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69511B" w:rsidRPr="00872BA6" w:rsidTr="00464C27">
        <w:trPr>
          <w:trHeight w:hRule="exact" w:val="34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9511B" w:rsidRDefault="0069511B" w:rsidP="005C05B9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ДЕПУТАТОВ</w:t>
            </w:r>
          </w:p>
          <w:p w:rsidR="0069511B" w:rsidRDefault="0069511B" w:rsidP="005C05B9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9511B" w:rsidRDefault="0069511B" w:rsidP="005C05B9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9511B" w:rsidRDefault="0069511B" w:rsidP="005C05B9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СТРУКОВСКИЙ СЕЛЬСОВЕТ</w:t>
            </w:r>
          </w:p>
          <w:p w:rsidR="0069511B" w:rsidRDefault="0069511B" w:rsidP="005C05B9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ОРЕНБУРГСКИЙ РАЙОН</w:t>
            </w:r>
          </w:p>
          <w:p w:rsidR="0069511B" w:rsidRDefault="0069511B" w:rsidP="005C05B9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9511B" w:rsidRPr="009F05F8" w:rsidRDefault="0069511B" w:rsidP="005C0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Pr="009F05F8">
              <w:rPr>
                <w:b/>
              </w:rPr>
              <w:t>созыв</w:t>
            </w:r>
          </w:p>
          <w:p w:rsidR="0069511B" w:rsidRPr="005806F1" w:rsidRDefault="0069511B" w:rsidP="005C05B9">
            <w:pPr>
              <w:pStyle w:val="BodyText"/>
              <w:jc w:val="center"/>
              <w:rPr>
                <w:b/>
                <w:caps/>
                <w:szCs w:val="28"/>
              </w:rPr>
            </w:pPr>
          </w:p>
          <w:p w:rsidR="0069511B" w:rsidRPr="009F05F8" w:rsidRDefault="0069511B" w:rsidP="005C05B9">
            <w:pPr>
              <w:tabs>
                <w:tab w:val="center" w:pos="2091"/>
              </w:tabs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511B" w:rsidRPr="008E150E" w:rsidRDefault="0069511B" w:rsidP="00464C2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9511B" w:rsidRPr="002337C1" w:rsidRDefault="0069511B" w:rsidP="00464C27">
            <w:pPr>
              <w:ind w:firstLine="71"/>
              <w:jc w:val="right"/>
            </w:pPr>
          </w:p>
        </w:tc>
      </w:tr>
      <w:tr w:rsidR="0069511B" w:rsidRPr="008E150E" w:rsidTr="00464C27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9511B" w:rsidRPr="009F05F8" w:rsidRDefault="0069511B" w:rsidP="005C05B9">
            <w:pPr>
              <w:ind w:firstLine="0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-3.5pt;margin-top:19.55pt;width:3in;height:15.1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t xml:space="preserve">             </w:t>
            </w:r>
            <w:r w:rsidRPr="00E649BD">
              <w:rPr>
                <w:u w:val="single"/>
              </w:rPr>
              <w:t>29.09.2020</w:t>
            </w:r>
            <w:r>
              <w:t xml:space="preserve"> № </w:t>
            </w:r>
            <w:r w:rsidRPr="00E649BD">
              <w:rPr>
                <w:u w:val="single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511B" w:rsidRPr="008E150E" w:rsidRDefault="0069511B" w:rsidP="00464C27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9511B" w:rsidRDefault="0069511B" w:rsidP="00464C27"/>
        </w:tc>
      </w:tr>
      <w:tr w:rsidR="0069511B" w:rsidRPr="008E150E" w:rsidTr="0068123F">
        <w:trPr>
          <w:trHeight w:val="376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9511B" w:rsidRPr="009E3B84" w:rsidRDefault="0069511B" w:rsidP="005C05B9">
            <w:pPr>
              <w:ind w:firstLine="0"/>
            </w:pPr>
            <w:r w:rsidRPr="00BD1B07">
              <w:t xml:space="preserve">О </w:t>
            </w:r>
            <w:r>
              <w:t>передаче Счётной палате  муниципального образования Оренбургский район полномочий контрольно-счётного органа от муниципального образования Струковский сельсовет Оренбургского района Оренбургской области по осуществлению внешнего муниципального финансового контроля.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511B" w:rsidRPr="008E150E" w:rsidRDefault="0069511B" w:rsidP="00464C27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9511B" w:rsidRDefault="0069511B" w:rsidP="00464C27"/>
          <w:p w:rsidR="0069511B" w:rsidRDefault="0069511B" w:rsidP="00464C27"/>
          <w:p w:rsidR="0069511B" w:rsidRPr="008E150E" w:rsidRDefault="0069511B" w:rsidP="00464C27"/>
        </w:tc>
      </w:tr>
    </w:tbl>
    <w:p w:rsidR="0069511B" w:rsidRDefault="0069511B" w:rsidP="005644CC">
      <w:pPr>
        <w:ind w:left="-70" w:firstLine="720"/>
      </w:pPr>
    </w:p>
    <w:p w:rsidR="0069511B" w:rsidRPr="005C05B9" w:rsidRDefault="0069511B" w:rsidP="005644CC">
      <w:pPr>
        <w:ind w:left="-70" w:firstLine="720"/>
      </w:pPr>
    </w:p>
    <w:p w:rsidR="0069511B" w:rsidRPr="005C05B9" w:rsidRDefault="0069511B" w:rsidP="005C05B9">
      <w:pPr>
        <w:rPr>
          <w:b/>
        </w:rPr>
      </w:pPr>
      <w:r w:rsidRPr="005C05B9">
        <w:t xml:space="preserve">В </w:t>
      </w:r>
      <w:r>
        <w:t xml:space="preserve">целях реализации положений Бюджетного кодекса Российской Федерации, в соответствии с частью 11 стать 3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статьёй 38 Федерального закона от 06 октября 2003 года № 131-ФЗ «Об общих принципах организации местного самоуправления в Российской Федерации»,  </w:t>
      </w:r>
      <w:r w:rsidRPr="005C05B9">
        <w:t xml:space="preserve">руководствуясь Уставом муниципального образования Струковский сельсовет Оренбургского района Оренбургской области, Совет депутатов муниципального образования Струковский сельсовет </w:t>
      </w:r>
      <w:r>
        <w:t xml:space="preserve">  </w:t>
      </w:r>
      <w:r w:rsidRPr="005C05B9">
        <w:t>р е ш и л:</w:t>
      </w:r>
    </w:p>
    <w:p w:rsidR="0069511B" w:rsidRDefault="0069511B" w:rsidP="005C05B9">
      <w:pPr>
        <w:shd w:val="clear" w:color="auto" w:fill="FFFFFF"/>
        <w:autoSpaceDE w:val="0"/>
        <w:autoSpaceDN w:val="0"/>
        <w:adjustRightInd w:val="0"/>
      </w:pPr>
      <w:r w:rsidRPr="005C05B9">
        <w:t xml:space="preserve">1. </w:t>
      </w:r>
      <w:r>
        <w:t>На период до 31 декабря 2023 года передать Счётной палате муниципального образования Оренбургский район следующие полномочия: контрольно-счётного органа</w:t>
      </w:r>
      <w:r w:rsidRPr="005C05B9">
        <w:t xml:space="preserve"> муниципально</w:t>
      </w:r>
      <w:r>
        <w:t>го</w:t>
      </w:r>
      <w:r w:rsidRPr="005C05B9">
        <w:t xml:space="preserve"> образовани</w:t>
      </w:r>
      <w:r>
        <w:t>я</w:t>
      </w:r>
      <w:r w:rsidRPr="005C05B9">
        <w:t xml:space="preserve"> Струковский сельсовет Оренбургского района Оренбургской области </w:t>
      </w:r>
      <w:r>
        <w:t>по осуществлению внешнего муниципального финансового контроля:</w:t>
      </w:r>
    </w:p>
    <w:p w:rsidR="0069511B" w:rsidRPr="005C05B9" w:rsidRDefault="0069511B" w:rsidP="005C05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C0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бюджета муниципального образования </w:t>
      </w:r>
      <w:r w:rsidRPr="005C05B9">
        <w:rPr>
          <w:rFonts w:ascii="Times New Roman" w:hAnsi="Times New Roman" w:cs="Times New Roman"/>
          <w:sz w:val="28"/>
          <w:szCs w:val="28"/>
        </w:rPr>
        <w:t>Струковский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11B" w:rsidRDefault="0069511B" w:rsidP="005C05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Экспертиза проектов бюджета муниципального образования Струковский сельсовет Оренбургского района Оренбургской области;</w:t>
      </w:r>
      <w:r w:rsidRPr="005C0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511B" w:rsidRPr="005C05B9" w:rsidRDefault="0069511B" w:rsidP="005C05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Внешняя проверка годового отчёта об исполнении бюджета муниципального </w:t>
      </w:r>
      <w:r w:rsidRPr="005C05B9">
        <w:rPr>
          <w:rFonts w:ascii="Times New Roman" w:hAnsi="Times New Roman" w:cs="Times New Roman"/>
          <w:sz w:val="28"/>
          <w:szCs w:val="28"/>
        </w:rPr>
        <w:t xml:space="preserve">образования Струковский сельсовет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области;</w:t>
      </w:r>
      <w:r w:rsidRPr="005C05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511B" w:rsidRDefault="0069511B" w:rsidP="005C05B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5C0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информации о ходе исполнения бюджета муниципального образования Струковский сельсовет Оренбургского района Оренбургской области, о результатах проведённых контрольных и экспертно-аналитических мероприятий и представление такой информации в Совет депутатов  муниципального образования Струковский сельсовет Оренбургского района Оренбургской области и главе муниципального образования Струковский сельсовет Оренбургского района Оренбургской области.</w:t>
      </w:r>
    </w:p>
    <w:p w:rsidR="0069511B" w:rsidRDefault="0069511B" w:rsidP="005C05B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Совету депутатов муниципального образования Струковский сельсовет Оренбургского района Оренбургской области заключить соглашение с Советом депутатов муниципального образования Оренбургский район о передаче полномочий по осуществлению внешнего муниципального контроля.</w:t>
      </w:r>
    </w:p>
    <w:p w:rsidR="0069511B" w:rsidRDefault="0069511B" w:rsidP="005C05B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решения возложить на председателя Совета депутатов – Подковырова Ивана Петровича.</w:t>
      </w:r>
    </w:p>
    <w:p w:rsidR="0069511B" w:rsidRDefault="0069511B" w:rsidP="005C05B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Настоящее решение вступает в силу после официального обнародования.</w:t>
      </w:r>
    </w:p>
    <w:p w:rsidR="0069511B" w:rsidRPr="005C05B9" w:rsidRDefault="0069511B" w:rsidP="00E649B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9511B" w:rsidRDefault="0069511B" w:rsidP="005C05B9">
      <w:pPr>
        <w:pStyle w:val="BodyText"/>
        <w:jc w:val="both"/>
        <w:rPr>
          <w:szCs w:val="28"/>
        </w:rPr>
      </w:pPr>
    </w:p>
    <w:p w:rsidR="0069511B" w:rsidRDefault="0069511B" w:rsidP="00E649BD">
      <w:pPr>
        <w:ind w:firstLine="0"/>
      </w:pPr>
      <w:r>
        <w:t>Председатель Совета депутатов                                                         И.П. Подковыров</w:t>
      </w:r>
    </w:p>
    <w:p w:rsidR="0069511B" w:rsidRDefault="0069511B" w:rsidP="00384606">
      <w:pPr>
        <w:ind w:firstLine="0"/>
        <w:rPr>
          <w:sz w:val="22"/>
          <w:szCs w:val="22"/>
        </w:rPr>
      </w:pPr>
    </w:p>
    <w:p w:rsidR="0069511B" w:rsidRDefault="0069511B" w:rsidP="00384606">
      <w:pPr>
        <w:ind w:firstLine="0"/>
        <w:rPr>
          <w:sz w:val="22"/>
          <w:szCs w:val="22"/>
        </w:rPr>
      </w:pPr>
    </w:p>
    <w:p w:rsidR="0069511B" w:rsidRPr="00384606" w:rsidRDefault="0069511B" w:rsidP="00384606">
      <w:pPr>
        <w:ind w:firstLine="0"/>
        <w:rPr>
          <w:sz w:val="20"/>
          <w:szCs w:val="20"/>
        </w:rPr>
      </w:pPr>
      <w:r w:rsidRPr="00384606">
        <w:rPr>
          <w:sz w:val="20"/>
          <w:szCs w:val="20"/>
        </w:rPr>
        <w:t xml:space="preserve">Разослано: счётной палате МО Оренбургский район, прокуратуре района, в дело. </w:t>
      </w:r>
    </w:p>
    <w:p w:rsidR="0069511B" w:rsidRDefault="0069511B" w:rsidP="00852AB4">
      <w:pPr>
        <w:jc w:val="right"/>
      </w:pPr>
    </w:p>
    <w:sectPr w:rsidR="0069511B" w:rsidSect="00641613">
      <w:headerReference w:type="default" r:id="rId7"/>
      <w:pgSz w:w="11907" w:h="16840" w:code="9"/>
      <w:pgMar w:top="1141" w:right="851" w:bottom="761" w:left="1134" w:header="720" w:footer="403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1B" w:rsidRDefault="0069511B" w:rsidP="00FB6BAF">
      <w:r>
        <w:separator/>
      </w:r>
    </w:p>
  </w:endnote>
  <w:endnote w:type="continuationSeparator" w:id="1">
    <w:p w:rsidR="0069511B" w:rsidRDefault="0069511B" w:rsidP="00F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1B" w:rsidRDefault="0069511B" w:rsidP="00FB6BAF">
      <w:r>
        <w:separator/>
      </w:r>
    </w:p>
  </w:footnote>
  <w:footnote w:type="continuationSeparator" w:id="1">
    <w:p w:rsidR="0069511B" w:rsidRDefault="0069511B" w:rsidP="00F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1B" w:rsidRDefault="0069511B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AC1339"/>
    <w:multiLevelType w:val="hybridMultilevel"/>
    <w:tmpl w:val="A0402E58"/>
    <w:lvl w:ilvl="0" w:tplc="0E5A1568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AF"/>
    <w:rsid w:val="00007924"/>
    <w:rsid w:val="00007DB6"/>
    <w:rsid w:val="00023F23"/>
    <w:rsid w:val="00026984"/>
    <w:rsid w:val="00034237"/>
    <w:rsid w:val="000366BC"/>
    <w:rsid w:val="0004343A"/>
    <w:rsid w:val="00046BA0"/>
    <w:rsid w:val="00050F61"/>
    <w:rsid w:val="000517B1"/>
    <w:rsid w:val="0005281C"/>
    <w:rsid w:val="00073945"/>
    <w:rsid w:val="00073EE0"/>
    <w:rsid w:val="00082326"/>
    <w:rsid w:val="00083C53"/>
    <w:rsid w:val="00087CEA"/>
    <w:rsid w:val="000B3285"/>
    <w:rsid w:val="000B754B"/>
    <w:rsid w:val="000B7E4A"/>
    <w:rsid w:val="000C14D3"/>
    <w:rsid w:val="000C4964"/>
    <w:rsid w:val="000C70ED"/>
    <w:rsid w:val="000D16BD"/>
    <w:rsid w:val="000D1F30"/>
    <w:rsid w:val="000D4E34"/>
    <w:rsid w:val="000D5113"/>
    <w:rsid w:val="000F5FC4"/>
    <w:rsid w:val="000F76BB"/>
    <w:rsid w:val="00111F87"/>
    <w:rsid w:val="001122EE"/>
    <w:rsid w:val="0011590D"/>
    <w:rsid w:val="00143141"/>
    <w:rsid w:val="001510BD"/>
    <w:rsid w:val="001532E3"/>
    <w:rsid w:val="00157C3E"/>
    <w:rsid w:val="00160B35"/>
    <w:rsid w:val="00160F8C"/>
    <w:rsid w:val="00161036"/>
    <w:rsid w:val="00165012"/>
    <w:rsid w:val="001661DC"/>
    <w:rsid w:val="00167B83"/>
    <w:rsid w:val="00173698"/>
    <w:rsid w:val="001760ED"/>
    <w:rsid w:val="001A1A38"/>
    <w:rsid w:val="001A2614"/>
    <w:rsid w:val="001B7A9F"/>
    <w:rsid w:val="001C1E14"/>
    <w:rsid w:val="001C6ABD"/>
    <w:rsid w:val="001D71A9"/>
    <w:rsid w:val="001D79CD"/>
    <w:rsid w:val="001E25DC"/>
    <w:rsid w:val="001E55A0"/>
    <w:rsid w:val="001F4BC9"/>
    <w:rsid w:val="00202A38"/>
    <w:rsid w:val="00205FF2"/>
    <w:rsid w:val="00207363"/>
    <w:rsid w:val="0021000B"/>
    <w:rsid w:val="00215003"/>
    <w:rsid w:val="002174FF"/>
    <w:rsid w:val="00217766"/>
    <w:rsid w:val="002178D2"/>
    <w:rsid w:val="002226C7"/>
    <w:rsid w:val="002277B1"/>
    <w:rsid w:val="002337C1"/>
    <w:rsid w:val="00233995"/>
    <w:rsid w:val="00246A78"/>
    <w:rsid w:val="00251CD0"/>
    <w:rsid w:val="0025241A"/>
    <w:rsid w:val="0026241B"/>
    <w:rsid w:val="00275325"/>
    <w:rsid w:val="00281ADA"/>
    <w:rsid w:val="002824A8"/>
    <w:rsid w:val="00296E14"/>
    <w:rsid w:val="002A78B0"/>
    <w:rsid w:val="002A7C36"/>
    <w:rsid w:val="002B0990"/>
    <w:rsid w:val="002C43F9"/>
    <w:rsid w:val="002D1EDF"/>
    <w:rsid w:val="002E3681"/>
    <w:rsid w:val="002E710C"/>
    <w:rsid w:val="00301B0C"/>
    <w:rsid w:val="003028B9"/>
    <w:rsid w:val="003321DD"/>
    <w:rsid w:val="00375CF2"/>
    <w:rsid w:val="00384606"/>
    <w:rsid w:val="00384D73"/>
    <w:rsid w:val="00392E08"/>
    <w:rsid w:val="003B3121"/>
    <w:rsid w:val="003D1AE4"/>
    <w:rsid w:val="003E7444"/>
    <w:rsid w:val="003F3BBC"/>
    <w:rsid w:val="004015FD"/>
    <w:rsid w:val="00413944"/>
    <w:rsid w:val="004215B3"/>
    <w:rsid w:val="00424FB9"/>
    <w:rsid w:val="004254DC"/>
    <w:rsid w:val="00425707"/>
    <w:rsid w:val="004427CD"/>
    <w:rsid w:val="00442987"/>
    <w:rsid w:val="004475D3"/>
    <w:rsid w:val="00453B6A"/>
    <w:rsid w:val="00453B8C"/>
    <w:rsid w:val="00453D88"/>
    <w:rsid w:val="00461C40"/>
    <w:rsid w:val="00464C27"/>
    <w:rsid w:val="00475E65"/>
    <w:rsid w:val="004764F3"/>
    <w:rsid w:val="00477917"/>
    <w:rsid w:val="00497364"/>
    <w:rsid w:val="004B4EE2"/>
    <w:rsid w:val="004B541A"/>
    <w:rsid w:val="004C2430"/>
    <w:rsid w:val="004C2ACD"/>
    <w:rsid w:val="004C4275"/>
    <w:rsid w:val="004D0D00"/>
    <w:rsid w:val="004E2661"/>
    <w:rsid w:val="004E2B3B"/>
    <w:rsid w:val="004F3714"/>
    <w:rsid w:val="004F60FF"/>
    <w:rsid w:val="004F7E36"/>
    <w:rsid w:val="00501F3F"/>
    <w:rsid w:val="0050240B"/>
    <w:rsid w:val="00506259"/>
    <w:rsid w:val="00510551"/>
    <w:rsid w:val="00512A6F"/>
    <w:rsid w:val="00514624"/>
    <w:rsid w:val="00543F1A"/>
    <w:rsid w:val="00552D99"/>
    <w:rsid w:val="0055446C"/>
    <w:rsid w:val="00554595"/>
    <w:rsid w:val="005644CC"/>
    <w:rsid w:val="005806F1"/>
    <w:rsid w:val="00590118"/>
    <w:rsid w:val="0059290E"/>
    <w:rsid w:val="00592D4A"/>
    <w:rsid w:val="005935A0"/>
    <w:rsid w:val="00594202"/>
    <w:rsid w:val="005A124C"/>
    <w:rsid w:val="005A4460"/>
    <w:rsid w:val="005A59B9"/>
    <w:rsid w:val="005A631D"/>
    <w:rsid w:val="005C05B9"/>
    <w:rsid w:val="005C3861"/>
    <w:rsid w:val="005C6090"/>
    <w:rsid w:val="005C7A8B"/>
    <w:rsid w:val="005E1D9F"/>
    <w:rsid w:val="005F2386"/>
    <w:rsid w:val="00611C22"/>
    <w:rsid w:val="0061204E"/>
    <w:rsid w:val="0062188E"/>
    <w:rsid w:val="0062361A"/>
    <w:rsid w:val="0062726D"/>
    <w:rsid w:val="00630613"/>
    <w:rsid w:val="00641613"/>
    <w:rsid w:val="006601C5"/>
    <w:rsid w:val="00660780"/>
    <w:rsid w:val="00666199"/>
    <w:rsid w:val="006674FC"/>
    <w:rsid w:val="00672AE1"/>
    <w:rsid w:val="0068123F"/>
    <w:rsid w:val="0069511B"/>
    <w:rsid w:val="006A25C2"/>
    <w:rsid w:val="006A7701"/>
    <w:rsid w:val="006A7F17"/>
    <w:rsid w:val="006B2814"/>
    <w:rsid w:val="006C577A"/>
    <w:rsid w:val="006D7277"/>
    <w:rsid w:val="006E56CA"/>
    <w:rsid w:val="006F6679"/>
    <w:rsid w:val="0070622B"/>
    <w:rsid w:val="007217C0"/>
    <w:rsid w:val="0073003B"/>
    <w:rsid w:val="0073177C"/>
    <w:rsid w:val="0073265E"/>
    <w:rsid w:val="00733426"/>
    <w:rsid w:val="007613D1"/>
    <w:rsid w:val="00762CAA"/>
    <w:rsid w:val="007715F8"/>
    <w:rsid w:val="00784868"/>
    <w:rsid w:val="00785EB2"/>
    <w:rsid w:val="007870E6"/>
    <w:rsid w:val="00787C64"/>
    <w:rsid w:val="00796E6E"/>
    <w:rsid w:val="007B3894"/>
    <w:rsid w:val="007D61C7"/>
    <w:rsid w:val="007E0941"/>
    <w:rsid w:val="007E3E7B"/>
    <w:rsid w:val="007E6D57"/>
    <w:rsid w:val="00806D75"/>
    <w:rsid w:val="00815244"/>
    <w:rsid w:val="00827CA9"/>
    <w:rsid w:val="008311CD"/>
    <w:rsid w:val="0084041C"/>
    <w:rsid w:val="00840EAD"/>
    <w:rsid w:val="008439B6"/>
    <w:rsid w:val="008466C2"/>
    <w:rsid w:val="00852AB4"/>
    <w:rsid w:val="00860EAC"/>
    <w:rsid w:val="00862EE3"/>
    <w:rsid w:val="00863531"/>
    <w:rsid w:val="00871488"/>
    <w:rsid w:val="00872BA6"/>
    <w:rsid w:val="00873278"/>
    <w:rsid w:val="00886DE0"/>
    <w:rsid w:val="00890B36"/>
    <w:rsid w:val="008A7C23"/>
    <w:rsid w:val="008B09C8"/>
    <w:rsid w:val="008C5271"/>
    <w:rsid w:val="008C6C9E"/>
    <w:rsid w:val="008D47F1"/>
    <w:rsid w:val="008E150E"/>
    <w:rsid w:val="008E73F8"/>
    <w:rsid w:val="008F4FCA"/>
    <w:rsid w:val="008F760F"/>
    <w:rsid w:val="009105BA"/>
    <w:rsid w:val="009115D2"/>
    <w:rsid w:val="0091171A"/>
    <w:rsid w:val="0091182C"/>
    <w:rsid w:val="00924D92"/>
    <w:rsid w:val="00936424"/>
    <w:rsid w:val="00936DEC"/>
    <w:rsid w:val="00941386"/>
    <w:rsid w:val="00957633"/>
    <w:rsid w:val="00962F37"/>
    <w:rsid w:val="009669DD"/>
    <w:rsid w:val="00976779"/>
    <w:rsid w:val="00984F80"/>
    <w:rsid w:val="009942D8"/>
    <w:rsid w:val="00994D90"/>
    <w:rsid w:val="009A1B41"/>
    <w:rsid w:val="009A2AB8"/>
    <w:rsid w:val="009A4000"/>
    <w:rsid w:val="009B37CC"/>
    <w:rsid w:val="009C3A53"/>
    <w:rsid w:val="009D2971"/>
    <w:rsid w:val="009D54D7"/>
    <w:rsid w:val="009E3B84"/>
    <w:rsid w:val="009E7143"/>
    <w:rsid w:val="009F05F8"/>
    <w:rsid w:val="009F15AC"/>
    <w:rsid w:val="009F4DE6"/>
    <w:rsid w:val="00A255B8"/>
    <w:rsid w:val="00A311F4"/>
    <w:rsid w:val="00A31FA2"/>
    <w:rsid w:val="00A361A5"/>
    <w:rsid w:val="00A36852"/>
    <w:rsid w:val="00A46A92"/>
    <w:rsid w:val="00A6299F"/>
    <w:rsid w:val="00A62DE2"/>
    <w:rsid w:val="00A70DF8"/>
    <w:rsid w:val="00A85BBD"/>
    <w:rsid w:val="00A90B48"/>
    <w:rsid w:val="00AB0A7F"/>
    <w:rsid w:val="00AB2FDE"/>
    <w:rsid w:val="00AC32C3"/>
    <w:rsid w:val="00AC4E8A"/>
    <w:rsid w:val="00AD29CB"/>
    <w:rsid w:val="00AD49A2"/>
    <w:rsid w:val="00AD5A99"/>
    <w:rsid w:val="00AE1DD7"/>
    <w:rsid w:val="00B00AB6"/>
    <w:rsid w:val="00B015BB"/>
    <w:rsid w:val="00B071A1"/>
    <w:rsid w:val="00B13F16"/>
    <w:rsid w:val="00B30257"/>
    <w:rsid w:val="00B322BB"/>
    <w:rsid w:val="00B325C0"/>
    <w:rsid w:val="00B44E5E"/>
    <w:rsid w:val="00B74046"/>
    <w:rsid w:val="00B86C05"/>
    <w:rsid w:val="00BA160F"/>
    <w:rsid w:val="00BA2896"/>
    <w:rsid w:val="00BA7747"/>
    <w:rsid w:val="00BB0424"/>
    <w:rsid w:val="00BB14F7"/>
    <w:rsid w:val="00BB263C"/>
    <w:rsid w:val="00BB3953"/>
    <w:rsid w:val="00BB3D21"/>
    <w:rsid w:val="00BB629F"/>
    <w:rsid w:val="00BB7B05"/>
    <w:rsid w:val="00BC2C66"/>
    <w:rsid w:val="00BD1534"/>
    <w:rsid w:val="00BD1B07"/>
    <w:rsid w:val="00BD445A"/>
    <w:rsid w:val="00BE0A5D"/>
    <w:rsid w:val="00C00ED8"/>
    <w:rsid w:val="00C0172C"/>
    <w:rsid w:val="00C0196D"/>
    <w:rsid w:val="00C02E94"/>
    <w:rsid w:val="00C0666E"/>
    <w:rsid w:val="00C17DB8"/>
    <w:rsid w:val="00C2034E"/>
    <w:rsid w:val="00C209F4"/>
    <w:rsid w:val="00C20E19"/>
    <w:rsid w:val="00C245B4"/>
    <w:rsid w:val="00C44884"/>
    <w:rsid w:val="00C44B2D"/>
    <w:rsid w:val="00C56457"/>
    <w:rsid w:val="00C70888"/>
    <w:rsid w:val="00C73225"/>
    <w:rsid w:val="00C74516"/>
    <w:rsid w:val="00C7636C"/>
    <w:rsid w:val="00C90273"/>
    <w:rsid w:val="00C97308"/>
    <w:rsid w:val="00CC00A6"/>
    <w:rsid w:val="00CC4EFA"/>
    <w:rsid w:val="00CC6C7F"/>
    <w:rsid w:val="00CD21A1"/>
    <w:rsid w:val="00CF6387"/>
    <w:rsid w:val="00D0315A"/>
    <w:rsid w:val="00D202A3"/>
    <w:rsid w:val="00D23944"/>
    <w:rsid w:val="00D43773"/>
    <w:rsid w:val="00D61428"/>
    <w:rsid w:val="00D8207B"/>
    <w:rsid w:val="00D91293"/>
    <w:rsid w:val="00D96343"/>
    <w:rsid w:val="00DB6687"/>
    <w:rsid w:val="00DC20D6"/>
    <w:rsid w:val="00DC4550"/>
    <w:rsid w:val="00DE2164"/>
    <w:rsid w:val="00DE5914"/>
    <w:rsid w:val="00DF334E"/>
    <w:rsid w:val="00DF6615"/>
    <w:rsid w:val="00E0698A"/>
    <w:rsid w:val="00E12250"/>
    <w:rsid w:val="00E17353"/>
    <w:rsid w:val="00E173CF"/>
    <w:rsid w:val="00E34A5A"/>
    <w:rsid w:val="00E34FFA"/>
    <w:rsid w:val="00E42AF9"/>
    <w:rsid w:val="00E43EAC"/>
    <w:rsid w:val="00E43F1E"/>
    <w:rsid w:val="00E45048"/>
    <w:rsid w:val="00E56826"/>
    <w:rsid w:val="00E56F4B"/>
    <w:rsid w:val="00E649BD"/>
    <w:rsid w:val="00E66634"/>
    <w:rsid w:val="00E66780"/>
    <w:rsid w:val="00E66E1C"/>
    <w:rsid w:val="00E70F94"/>
    <w:rsid w:val="00E72996"/>
    <w:rsid w:val="00E73383"/>
    <w:rsid w:val="00EA56B2"/>
    <w:rsid w:val="00EB3BAA"/>
    <w:rsid w:val="00EC4963"/>
    <w:rsid w:val="00EC72F3"/>
    <w:rsid w:val="00ED380C"/>
    <w:rsid w:val="00ED3878"/>
    <w:rsid w:val="00ED3945"/>
    <w:rsid w:val="00ED4F9B"/>
    <w:rsid w:val="00EE3248"/>
    <w:rsid w:val="00EF4FD6"/>
    <w:rsid w:val="00EF53FE"/>
    <w:rsid w:val="00EF5BBE"/>
    <w:rsid w:val="00F01A8F"/>
    <w:rsid w:val="00F02F17"/>
    <w:rsid w:val="00F134D3"/>
    <w:rsid w:val="00F1430D"/>
    <w:rsid w:val="00F153B0"/>
    <w:rsid w:val="00F15B4F"/>
    <w:rsid w:val="00F2380F"/>
    <w:rsid w:val="00F2461C"/>
    <w:rsid w:val="00F26E8E"/>
    <w:rsid w:val="00F31307"/>
    <w:rsid w:val="00F40FE9"/>
    <w:rsid w:val="00F433EF"/>
    <w:rsid w:val="00F45728"/>
    <w:rsid w:val="00F536C0"/>
    <w:rsid w:val="00F5452A"/>
    <w:rsid w:val="00F75852"/>
    <w:rsid w:val="00F8108C"/>
    <w:rsid w:val="00F907D8"/>
    <w:rsid w:val="00F933E5"/>
    <w:rsid w:val="00FA64B1"/>
    <w:rsid w:val="00FB0F83"/>
    <w:rsid w:val="00FB6BAF"/>
    <w:rsid w:val="00FC35B9"/>
    <w:rsid w:val="00FC4DBF"/>
    <w:rsid w:val="00FC7C53"/>
    <w:rsid w:val="00FE1B05"/>
    <w:rsid w:val="00FE4697"/>
    <w:rsid w:val="00FF0650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95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BAF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autoRedefine/>
    <w:uiPriority w:val="99"/>
    <w:qFormat/>
    <w:rsid w:val="00FB6BAF"/>
    <w:pPr>
      <w:suppressLineNumbers/>
      <w:ind w:firstLine="567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FB6B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6BAF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B6BA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BAF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FB6BAF"/>
    <w:rPr>
      <w:rFonts w:cs="Times New Roman"/>
    </w:rPr>
  </w:style>
  <w:style w:type="character" w:styleId="Hyperlink">
    <w:name w:val="Hyperlink"/>
    <w:basedOn w:val="DefaultParagraphFont"/>
    <w:uiPriority w:val="99"/>
    <w:rsid w:val="00FB6B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BA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24A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339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326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265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3265E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EA56B2"/>
    <w:pPr>
      <w:ind w:firstLine="0"/>
      <w:jc w:val="left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257"/>
    <w:rPr>
      <w:rFonts w:cs="Times New Roman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A56B2"/>
    <w:rPr>
      <w:rFonts w:cs="Times New Roman"/>
      <w:sz w:val="28"/>
      <w:lang w:val="ru-RU" w:eastAsia="ru-RU" w:bidi="ar-SA"/>
    </w:rPr>
  </w:style>
  <w:style w:type="paragraph" w:customStyle="1" w:styleId="1">
    <w:name w:val="Знак1 Знак Знак Знак"/>
    <w:basedOn w:val="Normal"/>
    <w:uiPriority w:val="99"/>
    <w:rsid w:val="0042570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5644C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2188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Гипертекстовая ссылка"/>
    <w:uiPriority w:val="99"/>
    <w:rsid w:val="0062188E"/>
    <w:rPr>
      <w:color w:val="008000"/>
    </w:rPr>
  </w:style>
  <w:style w:type="character" w:customStyle="1" w:styleId="a0">
    <w:name w:val="Цветовое выделение"/>
    <w:uiPriority w:val="99"/>
    <w:rsid w:val="0062188E"/>
    <w:rPr>
      <w:b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62188E"/>
    <w:pPr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uiPriority w:val="99"/>
    <w:rsid w:val="0062188E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customStyle="1" w:styleId="a3">
    <w:name w:val="Утратил силу"/>
    <w:uiPriority w:val="99"/>
    <w:rsid w:val="0062188E"/>
    <w:rPr>
      <w:b/>
      <w:strike/>
      <w:color w:val="808000"/>
    </w:rPr>
  </w:style>
  <w:style w:type="character" w:customStyle="1" w:styleId="a4">
    <w:name w:val="Знак Знак"/>
    <w:uiPriority w:val="99"/>
    <w:rsid w:val="0062188E"/>
    <w:rPr>
      <w:sz w:val="28"/>
    </w:rPr>
  </w:style>
  <w:style w:type="table" w:styleId="TableGrid">
    <w:name w:val="Table Grid"/>
    <w:basedOn w:val="TableNormal"/>
    <w:uiPriority w:val="99"/>
    <w:locked/>
    <w:rsid w:val="006218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Информация об изменениях документа"/>
    <w:basedOn w:val="a2"/>
    <w:next w:val="Normal"/>
    <w:uiPriority w:val="99"/>
    <w:rsid w:val="0062188E"/>
    <w:pPr>
      <w:spacing w:before="75"/>
    </w:pPr>
    <w:rPr>
      <w:color w:val="353842"/>
      <w:shd w:val="clear" w:color="auto" w:fill="F0F0F0"/>
    </w:rPr>
  </w:style>
  <w:style w:type="paragraph" w:customStyle="1" w:styleId="Standard">
    <w:name w:val="Standard"/>
    <w:uiPriority w:val="99"/>
    <w:rsid w:val="005C05B9"/>
    <w:pPr>
      <w:widowControl w:val="0"/>
      <w:suppressAutoHyphens/>
      <w:autoSpaceDE w:val="0"/>
      <w:autoSpaceDN w:val="0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ЕРЁМИНА ОЛЬГА МИХАЙЛОВНА</dc:creator>
  <cp:keywords/>
  <dc:description/>
  <cp:lastModifiedBy>WiZaRd</cp:lastModifiedBy>
  <cp:revision>25</cp:revision>
  <cp:lastPrinted>2018-04-13T12:06:00Z</cp:lastPrinted>
  <dcterms:created xsi:type="dcterms:W3CDTF">2020-09-24T11:42:00Z</dcterms:created>
  <dcterms:modified xsi:type="dcterms:W3CDTF">2020-10-01T10:34:00Z</dcterms:modified>
</cp:coreProperties>
</file>