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282"/>
        <w:gridCol w:w="4536"/>
      </w:tblGrid>
      <w:tr w:rsidR="003D660E" w:rsidTr="003D39CB">
        <w:trPr>
          <w:trHeight w:val="2454"/>
        </w:trPr>
        <w:tc>
          <w:tcPr>
            <w:tcW w:w="4680" w:type="dxa"/>
          </w:tcPr>
          <w:p w:rsidR="003D660E" w:rsidRPr="00AB5E5D" w:rsidRDefault="003D660E" w:rsidP="003D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E5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D660E" w:rsidRPr="00AB5E5D" w:rsidRDefault="003D660E" w:rsidP="003D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</w:t>
            </w:r>
          </w:p>
          <w:p w:rsidR="003D660E" w:rsidRPr="00AB5E5D" w:rsidRDefault="003D660E" w:rsidP="003D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СТРУКОВСКИЙ СЕЛЬСОВЕТ ОРЕНБУРГСКОГО РАЙОНА </w:t>
            </w:r>
          </w:p>
          <w:p w:rsidR="003D660E" w:rsidRPr="00AB5E5D" w:rsidRDefault="003D660E" w:rsidP="003D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E5D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3D660E" w:rsidRPr="00AB5E5D" w:rsidRDefault="003D660E" w:rsidP="003D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60E" w:rsidRPr="00AB5E5D" w:rsidRDefault="003D660E" w:rsidP="003D39CB">
            <w:pPr>
              <w:pStyle w:val="Heading1"/>
              <w:rPr>
                <w:rFonts w:ascii="Times New Roman" w:hAnsi="Times New Roman"/>
                <w:sz w:val="28"/>
                <w:szCs w:val="28"/>
              </w:rPr>
            </w:pPr>
            <w:r w:rsidRPr="00AB5E5D">
              <w:rPr>
                <w:rFonts w:ascii="Times New Roman" w:hAnsi="Times New Roman"/>
                <w:sz w:val="28"/>
                <w:szCs w:val="28"/>
              </w:rPr>
              <w:t>П О С Т А Н О В Л Е Н И Е</w:t>
            </w:r>
          </w:p>
          <w:p w:rsidR="003D660E" w:rsidRPr="00AB5E5D" w:rsidRDefault="003D660E" w:rsidP="003D39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" w:type="dxa"/>
          </w:tcPr>
          <w:p w:rsidR="003D660E" w:rsidRPr="00AB5E5D" w:rsidRDefault="003D660E" w:rsidP="003D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D660E" w:rsidRPr="00AB5E5D" w:rsidRDefault="003D660E" w:rsidP="003D39CB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60E" w:rsidRPr="00AB5E5D" w:rsidRDefault="003D660E" w:rsidP="003D39CB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660E" w:rsidTr="003D39CB">
        <w:trPr>
          <w:trHeight w:val="516"/>
        </w:trPr>
        <w:tc>
          <w:tcPr>
            <w:tcW w:w="4680" w:type="dxa"/>
          </w:tcPr>
          <w:p w:rsidR="003D660E" w:rsidRPr="00AB5E5D" w:rsidRDefault="003D660E" w:rsidP="003D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60E" w:rsidRPr="00AB5E5D" w:rsidRDefault="003D660E" w:rsidP="003D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group id="_x0000_s1027" style="position:absolute;left:0;text-align:left;margin-left:-3.5pt;margin-top:9.2pt;width:234pt;height:23.35pt;z-index:251659264" coordorigin="1727,4555" coordsize="4114,289">
                  <v:line id="_x0000_s1028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9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0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1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243.05pt;margin-top:18.3pt;width:3in;height:81pt;z-index:251656192" stroked="f">
                  <v:textbox style="mso-next-textbox:#_x0000_s1032">
                    <w:txbxContent>
                      <w:p w:rsidR="003D660E" w:rsidRDefault="003D660E" w:rsidP="00AB5E5D">
                        <w:pPr>
                          <w:pStyle w:val="BodyText"/>
                        </w:pPr>
                        <w:r>
                          <w:t>.</w:t>
                        </w:r>
                      </w:p>
                      <w:p w:rsidR="003D660E" w:rsidRDefault="003D660E" w:rsidP="00AB5E5D">
                        <w:pPr>
                          <w:pStyle w:val="BodyText"/>
                        </w:pPr>
                      </w:p>
                    </w:txbxContent>
                  </v:textbox>
                  <w10:wrap anchorx="page"/>
                </v:shape>
              </w:pict>
            </w:r>
            <w:r w:rsidRPr="00E061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16.02.2021</w:t>
            </w:r>
            <w:r w:rsidRPr="00AB5E5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E061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7-п</w:t>
            </w:r>
          </w:p>
        </w:tc>
        <w:tc>
          <w:tcPr>
            <w:tcW w:w="282" w:type="dxa"/>
          </w:tcPr>
          <w:p w:rsidR="003D660E" w:rsidRPr="00AB5E5D" w:rsidRDefault="003D660E" w:rsidP="003D39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D660E" w:rsidRPr="00AB5E5D" w:rsidRDefault="003D660E" w:rsidP="003D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60E" w:rsidTr="003D39CB">
        <w:trPr>
          <w:trHeight w:val="100"/>
        </w:trPr>
        <w:tc>
          <w:tcPr>
            <w:tcW w:w="4680" w:type="dxa"/>
          </w:tcPr>
          <w:p w:rsidR="003D660E" w:rsidRPr="00AB5E5D" w:rsidRDefault="003D660E" w:rsidP="003D3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перечня объектов, в отношении которых планируется заключение концессионного соглашения </w:t>
            </w:r>
            <w:r>
              <w:rPr>
                <w:noProof/>
              </w:rPr>
              <w:pict>
                <v:line id="_x0000_s1033" style="position:absolute;left:0;text-align:left;z-index:251658240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rPr>
                <w:noProof/>
              </w:rPr>
              <w:pict>
                <v:line id="_x0000_s1034" style="position:absolute;left:0;text-align:left;z-index:251657216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  <w10:wrap anchorx="page"/>
                </v:line>
              </w:pict>
            </w:r>
          </w:p>
        </w:tc>
        <w:tc>
          <w:tcPr>
            <w:tcW w:w="282" w:type="dxa"/>
          </w:tcPr>
          <w:p w:rsidR="003D660E" w:rsidRPr="00AB5E5D" w:rsidRDefault="003D660E" w:rsidP="003D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660E" w:rsidRPr="00AB5E5D" w:rsidRDefault="003D660E" w:rsidP="003D3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60E" w:rsidRDefault="003D660E" w:rsidP="009331C7">
      <w:r>
        <w:t xml:space="preserve">     </w:t>
      </w:r>
    </w:p>
    <w:p w:rsidR="003D660E" w:rsidRPr="009331C7" w:rsidRDefault="003D660E" w:rsidP="009331C7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9331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статьёй 14 Федерального закона от 06 октября 2003 года №131-ФЗ  «Об общих принципах организации местного самоуправления в Российской Федерации», частью 3 статьи 4 Федерального закона от 21 июля 2005 года №</w:t>
      </w:r>
      <w:r w:rsidRPr="00933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115-ФЗ</w:t>
      </w:r>
      <w:r w:rsidRPr="009331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 концессионных соглашениях», статьёй 51 Устава муниципального образования Струковский сельсовет оренбургского района Оренбургской области, в целях привлечения инвестиций в экономику муниципального образования Струковский сельсовет Оренбургского района Оренбургской области, обеспечения эффективного использования имущества, находящегося в муниципальной собственности муниципального образования Струковский сельсовет Оренбургского района Оренбургской области:</w:t>
      </w:r>
      <w:r w:rsidRPr="00933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60E" w:rsidRDefault="003D660E" w:rsidP="004039A6">
      <w:pPr>
        <w:pStyle w:val="4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E7902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перечень объектов, в отношении которых планируется заключение концессионного соглашения, согласно приложению. </w:t>
      </w:r>
    </w:p>
    <w:p w:rsidR="003D660E" w:rsidRPr="002048BD" w:rsidRDefault="003D660E" w:rsidP="004039A6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подлежит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3D660E" w:rsidRDefault="003D660E" w:rsidP="00B84B9A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48BD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2048BD">
        <w:rPr>
          <w:sz w:val="28"/>
          <w:szCs w:val="28"/>
        </w:rPr>
        <w:t>постановления оставляю за собой.</w:t>
      </w:r>
    </w:p>
    <w:p w:rsidR="003D660E" w:rsidRDefault="003D660E" w:rsidP="00B84B9A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2048BD">
        <w:rPr>
          <w:sz w:val="28"/>
          <w:szCs w:val="28"/>
        </w:rPr>
        <w:t>остановление вступает в силу со дня его подписания.</w:t>
      </w:r>
    </w:p>
    <w:p w:rsidR="003D660E" w:rsidRPr="002048BD" w:rsidRDefault="003D660E" w:rsidP="004039A6">
      <w:pPr>
        <w:pStyle w:val="41"/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sz w:val="28"/>
          <w:szCs w:val="28"/>
        </w:rPr>
      </w:pPr>
    </w:p>
    <w:p w:rsidR="003D660E" w:rsidRDefault="003D660E" w:rsidP="004039A6">
      <w:pPr>
        <w:pStyle w:val="4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D660E" w:rsidRDefault="003D660E" w:rsidP="004039A6">
      <w:pPr>
        <w:pStyle w:val="4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D660E" w:rsidRDefault="003D660E" w:rsidP="004039A6">
      <w:pPr>
        <w:pStyle w:val="4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D660E" w:rsidRDefault="003D660E" w:rsidP="004039A6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Pr="002048BD">
        <w:rPr>
          <w:sz w:val="28"/>
          <w:szCs w:val="28"/>
        </w:rPr>
        <w:t xml:space="preserve">ава </w:t>
      </w:r>
      <w:r>
        <w:rPr>
          <w:sz w:val="28"/>
          <w:szCs w:val="28"/>
        </w:rPr>
        <w:t>муниципального образования                                                      И.П. Кооп</w:t>
      </w:r>
    </w:p>
    <w:p w:rsidR="003D660E" w:rsidRDefault="003D660E" w:rsidP="004039A6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D660E" w:rsidRDefault="003D660E" w:rsidP="00D91FD3">
      <w:pPr>
        <w:ind w:left="5387"/>
        <w:rPr>
          <w:sz w:val="2"/>
          <w:szCs w:val="2"/>
        </w:rPr>
      </w:pPr>
      <w:r>
        <w:t xml:space="preserve">                                          </w:t>
      </w:r>
    </w:p>
    <w:p w:rsidR="003D660E" w:rsidRDefault="003D660E">
      <w:pPr>
        <w:rPr>
          <w:rFonts w:ascii="Times New Roman" w:hAnsi="Times New Roman" w:cs="Times New Roman"/>
          <w:sz w:val="20"/>
          <w:szCs w:val="20"/>
        </w:rPr>
      </w:pPr>
      <w:r w:rsidRPr="00002EF4">
        <w:rPr>
          <w:rFonts w:ascii="Times New Roman" w:hAnsi="Times New Roman" w:cs="Times New Roman"/>
          <w:sz w:val="22"/>
          <w:szCs w:val="22"/>
        </w:rPr>
        <w:t>Разослано: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2EF4">
        <w:rPr>
          <w:rFonts w:ascii="Times New Roman" w:hAnsi="Times New Roman" w:cs="Times New Roman"/>
          <w:sz w:val="22"/>
          <w:szCs w:val="22"/>
        </w:rPr>
        <w:t>администрации МО Оренбургски</w:t>
      </w:r>
      <w:r>
        <w:rPr>
          <w:rFonts w:ascii="Times New Roman" w:hAnsi="Times New Roman" w:cs="Times New Roman"/>
          <w:sz w:val="22"/>
          <w:szCs w:val="22"/>
        </w:rPr>
        <w:t xml:space="preserve">й район, прокуратуре района, </w:t>
      </w:r>
      <w:r w:rsidRPr="00002EF4">
        <w:rPr>
          <w:rFonts w:ascii="Times New Roman" w:hAnsi="Times New Roman" w:cs="Times New Roman"/>
          <w:sz w:val="22"/>
          <w:szCs w:val="22"/>
        </w:rPr>
        <w:t>в  дело</w:t>
      </w:r>
      <w:r w:rsidRPr="00CE6491">
        <w:rPr>
          <w:rFonts w:ascii="Times New Roman" w:hAnsi="Times New Roman" w:cs="Times New Roman"/>
          <w:sz w:val="20"/>
          <w:szCs w:val="20"/>
        </w:rPr>
        <w:t>.</w:t>
      </w:r>
    </w:p>
    <w:p w:rsidR="003D660E" w:rsidRDefault="003D660E">
      <w:pPr>
        <w:rPr>
          <w:rFonts w:ascii="Times New Roman" w:hAnsi="Times New Roman" w:cs="Times New Roman"/>
          <w:sz w:val="20"/>
          <w:szCs w:val="20"/>
        </w:rPr>
      </w:pPr>
    </w:p>
    <w:p w:rsidR="003D660E" w:rsidRDefault="003D660E">
      <w:pPr>
        <w:rPr>
          <w:rFonts w:ascii="Times New Roman" w:hAnsi="Times New Roman" w:cs="Times New Roman"/>
          <w:sz w:val="20"/>
          <w:szCs w:val="20"/>
        </w:rPr>
      </w:pPr>
    </w:p>
    <w:p w:rsidR="003D660E" w:rsidRDefault="003D660E">
      <w:pPr>
        <w:rPr>
          <w:rFonts w:ascii="Times New Roman" w:hAnsi="Times New Roman" w:cs="Times New Roman"/>
          <w:sz w:val="20"/>
          <w:szCs w:val="20"/>
        </w:rPr>
      </w:pPr>
    </w:p>
    <w:p w:rsidR="003D660E" w:rsidRDefault="003D660E">
      <w:pPr>
        <w:rPr>
          <w:rFonts w:ascii="Times New Roman" w:hAnsi="Times New Roman" w:cs="Times New Roman"/>
          <w:sz w:val="20"/>
          <w:szCs w:val="20"/>
        </w:rPr>
      </w:pPr>
    </w:p>
    <w:p w:rsidR="003D660E" w:rsidRDefault="003D660E">
      <w:pPr>
        <w:rPr>
          <w:rFonts w:ascii="Times New Roman" w:hAnsi="Times New Roman" w:cs="Times New Roman"/>
          <w:sz w:val="20"/>
          <w:szCs w:val="20"/>
        </w:rPr>
        <w:sectPr w:rsidR="003D660E" w:rsidSect="004039A6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09" w:h="16834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3D660E" w:rsidRPr="00E20E6B" w:rsidRDefault="003D660E" w:rsidP="00E20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E20E6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D660E" w:rsidRPr="00E20E6B" w:rsidRDefault="003D660E" w:rsidP="00E20E6B">
      <w:pPr>
        <w:jc w:val="right"/>
        <w:rPr>
          <w:rFonts w:ascii="Times New Roman" w:hAnsi="Times New Roman" w:cs="Times New Roman"/>
          <w:sz w:val="28"/>
          <w:szCs w:val="28"/>
        </w:rPr>
      </w:pPr>
      <w:r w:rsidRPr="00E20E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к постановлению администрации</w:t>
      </w:r>
    </w:p>
    <w:p w:rsidR="003D660E" w:rsidRPr="00E20E6B" w:rsidRDefault="003D660E" w:rsidP="00E20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E20E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660E" w:rsidRPr="00E20E6B" w:rsidRDefault="003D660E" w:rsidP="00E20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E20E6B">
        <w:rPr>
          <w:rFonts w:ascii="Times New Roman" w:hAnsi="Times New Roman" w:cs="Times New Roman"/>
          <w:sz w:val="28"/>
          <w:szCs w:val="28"/>
        </w:rPr>
        <w:t>Струковский сельсовет</w:t>
      </w:r>
    </w:p>
    <w:p w:rsidR="003D660E" w:rsidRDefault="003D660E" w:rsidP="00E20E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E20E6B">
        <w:rPr>
          <w:rFonts w:ascii="Times New Roman" w:hAnsi="Times New Roman" w:cs="Times New Roman"/>
          <w:sz w:val="28"/>
          <w:szCs w:val="28"/>
        </w:rPr>
        <w:t>______________ № 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D660E" w:rsidRPr="00E20E6B" w:rsidRDefault="003D660E" w:rsidP="00E20E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60E" w:rsidRPr="00E20E6B" w:rsidRDefault="003D660E" w:rsidP="00E20E6B">
      <w:pPr>
        <w:rPr>
          <w:rFonts w:ascii="Times New Roman" w:hAnsi="Times New Roman" w:cs="Times New Roman"/>
          <w:sz w:val="28"/>
          <w:szCs w:val="28"/>
        </w:rPr>
      </w:pPr>
      <w:r w:rsidRPr="00E20E6B">
        <w:rPr>
          <w:rFonts w:ascii="Times New Roman" w:hAnsi="Times New Roman" w:cs="Times New Roman"/>
          <w:sz w:val="28"/>
          <w:szCs w:val="28"/>
        </w:rPr>
        <w:t>Перечень объектов в отношении которых планируется заключение концессионного соглашения</w:t>
      </w:r>
    </w:p>
    <w:p w:rsidR="003D660E" w:rsidRPr="00E20E6B" w:rsidRDefault="003D660E" w:rsidP="00E20E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5"/>
        <w:gridCol w:w="2098"/>
        <w:gridCol w:w="1602"/>
        <w:gridCol w:w="1347"/>
        <w:gridCol w:w="1270"/>
        <w:gridCol w:w="1416"/>
        <w:gridCol w:w="679"/>
        <w:gridCol w:w="1519"/>
        <w:gridCol w:w="1139"/>
        <w:gridCol w:w="953"/>
        <w:gridCol w:w="904"/>
        <w:gridCol w:w="1464"/>
      </w:tblGrid>
      <w:tr w:rsidR="003D660E" w:rsidRPr="00E20E6B" w:rsidTr="00C12E12">
        <w:trPr>
          <w:trHeight w:val="458"/>
        </w:trPr>
        <w:tc>
          <w:tcPr>
            <w:tcW w:w="448" w:type="dxa"/>
            <w:vMerge w:val="restart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7" w:type="dxa"/>
            <w:vMerge w:val="restart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96" w:type="dxa"/>
            <w:vMerge w:val="restart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424" w:type="dxa"/>
            <w:vMerge w:val="restart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Дата ввода имущества в эксплуатацию</w:t>
            </w:r>
          </w:p>
        </w:tc>
        <w:tc>
          <w:tcPr>
            <w:tcW w:w="1341" w:type="dxa"/>
            <w:vMerge w:val="restart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72" w:type="dxa"/>
            <w:vMerge w:val="restart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Дата возникновения прав на имущество</w:t>
            </w:r>
          </w:p>
        </w:tc>
        <w:tc>
          <w:tcPr>
            <w:tcW w:w="1059" w:type="dxa"/>
            <w:vMerge w:val="restart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ЕГРП</w:t>
            </w:r>
          </w:p>
        </w:tc>
        <w:tc>
          <w:tcPr>
            <w:tcW w:w="1608" w:type="dxa"/>
            <w:vMerge w:val="restart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Первоначальная стоимость</w:t>
            </w:r>
          </w:p>
        </w:tc>
        <w:tc>
          <w:tcPr>
            <w:tcW w:w="1223" w:type="dxa"/>
            <w:vMerge w:val="restart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2698" w:type="dxa"/>
            <w:gridSpan w:val="3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Технико-экономические показатели</w:t>
            </w:r>
          </w:p>
        </w:tc>
      </w:tr>
      <w:tr w:rsidR="003D660E" w:rsidRPr="00E20E6B" w:rsidTr="00C12E12">
        <w:trPr>
          <w:trHeight w:val="457"/>
        </w:trPr>
        <w:tc>
          <w:tcPr>
            <w:tcW w:w="448" w:type="dxa"/>
            <w:vMerge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899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Диаметр</w:t>
            </w:r>
          </w:p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900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Протяжённость м.</w:t>
            </w:r>
          </w:p>
        </w:tc>
      </w:tr>
      <w:tr w:rsidR="003D660E" w:rsidRPr="00E20E6B" w:rsidTr="00C12E12">
        <w:tc>
          <w:tcPr>
            <w:tcW w:w="448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Газораспределительная система</w:t>
            </w:r>
          </w:p>
        </w:tc>
        <w:tc>
          <w:tcPr>
            <w:tcW w:w="1696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Село Репино</w:t>
            </w:r>
          </w:p>
        </w:tc>
        <w:tc>
          <w:tcPr>
            <w:tcW w:w="1424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01.10.2007</w:t>
            </w:r>
          </w:p>
        </w:tc>
        <w:tc>
          <w:tcPr>
            <w:tcW w:w="1341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1289325,00</w:t>
            </w:r>
          </w:p>
        </w:tc>
        <w:tc>
          <w:tcPr>
            <w:tcW w:w="1223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763397,28</w:t>
            </w:r>
          </w:p>
        </w:tc>
        <w:tc>
          <w:tcPr>
            <w:tcW w:w="899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923 км"/>
              </w:smartTagPr>
              <w:r w:rsidRPr="00C12E12">
                <w:rPr>
                  <w:rFonts w:ascii="Times New Roman" w:hAnsi="Times New Roman" w:cs="Times New Roman"/>
                </w:rPr>
                <w:t>1,923 км</w:t>
              </w:r>
            </w:smartTag>
            <w:r w:rsidRPr="00C12E12">
              <w:rPr>
                <w:rFonts w:ascii="Times New Roman" w:hAnsi="Times New Roman" w:cs="Times New Roman"/>
              </w:rPr>
              <w:t>.</w:t>
            </w:r>
          </w:p>
        </w:tc>
      </w:tr>
      <w:tr w:rsidR="003D660E" w:rsidRPr="00E20E6B" w:rsidTr="00C12E12">
        <w:tc>
          <w:tcPr>
            <w:tcW w:w="448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Система уличного освещения</w:t>
            </w:r>
          </w:p>
        </w:tc>
        <w:tc>
          <w:tcPr>
            <w:tcW w:w="1696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Село Репино</w:t>
            </w:r>
          </w:p>
        </w:tc>
        <w:tc>
          <w:tcPr>
            <w:tcW w:w="1424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24.12.2008</w:t>
            </w:r>
          </w:p>
        </w:tc>
        <w:tc>
          <w:tcPr>
            <w:tcW w:w="1341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223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35833,22</w:t>
            </w:r>
          </w:p>
        </w:tc>
        <w:tc>
          <w:tcPr>
            <w:tcW w:w="899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</w:tr>
      <w:tr w:rsidR="003D660E" w:rsidRPr="00E20E6B" w:rsidTr="00C12E12">
        <w:tc>
          <w:tcPr>
            <w:tcW w:w="448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Система уличного освещения</w:t>
            </w:r>
          </w:p>
        </w:tc>
        <w:tc>
          <w:tcPr>
            <w:tcW w:w="1696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Село Струково</w:t>
            </w:r>
          </w:p>
        </w:tc>
        <w:tc>
          <w:tcPr>
            <w:tcW w:w="1424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24.12.2008</w:t>
            </w:r>
          </w:p>
        </w:tc>
        <w:tc>
          <w:tcPr>
            <w:tcW w:w="1341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85000,00</w:t>
            </w:r>
          </w:p>
        </w:tc>
        <w:tc>
          <w:tcPr>
            <w:tcW w:w="1223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  <w:r w:rsidRPr="00C12E12">
              <w:rPr>
                <w:rFonts w:ascii="Times New Roman" w:hAnsi="Times New Roman" w:cs="Times New Roman"/>
              </w:rPr>
              <w:t>60916,88</w:t>
            </w:r>
          </w:p>
        </w:tc>
        <w:tc>
          <w:tcPr>
            <w:tcW w:w="899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</w:tr>
      <w:tr w:rsidR="003D660E" w:rsidRPr="00E20E6B" w:rsidTr="00C12E12">
        <w:tc>
          <w:tcPr>
            <w:tcW w:w="448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D660E" w:rsidRPr="00C12E12" w:rsidRDefault="003D660E" w:rsidP="00FB66BC">
            <w:pPr>
              <w:rPr>
                <w:rFonts w:ascii="Times New Roman" w:hAnsi="Times New Roman" w:cs="Times New Roman"/>
              </w:rPr>
            </w:pPr>
          </w:p>
        </w:tc>
      </w:tr>
    </w:tbl>
    <w:p w:rsidR="003D660E" w:rsidRPr="000A08B6" w:rsidRDefault="003D660E" w:rsidP="00E20E6B">
      <w:pPr>
        <w:rPr>
          <w:sz w:val="20"/>
          <w:szCs w:val="20"/>
        </w:rPr>
      </w:pPr>
    </w:p>
    <w:p w:rsidR="003D660E" w:rsidRPr="00CE6491" w:rsidRDefault="003D660E">
      <w:pPr>
        <w:rPr>
          <w:rFonts w:ascii="Times New Roman" w:hAnsi="Times New Roman" w:cs="Times New Roman"/>
          <w:sz w:val="20"/>
          <w:szCs w:val="20"/>
        </w:rPr>
      </w:pPr>
    </w:p>
    <w:sectPr w:rsidR="003D660E" w:rsidRPr="00CE6491" w:rsidSect="00E20E6B">
      <w:type w:val="continuous"/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0E" w:rsidRDefault="003D660E" w:rsidP="00455821">
      <w:r>
        <w:separator/>
      </w:r>
    </w:p>
  </w:endnote>
  <w:endnote w:type="continuationSeparator" w:id="1">
    <w:p w:rsidR="003D660E" w:rsidRDefault="003D660E" w:rsidP="0045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0E" w:rsidRDefault="003D660E" w:rsidP="00F3647A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3D660E" w:rsidRDefault="003D660E" w:rsidP="004039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0E" w:rsidRDefault="003D660E" w:rsidP="00F3647A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2</w:t>
    </w:r>
    <w:r>
      <w:rPr>
        <w:rStyle w:val="PageNumber"/>
        <w:rFonts w:cs="Courier New"/>
      </w:rPr>
      <w:fldChar w:fldCharType="end"/>
    </w:r>
  </w:p>
  <w:p w:rsidR="003D660E" w:rsidRDefault="003D660E" w:rsidP="004039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0E" w:rsidRDefault="003D660E"/>
  </w:footnote>
  <w:footnote w:type="continuationSeparator" w:id="1">
    <w:p w:rsidR="003D660E" w:rsidRDefault="003D66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0E" w:rsidRDefault="003D660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05pt;margin-top:69pt;width:11.75pt;height:9.6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D660E" w:rsidRDefault="003D660E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E061AC">
                    <w:rPr>
                      <w:rStyle w:val="a4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0E" w:rsidRDefault="003D66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821"/>
    <w:rsid w:val="0000091C"/>
    <w:rsid w:val="00002EF4"/>
    <w:rsid w:val="000047F7"/>
    <w:rsid w:val="00010342"/>
    <w:rsid w:val="000107FE"/>
    <w:rsid w:val="0001493A"/>
    <w:rsid w:val="00015839"/>
    <w:rsid w:val="000320F4"/>
    <w:rsid w:val="000371E0"/>
    <w:rsid w:val="00037B20"/>
    <w:rsid w:val="00051D25"/>
    <w:rsid w:val="0005207D"/>
    <w:rsid w:val="00060197"/>
    <w:rsid w:val="0006325D"/>
    <w:rsid w:val="0006623C"/>
    <w:rsid w:val="00066480"/>
    <w:rsid w:val="00082D3E"/>
    <w:rsid w:val="00084C98"/>
    <w:rsid w:val="000868BB"/>
    <w:rsid w:val="00086CDA"/>
    <w:rsid w:val="00091A55"/>
    <w:rsid w:val="00094509"/>
    <w:rsid w:val="000951DA"/>
    <w:rsid w:val="000A08B6"/>
    <w:rsid w:val="000A40B4"/>
    <w:rsid w:val="000A7EDC"/>
    <w:rsid w:val="000B20FF"/>
    <w:rsid w:val="000B455A"/>
    <w:rsid w:val="000C2C3D"/>
    <w:rsid w:val="000C414F"/>
    <w:rsid w:val="000C4DCC"/>
    <w:rsid w:val="000C613E"/>
    <w:rsid w:val="000D006A"/>
    <w:rsid w:val="000D42E3"/>
    <w:rsid w:val="000D7B54"/>
    <w:rsid w:val="000D7CC6"/>
    <w:rsid w:val="000E0239"/>
    <w:rsid w:val="000E09D4"/>
    <w:rsid w:val="0011231D"/>
    <w:rsid w:val="001131A8"/>
    <w:rsid w:val="00120962"/>
    <w:rsid w:val="00131D74"/>
    <w:rsid w:val="00134B53"/>
    <w:rsid w:val="001377CD"/>
    <w:rsid w:val="001478CF"/>
    <w:rsid w:val="00150D58"/>
    <w:rsid w:val="00165231"/>
    <w:rsid w:val="00175209"/>
    <w:rsid w:val="00182020"/>
    <w:rsid w:val="001842B9"/>
    <w:rsid w:val="00195A5E"/>
    <w:rsid w:val="00196A1D"/>
    <w:rsid w:val="001A5245"/>
    <w:rsid w:val="001B2C27"/>
    <w:rsid w:val="001B414E"/>
    <w:rsid w:val="001B4972"/>
    <w:rsid w:val="001B5259"/>
    <w:rsid w:val="001C6C15"/>
    <w:rsid w:val="001C7A94"/>
    <w:rsid w:val="001D5E79"/>
    <w:rsid w:val="001E128F"/>
    <w:rsid w:val="001E26DA"/>
    <w:rsid w:val="001E7E9E"/>
    <w:rsid w:val="001F248B"/>
    <w:rsid w:val="001F3240"/>
    <w:rsid w:val="001F3D6D"/>
    <w:rsid w:val="001F675E"/>
    <w:rsid w:val="002039C8"/>
    <w:rsid w:val="002048BD"/>
    <w:rsid w:val="0020665A"/>
    <w:rsid w:val="00220BB9"/>
    <w:rsid w:val="00226D7A"/>
    <w:rsid w:val="00236053"/>
    <w:rsid w:val="00236339"/>
    <w:rsid w:val="00237EB1"/>
    <w:rsid w:val="002459CD"/>
    <w:rsid w:val="0025082C"/>
    <w:rsid w:val="002551F3"/>
    <w:rsid w:val="002554ED"/>
    <w:rsid w:val="00265F20"/>
    <w:rsid w:val="00277FE8"/>
    <w:rsid w:val="00282435"/>
    <w:rsid w:val="00284028"/>
    <w:rsid w:val="002A5D2A"/>
    <w:rsid w:val="002B1455"/>
    <w:rsid w:val="002B2AF3"/>
    <w:rsid w:val="002B2F81"/>
    <w:rsid w:val="002B68FA"/>
    <w:rsid w:val="002B7684"/>
    <w:rsid w:val="002B795A"/>
    <w:rsid w:val="002C0BC4"/>
    <w:rsid w:val="002C3635"/>
    <w:rsid w:val="002C4CF8"/>
    <w:rsid w:val="002C55A8"/>
    <w:rsid w:val="002C7DC8"/>
    <w:rsid w:val="002D4655"/>
    <w:rsid w:val="002F736F"/>
    <w:rsid w:val="002F7DD2"/>
    <w:rsid w:val="00300C42"/>
    <w:rsid w:val="003131F5"/>
    <w:rsid w:val="003253F4"/>
    <w:rsid w:val="00327CB9"/>
    <w:rsid w:val="003301EF"/>
    <w:rsid w:val="00333DFE"/>
    <w:rsid w:val="0033524C"/>
    <w:rsid w:val="00336BB8"/>
    <w:rsid w:val="00342294"/>
    <w:rsid w:val="00344B08"/>
    <w:rsid w:val="0034614D"/>
    <w:rsid w:val="003533C3"/>
    <w:rsid w:val="00353597"/>
    <w:rsid w:val="00354CCE"/>
    <w:rsid w:val="00360A2D"/>
    <w:rsid w:val="0036119D"/>
    <w:rsid w:val="00376DD3"/>
    <w:rsid w:val="00380DB9"/>
    <w:rsid w:val="00382C21"/>
    <w:rsid w:val="00385604"/>
    <w:rsid w:val="00390BAA"/>
    <w:rsid w:val="003A50CF"/>
    <w:rsid w:val="003B5EA8"/>
    <w:rsid w:val="003C298E"/>
    <w:rsid w:val="003C369F"/>
    <w:rsid w:val="003C57C3"/>
    <w:rsid w:val="003C5A06"/>
    <w:rsid w:val="003D39CB"/>
    <w:rsid w:val="003D660E"/>
    <w:rsid w:val="003F791A"/>
    <w:rsid w:val="0040058E"/>
    <w:rsid w:val="004039A6"/>
    <w:rsid w:val="004155EA"/>
    <w:rsid w:val="00420191"/>
    <w:rsid w:val="004214BF"/>
    <w:rsid w:val="00425852"/>
    <w:rsid w:val="004318CA"/>
    <w:rsid w:val="00432F87"/>
    <w:rsid w:val="00434135"/>
    <w:rsid w:val="00437329"/>
    <w:rsid w:val="00442C8E"/>
    <w:rsid w:val="004440DF"/>
    <w:rsid w:val="0044724A"/>
    <w:rsid w:val="00452B18"/>
    <w:rsid w:val="0045316F"/>
    <w:rsid w:val="00455821"/>
    <w:rsid w:val="00465A1F"/>
    <w:rsid w:val="004662B5"/>
    <w:rsid w:val="004708EA"/>
    <w:rsid w:val="00473669"/>
    <w:rsid w:val="0047704F"/>
    <w:rsid w:val="00477EE7"/>
    <w:rsid w:val="00481822"/>
    <w:rsid w:val="00495380"/>
    <w:rsid w:val="004A00CF"/>
    <w:rsid w:val="004A6F0C"/>
    <w:rsid w:val="004B1EDA"/>
    <w:rsid w:val="004B7F29"/>
    <w:rsid w:val="004C3CE2"/>
    <w:rsid w:val="004C3D8A"/>
    <w:rsid w:val="004C4F53"/>
    <w:rsid w:val="004D2A17"/>
    <w:rsid w:val="004D34B6"/>
    <w:rsid w:val="004D5A57"/>
    <w:rsid w:val="004D72AB"/>
    <w:rsid w:val="004E0F2B"/>
    <w:rsid w:val="004E2A73"/>
    <w:rsid w:val="004E3943"/>
    <w:rsid w:val="004E6A6E"/>
    <w:rsid w:val="004E7902"/>
    <w:rsid w:val="004F5B0D"/>
    <w:rsid w:val="005051AA"/>
    <w:rsid w:val="005073F1"/>
    <w:rsid w:val="00513C5E"/>
    <w:rsid w:val="0052097A"/>
    <w:rsid w:val="00521974"/>
    <w:rsid w:val="00526DDA"/>
    <w:rsid w:val="005311CE"/>
    <w:rsid w:val="00536284"/>
    <w:rsid w:val="00545E6A"/>
    <w:rsid w:val="00560403"/>
    <w:rsid w:val="00561EFA"/>
    <w:rsid w:val="00564C96"/>
    <w:rsid w:val="005807EA"/>
    <w:rsid w:val="00591621"/>
    <w:rsid w:val="005A25B3"/>
    <w:rsid w:val="005A2E02"/>
    <w:rsid w:val="005A7BCB"/>
    <w:rsid w:val="005B050A"/>
    <w:rsid w:val="005B18A9"/>
    <w:rsid w:val="005B22AA"/>
    <w:rsid w:val="005B3F7F"/>
    <w:rsid w:val="005B4C42"/>
    <w:rsid w:val="005C48A9"/>
    <w:rsid w:val="005D25E5"/>
    <w:rsid w:val="005D4217"/>
    <w:rsid w:val="005D6B46"/>
    <w:rsid w:val="005E02AA"/>
    <w:rsid w:val="005E5B5E"/>
    <w:rsid w:val="006158B1"/>
    <w:rsid w:val="006160F5"/>
    <w:rsid w:val="00620D7F"/>
    <w:rsid w:val="00643794"/>
    <w:rsid w:val="0064544E"/>
    <w:rsid w:val="00647317"/>
    <w:rsid w:val="00653726"/>
    <w:rsid w:val="00673ACD"/>
    <w:rsid w:val="0067446B"/>
    <w:rsid w:val="00674FE4"/>
    <w:rsid w:val="00684E9E"/>
    <w:rsid w:val="00684FC3"/>
    <w:rsid w:val="00694139"/>
    <w:rsid w:val="006A6129"/>
    <w:rsid w:val="006B3B12"/>
    <w:rsid w:val="006B60EA"/>
    <w:rsid w:val="006B6437"/>
    <w:rsid w:val="006C214C"/>
    <w:rsid w:val="006C34F1"/>
    <w:rsid w:val="006C442A"/>
    <w:rsid w:val="006C4F65"/>
    <w:rsid w:val="006D664B"/>
    <w:rsid w:val="006E00DD"/>
    <w:rsid w:val="006F1451"/>
    <w:rsid w:val="006F63EA"/>
    <w:rsid w:val="006F7E85"/>
    <w:rsid w:val="00710BE9"/>
    <w:rsid w:val="00724EE3"/>
    <w:rsid w:val="00740AB5"/>
    <w:rsid w:val="00741859"/>
    <w:rsid w:val="00757145"/>
    <w:rsid w:val="00757C6E"/>
    <w:rsid w:val="00760862"/>
    <w:rsid w:val="007623A0"/>
    <w:rsid w:val="0076607E"/>
    <w:rsid w:val="00767181"/>
    <w:rsid w:val="007747D6"/>
    <w:rsid w:val="00777A03"/>
    <w:rsid w:val="0078058B"/>
    <w:rsid w:val="00790FFC"/>
    <w:rsid w:val="007933D4"/>
    <w:rsid w:val="00796B0F"/>
    <w:rsid w:val="007974C2"/>
    <w:rsid w:val="007A2086"/>
    <w:rsid w:val="007A7284"/>
    <w:rsid w:val="007C00B6"/>
    <w:rsid w:val="007C4376"/>
    <w:rsid w:val="007C4ADB"/>
    <w:rsid w:val="007D206C"/>
    <w:rsid w:val="007E1F51"/>
    <w:rsid w:val="007E5854"/>
    <w:rsid w:val="007F402C"/>
    <w:rsid w:val="007F51FE"/>
    <w:rsid w:val="00803F08"/>
    <w:rsid w:val="0080413C"/>
    <w:rsid w:val="00815D55"/>
    <w:rsid w:val="00816F43"/>
    <w:rsid w:val="00841CA2"/>
    <w:rsid w:val="008461A7"/>
    <w:rsid w:val="00865446"/>
    <w:rsid w:val="00867D17"/>
    <w:rsid w:val="00883150"/>
    <w:rsid w:val="00884D3A"/>
    <w:rsid w:val="008A1CAC"/>
    <w:rsid w:val="008A53FB"/>
    <w:rsid w:val="008C42E9"/>
    <w:rsid w:val="008D0304"/>
    <w:rsid w:val="008E150E"/>
    <w:rsid w:val="008E36F4"/>
    <w:rsid w:val="008F339E"/>
    <w:rsid w:val="00904C47"/>
    <w:rsid w:val="009109FF"/>
    <w:rsid w:val="00917458"/>
    <w:rsid w:val="009208C6"/>
    <w:rsid w:val="00926463"/>
    <w:rsid w:val="009331C7"/>
    <w:rsid w:val="0094531E"/>
    <w:rsid w:val="009474A3"/>
    <w:rsid w:val="00982AFF"/>
    <w:rsid w:val="00984C57"/>
    <w:rsid w:val="00987928"/>
    <w:rsid w:val="009879AB"/>
    <w:rsid w:val="00996758"/>
    <w:rsid w:val="009A0777"/>
    <w:rsid w:val="009A1EA2"/>
    <w:rsid w:val="009C4F49"/>
    <w:rsid w:val="009D22E7"/>
    <w:rsid w:val="009D405D"/>
    <w:rsid w:val="009E3691"/>
    <w:rsid w:val="009E38EE"/>
    <w:rsid w:val="009E63D6"/>
    <w:rsid w:val="00A1293C"/>
    <w:rsid w:val="00A1544D"/>
    <w:rsid w:val="00A309B5"/>
    <w:rsid w:val="00A41E34"/>
    <w:rsid w:val="00A42BBE"/>
    <w:rsid w:val="00A53395"/>
    <w:rsid w:val="00A62ACB"/>
    <w:rsid w:val="00A74A6D"/>
    <w:rsid w:val="00A751ED"/>
    <w:rsid w:val="00A82E2E"/>
    <w:rsid w:val="00A91CDC"/>
    <w:rsid w:val="00AA5A40"/>
    <w:rsid w:val="00AB00F7"/>
    <w:rsid w:val="00AB5E5D"/>
    <w:rsid w:val="00AC27A8"/>
    <w:rsid w:val="00AC6D8C"/>
    <w:rsid w:val="00AD13F1"/>
    <w:rsid w:val="00AD474D"/>
    <w:rsid w:val="00AD7D1F"/>
    <w:rsid w:val="00AE2F60"/>
    <w:rsid w:val="00B00100"/>
    <w:rsid w:val="00B03889"/>
    <w:rsid w:val="00B03E1A"/>
    <w:rsid w:val="00B0784F"/>
    <w:rsid w:val="00B11BB9"/>
    <w:rsid w:val="00B2258C"/>
    <w:rsid w:val="00B23F69"/>
    <w:rsid w:val="00B31D8D"/>
    <w:rsid w:val="00B33057"/>
    <w:rsid w:val="00B3628C"/>
    <w:rsid w:val="00B562CE"/>
    <w:rsid w:val="00B62716"/>
    <w:rsid w:val="00B666F4"/>
    <w:rsid w:val="00B728C7"/>
    <w:rsid w:val="00B84B9A"/>
    <w:rsid w:val="00B93A01"/>
    <w:rsid w:val="00BA53F7"/>
    <w:rsid w:val="00BA7A3F"/>
    <w:rsid w:val="00BD26B3"/>
    <w:rsid w:val="00BE2130"/>
    <w:rsid w:val="00BE68C9"/>
    <w:rsid w:val="00BF11C4"/>
    <w:rsid w:val="00BF3694"/>
    <w:rsid w:val="00C038A6"/>
    <w:rsid w:val="00C05130"/>
    <w:rsid w:val="00C05422"/>
    <w:rsid w:val="00C07D17"/>
    <w:rsid w:val="00C12E12"/>
    <w:rsid w:val="00C175DE"/>
    <w:rsid w:val="00C21A66"/>
    <w:rsid w:val="00C230A0"/>
    <w:rsid w:val="00C24ADD"/>
    <w:rsid w:val="00C27368"/>
    <w:rsid w:val="00C27E5D"/>
    <w:rsid w:val="00C3151C"/>
    <w:rsid w:val="00C3202B"/>
    <w:rsid w:val="00C32D5A"/>
    <w:rsid w:val="00C55D9C"/>
    <w:rsid w:val="00C641E3"/>
    <w:rsid w:val="00C655BC"/>
    <w:rsid w:val="00C66088"/>
    <w:rsid w:val="00C81302"/>
    <w:rsid w:val="00C96EE2"/>
    <w:rsid w:val="00CA247F"/>
    <w:rsid w:val="00CA5F60"/>
    <w:rsid w:val="00CB22F3"/>
    <w:rsid w:val="00CB3119"/>
    <w:rsid w:val="00CB63DC"/>
    <w:rsid w:val="00CC04E1"/>
    <w:rsid w:val="00CC429E"/>
    <w:rsid w:val="00CE0E7A"/>
    <w:rsid w:val="00CE2CFE"/>
    <w:rsid w:val="00CE30D3"/>
    <w:rsid w:val="00CE6491"/>
    <w:rsid w:val="00CE7B9F"/>
    <w:rsid w:val="00CF0037"/>
    <w:rsid w:val="00CF6611"/>
    <w:rsid w:val="00D0021F"/>
    <w:rsid w:val="00D052BD"/>
    <w:rsid w:val="00D06A27"/>
    <w:rsid w:val="00D14F1D"/>
    <w:rsid w:val="00D16BC6"/>
    <w:rsid w:val="00D21958"/>
    <w:rsid w:val="00D2575F"/>
    <w:rsid w:val="00D35079"/>
    <w:rsid w:val="00D4762C"/>
    <w:rsid w:val="00D51B5A"/>
    <w:rsid w:val="00D57C39"/>
    <w:rsid w:val="00D75413"/>
    <w:rsid w:val="00D809FC"/>
    <w:rsid w:val="00D91FD3"/>
    <w:rsid w:val="00D97604"/>
    <w:rsid w:val="00DB2A0E"/>
    <w:rsid w:val="00DB351A"/>
    <w:rsid w:val="00DB74C2"/>
    <w:rsid w:val="00DC14BE"/>
    <w:rsid w:val="00DC2B4E"/>
    <w:rsid w:val="00DD18FB"/>
    <w:rsid w:val="00DD634B"/>
    <w:rsid w:val="00DE3E66"/>
    <w:rsid w:val="00DE7DD5"/>
    <w:rsid w:val="00DF2D57"/>
    <w:rsid w:val="00E00902"/>
    <w:rsid w:val="00E027EF"/>
    <w:rsid w:val="00E061AC"/>
    <w:rsid w:val="00E14F23"/>
    <w:rsid w:val="00E20E6B"/>
    <w:rsid w:val="00E24878"/>
    <w:rsid w:val="00E352A5"/>
    <w:rsid w:val="00E4189F"/>
    <w:rsid w:val="00E56AF5"/>
    <w:rsid w:val="00E66556"/>
    <w:rsid w:val="00E675E6"/>
    <w:rsid w:val="00E7450D"/>
    <w:rsid w:val="00E77538"/>
    <w:rsid w:val="00E83184"/>
    <w:rsid w:val="00E87E1E"/>
    <w:rsid w:val="00EA416B"/>
    <w:rsid w:val="00EA7ACF"/>
    <w:rsid w:val="00ED345C"/>
    <w:rsid w:val="00ED5ECA"/>
    <w:rsid w:val="00EE04D0"/>
    <w:rsid w:val="00EE13C0"/>
    <w:rsid w:val="00EE2C5B"/>
    <w:rsid w:val="00EE2FFB"/>
    <w:rsid w:val="00EE720F"/>
    <w:rsid w:val="00EF196F"/>
    <w:rsid w:val="00EF2632"/>
    <w:rsid w:val="00F0181F"/>
    <w:rsid w:val="00F02EC3"/>
    <w:rsid w:val="00F05C61"/>
    <w:rsid w:val="00F06265"/>
    <w:rsid w:val="00F14CC6"/>
    <w:rsid w:val="00F24AA0"/>
    <w:rsid w:val="00F2506D"/>
    <w:rsid w:val="00F2549D"/>
    <w:rsid w:val="00F30F6A"/>
    <w:rsid w:val="00F32849"/>
    <w:rsid w:val="00F3647A"/>
    <w:rsid w:val="00F55843"/>
    <w:rsid w:val="00F628BD"/>
    <w:rsid w:val="00F733D8"/>
    <w:rsid w:val="00F90544"/>
    <w:rsid w:val="00F92231"/>
    <w:rsid w:val="00FA2D50"/>
    <w:rsid w:val="00FA7F5A"/>
    <w:rsid w:val="00FB61B2"/>
    <w:rsid w:val="00FB66BC"/>
    <w:rsid w:val="00FC4A87"/>
    <w:rsid w:val="00FE1533"/>
    <w:rsid w:val="00FE2047"/>
    <w:rsid w:val="00FE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21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7EB1"/>
    <w:rPr>
      <w:rFonts w:ascii="Arial" w:hAnsi="Arial" w:cs="Times New Roman"/>
      <w:b/>
      <w:bCs/>
      <w:color w:val="26282F"/>
    </w:rPr>
  </w:style>
  <w:style w:type="character" w:styleId="Hyperlink">
    <w:name w:val="Hyperlink"/>
    <w:basedOn w:val="DefaultParagraphFont"/>
    <w:uiPriority w:val="99"/>
    <w:rsid w:val="00455821"/>
    <w:rPr>
      <w:rFonts w:cs="Times New Roman"/>
      <w:color w:val="000080"/>
      <w:u w:val="single"/>
    </w:rPr>
  </w:style>
  <w:style w:type="character" w:customStyle="1" w:styleId="4">
    <w:name w:val="Основной текст (4)"/>
    <w:basedOn w:val="DefaultParagraphFont"/>
    <w:uiPriority w:val="99"/>
    <w:rsid w:val="00455821"/>
    <w:rPr>
      <w:rFonts w:ascii="Times New Roman" w:hAnsi="Times New Roman" w:cs="Times New Roman"/>
      <w:sz w:val="23"/>
      <w:szCs w:val="23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55821"/>
    <w:rPr>
      <w:rFonts w:ascii="Times New Roman" w:hAnsi="Times New Roman" w:cs="Times New Roman"/>
      <w:b/>
      <w:bCs/>
      <w:spacing w:val="10"/>
      <w:sz w:val="30"/>
      <w:szCs w:val="30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5582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455821"/>
    <w:rPr>
      <w:rFonts w:ascii="Times New Roman" w:hAnsi="Times New Roman" w:cs="Times New Roman"/>
      <w:sz w:val="27"/>
      <w:szCs w:val="27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455821"/>
    <w:rPr>
      <w:rFonts w:ascii="Times New Roman" w:hAnsi="Times New Roman" w:cs="Times New Roman"/>
      <w:sz w:val="20"/>
      <w:szCs w:val="20"/>
      <w:u w:val="none"/>
    </w:rPr>
  </w:style>
  <w:style w:type="character" w:customStyle="1" w:styleId="30">
    <w:name w:val="Основной текст (3)"/>
    <w:basedOn w:val="3"/>
    <w:uiPriority w:val="99"/>
    <w:rsid w:val="00455821"/>
    <w:rPr>
      <w:color w:val="000000"/>
      <w:spacing w:val="0"/>
      <w:w w:val="100"/>
      <w:position w:val="0"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455821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Основной текст (4)2"/>
    <w:basedOn w:val="40"/>
    <w:uiPriority w:val="99"/>
    <w:rsid w:val="00455821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5582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">
    <w:name w:val="Основной текст_"/>
    <w:basedOn w:val="DefaultParagraphFont"/>
    <w:link w:val="32"/>
    <w:uiPriority w:val="99"/>
    <w:locked/>
    <w:rsid w:val="00455821"/>
    <w:rPr>
      <w:rFonts w:ascii="Times New Roman" w:hAnsi="Times New Roman" w:cs="Times New Roman"/>
      <w:sz w:val="19"/>
      <w:szCs w:val="19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5582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455821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3">
    <w:name w:val="Подпись к таблице (2)_"/>
    <w:basedOn w:val="DefaultParagraphFont"/>
    <w:link w:val="24"/>
    <w:uiPriority w:val="99"/>
    <w:locked/>
    <w:rsid w:val="00455821"/>
    <w:rPr>
      <w:rFonts w:ascii="Times New Roman" w:hAnsi="Times New Roman" w:cs="Times New Roman"/>
      <w:sz w:val="19"/>
      <w:szCs w:val="19"/>
      <w:u w:val="none"/>
    </w:rPr>
  </w:style>
  <w:style w:type="character" w:customStyle="1" w:styleId="11">
    <w:name w:val="Основной текст1"/>
    <w:basedOn w:val="a"/>
    <w:uiPriority w:val="99"/>
    <w:rsid w:val="00455821"/>
    <w:rPr>
      <w:color w:val="000000"/>
      <w:spacing w:val="0"/>
      <w:w w:val="100"/>
      <w:position w:val="0"/>
      <w:lang w:val="ru-RU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455821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2">
    <w:name w:val="Основной текст + Полужирный"/>
    <w:basedOn w:val="a"/>
    <w:uiPriority w:val="99"/>
    <w:rsid w:val="00455821"/>
    <w:rPr>
      <w:b/>
      <w:bCs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+ Полужирный1"/>
    <w:basedOn w:val="a"/>
    <w:uiPriority w:val="99"/>
    <w:rsid w:val="00455821"/>
    <w:rPr>
      <w:b/>
      <w:bCs/>
      <w:color w:val="000000"/>
      <w:spacing w:val="0"/>
      <w:w w:val="100"/>
      <w:position w:val="0"/>
      <w:lang w:val="ru-RU"/>
    </w:rPr>
  </w:style>
  <w:style w:type="character" w:customStyle="1" w:styleId="a3">
    <w:name w:val="Колонтитул_"/>
    <w:basedOn w:val="DefaultParagraphFont"/>
    <w:link w:val="13"/>
    <w:uiPriority w:val="99"/>
    <w:locked/>
    <w:rsid w:val="00455821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Колонтитул"/>
    <w:basedOn w:val="a3"/>
    <w:uiPriority w:val="99"/>
    <w:rsid w:val="00455821"/>
    <w:rPr>
      <w:color w:val="000000"/>
      <w:spacing w:val="0"/>
      <w:w w:val="100"/>
      <w:position w:val="0"/>
    </w:rPr>
  </w:style>
  <w:style w:type="character" w:customStyle="1" w:styleId="9">
    <w:name w:val="Колонтитул + 9"/>
    <w:aliases w:val="5 pt"/>
    <w:basedOn w:val="a3"/>
    <w:uiPriority w:val="99"/>
    <w:rsid w:val="00455821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5">
    <w:name w:val="Основной текст2"/>
    <w:basedOn w:val="DefaultParagraphFont"/>
    <w:uiPriority w:val="99"/>
    <w:rsid w:val="00455821"/>
    <w:rPr>
      <w:rFonts w:ascii="Times New Roman" w:hAnsi="Times New Roman" w:cs="Times New Roman"/>
      <w:sz w:val="19"/>
      <w:szCs w:val="19"/>
      <w:u w:val="none"/>
    </w:rPr>
  </w:style>
  <w:style w:type="character" w:customStyle="1" w:styleId="33">
    <w:name w:val="Заголовок №3_"/>
    <w:basedOn w:val="DefaultParagraphFont"/>
    <w:link w:val="34"/>
    <w:uiPriority w:val="99"/>
    <w:locked/>
    <w:rsid w:val="00455821"/>
    <w:rPr>
      <w:rFonts w:ascii="Times New Roman" w:hAnsi="Times New Roman" w:cs="Times New Roman"/>
      <w:sz w:val="27"/>
      <w:szCs w:val="27"/>
      <w:u w:val="none"/>
    </w:rPr>
  </w:style>
  <w:style w:type="character" w:customStyle="1" w:styleId="43">
    <w:name w:val="Заголовок №4_"/>
    <w:basedOn w:val="DefaultParagraphFont"/>
    <w:link w:val="44"/>
    <w:uiPriority w:val="99"/>
    <w:locked/>
    <w:rsid w:val="0045582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30">
    <w:name w:val="Основной текст + 13"/>
    <w:aliases w:val="5 pt3"/>
    <w:basedOn w:val="a"/>
    <w:uiPriority w:val="99"/>
    <w:rsid w:val="00455821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4pt">
    <w:name w:val="Основной текст + 14 pt"/>
    <w:aliases w:val="Полужирный"/>
    <w:basedOn w:val="a"/>
    <w:uiPriority w:val="99"/>
    <w:rsid w:val="00455821"/>
    <w:rPr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ArialUnicodeMS">
    <w:name w:val="Основной текст + Arial Unicode MS"/>
    <w:aliases w:val="6,5 pt2"/>
    <w:basedOn w:val="a"/>
    <w:uiPriority w:val="99"/>
    <w:rsid w:val="00455821"/>
    <w:rPr>
      <w:rFonts w:ascii="Arial Unicode MS" w:hAnsi="Arial Unicode MS" w:cs="Arial Unicode MS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71">
    <w:name w:val="Основной текст + 7"/>
    <w:aliases w:val="5 pt1"/>
    <w:basedOn w:val="a"/>
    <w:uiPriority w:val="99"/>
    <w:rsid w:val="00455821"/>
    <w:rPr>
      <w:color w:val="000000"/>
      <w:spacing w:val="0"/>
      <w:w w:val="100"/>
      <w:position w:val="0"/>
      <w:sz w:val="15"/>
      <w:szCs w:val="15"/>
    </w:rPr>
  </w:style>
  <w:style w:type="paragraph" w:customStyle="1" w:styleId="41">
    <w:name w:val="Основной текст (4)1"/>
    <w:basedOn w:val="Normal"/>
    <w:link w:val="40"/>
    <w:uiPriority w:val="99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455821"/>
    <w:pPr>
      <w:shd w:val="clear" w:color="auto" w:fill="FFFFFF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Normal"/>
    <w:link w:val="2"/>
    <w:uiPriority w:val="99"/>
    <w:rsid w:val="00455821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Normal"/>
    <w:link w:val="21"/>
    <w:uiPriority w:val="99"/>
    <w:rsid w:val="00455821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1"/>
    <w:basedOn w:val="Normal"/>
    <w:link w:val="3"/>
    <w:uiPriority w:val="99"/>
    <w:rsid w:val="00455821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Normal"/>
    <w:link w:val="a"/>
    <w:uiPriority w:val="99"/>
    <w:rsid w:val="0045582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Normal"/>
    <w:link w:val="6"/>
    <w:uiPriority w:val="99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Normal"/>
    <w:link w:val="7"/>
    <w:uiPriority w:val="99"/>
    <w:rsid w:val="00455821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Normal"/>
    <w:link w:val="23"/>
    <w:uiPriority w:val="99"/>
    <w:rsid w:val="0045582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1">
    <w:name w:val="Подпись к таблице"/>
    <w:basedOn w:val="Normal"/>
    <w:link w:val="a0"/>
    <w:uiPriority w:val="99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">
    <w:name w:val="Колонтитул1"/>
    <w:basedOn w:val="Normal"/>
    <w:link w:val="a3"/>
    <w:uiPriority w:val="99"/>
    <w:rsid w:val="0045582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Normal"/>
    <w:link w:val="33"/>
    <w:uiPriority w:val="99"/>
    <w:rsid w:val="00455821"/>
    <w:pPr>
      <w:shd w:val="clear" w:color="auto" w:fill="FFFFFF"/>
      <w:spacing w:line="24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Normal"/>
    <w:link w:val="43"/>
    <w:uiPriority w:val="99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99"/>
    <w:qFormat/>
    <w:rsid w:val="006C214C"/>
    <w:pPr>
      <w:ind w:left="720"/>
      <w:contextualSpacing/>
    </w:pPr>
  </w:style>
  <w:style w:type="table" w:styleId="TableGrid">
    <w:name w:val="Table Grid"/>
    <w:basedOn w:val="TableNormal"/>
    <w:uiPriority w:val="99"/>
    <w:rsid w:val="00442C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3ACD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9264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6463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9264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6463"/>
    <w:rPr>
      <w:rFonts w:cs="Times New Roman"/>
      <w:color w:val="000000"/>
    </w:rPr>
  </w:style>
  <w:style w:type="character" w:styleId="PageNumber">
    <w:name w:val="page number"/>
    <w:basedOn w:val="DefaultParagraphFont"/>
    <w:uiPriority w:val="99"/>
    <w:rsid w:val="004039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079"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467</Words>
  <Characters>2664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User</dc:creator>
  <cp:keywords/>
  <dc:description/>
  <cp:lastModifiedBy>WiZaRd</cp:lastModifiedBy>
  <cp:revision>4</cp:revision>
  <cp:lastPrinted>2017-12-04T11:10:00Z</cp:lastPrinted>
  <dcterms:created xsi:type="dcterms:W3CDTF">2021-03-03T04:57:00Z</dcterms:created>
  <dcterms:modified xsi:type="dcterms:W3CDTF">2021-03-03T04:59:00Z</dcterms:modified>
</cp:coreProperties>
</file>