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282"/>
        <w:gridCol w:w="4536"/>
      </w:tblGrid>
      <w:tr w:rsidR="00E32F8F" w:rsidTr="003D39CB">
        <w:trPr>
          <w:trHeight w:val="2454"/>
        </w:trPr>
        <w:tc>
          <w:tcPr>
            <w:tcW w:w="4680" w:type="dxa"/>
          </w:tcPr>
          <w:p w:rsidR="00E32F8F" w:rsidRPr="00AB5E5D" w:rsidRDefault="00E32F8F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32F8F" w:rsidRPr="00AB5E5D" w:rsidRDefault="00E32F8F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</w:t>
            </w:r>
          </w:p>
          <w:p w:rsidR="00E32F8F" w:rsidRPr="00AB5E5D" w:rsidRDefault="00E32F8F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СТРУКОВСКИЙ СЕЛЬСОВЕТ ОРЕНБУРГСКОГО РАЙОНА </w:t>
            </w:r>
          </w:p>
          <w:p w:rsidR="00E32F8F" w:rsidRPr="00AB5E5D" w:rsidRDefault="00E32F8F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32F8F" w:rsidRPr="00AB5E5D" w:rsidRDefault="00E32F8F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F8F" w:rsidRPr="00AB5E5D" w:rsidRDefault="00E32F8F" w:rsidP="003D39CB">
            <w:pPr>
              <w:pStyle w:val="Heading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rPr>
                <w:rFonts w:ascii="Times New Roman" w:hAnsi="Times New Roman" w:cs="Times New Roman"/>
                <w:color w:val="26282F"/>
                <w:kern w:val="0"/>
                <w:sz w:val="28"/>
                <w:szCs w:val="28"/>
                <w:lang w:val="ru-RU" w:eastAsia="ru-RU"/>
              </w:rPr>
            </w:pPr>
            <w:r w:rsidRPr="00AB5E5D">
              <w:rPr>
                <w:rFonts w:ascii="Times New Roman" w:hAnsi="Times New Roman" w:cs="Times New Roman"/>
                <w:color w:val="26282F"/>
                <w:kern w:val="0"/>
                <w:sz w:val="28"/>
                <w:szCs w:val="28"/>
                <w:lang w:val="ru-RU" w:eastAsia="ru-RU"/>
              </w:rPr>
              <w:t>П О С Т А Н О В Л Е Н И Е</w:t>
            </w:r>
          </w:p>
          <w:p w:rsidR="00E32F8F" w:rsidRPr="00AB5E5D" w:rsidRDefault="00E32F8F" w:rsidP="003D39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E32F8F" w:rsidRPr="00AB5E5D" w:rsidRDefault="00E32F8F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2F8F" w:rsidRPr="00AB5E5D" w:rsidRDefault="00E32F8F" w:rsidP="003D39CB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F8F" w:rsidRPr="00AB5E5D" w:rsidRDefault="00E32F8F" w:rsidP="003D39CB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F8F" w:rsidTr="003D39CB">
        <w:trPr>
          <w:trHeight w:val="516"/>
        </w:trPr>
        <w:tc>
          <w:tcPr>
            <w:tcW w:w="4680" w:type="dxa"/>
          </w:tcPr>
          <w:p w:rsidR="00E32F8F" w:rsidRPr="00AB5E5D" w:rsidRDefault="00E32F8F" w:rsidP="003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8F" w:rsidRPr="00AB5E5D" w:rsidRDefault="00E32F8F" w:rsidP="006C17D0">
            <w:pPr>
              <w:tabs>
                <w:tab w:val="left" w:pos="1275"/>
                <w:tab w:val="center" w:pos="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_x0000_s1027" style="position:absolute;margin-left:-3.5pt;margin-top:9.2pt;width:234pt;height:23.35pt;z-index:251659264" coordorigin="1727,4555" coordsize="4114,289">
                  <v:line id="_x0000_s1028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9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0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1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243.05pt;margin-top:18.3pt;width:3in;height:81pt;z-index:251656192" stroked="f">
                  <v:textbox style="mso-next-textbox:#_x0000_s1032">
                    <w:txbxContent>
                      <w:p w:rsidR="00E32F8F" w:rsidRDefault="00E32F8F" w:rsidP="00AB5E5D">
                        <w:pPr>
                          <w:pStyle w:val="BodyText"/>
                        </w:pPr>
                        <w:r>
                          <w:t>.</w:t>
                        </w:r>
                      </w:p>
                      <w:p w:rsidR="00E32F8F" w:rsidRDefault="00E32F8F" w:rsidP="00AB5E5D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 w:rsidRPr="006C17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E061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E061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  <w:r w:rsidRPr="00AB5E5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E061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  <w:tc>
          <w:tcPr>
            <w:tcW w:w="282" w:type="dxa"/>
          </w:tcPr>
          <w:p w:rsidR="00E32F8F" w:rsidRPr="00AB5E5D" w:rsidRDefault="00E32F8F" w:rsidP="003D39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2F8F" w:rsidRPr="00AB5E5D" w:rsidRDefault="00E32F8F" w:rsidP="003D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8F" w:rsidTr="003D39CB">
        <w:trPr>
          <w:trHeight w:val="100"/>
        </w:trPr>
        <w:tc>
          <w:tcPr>
            <w:tcW w:w="4680" w:type="dxa"/>
          </w:tcPr>
          <w:p w:rsidR="00E32F8F" w:rsidRPr="006C17D0" w:rsidRDefault="00E32F8F" w:rsidP="003D39CB">
            <w:pPr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3300"/>
                <w:sz w:val="28"/>
                <w:szCs w:val="28"/>
              </w:rPr>
              <w:t xml:space="preserve">О </w:t>
            </w:r>
            <w:r w:rsidRPr="006C17D0">
              <w:rPr>
                <w:rFonts w:ascii="Times New Roman" w:hAnsi="Times New Roman" w:cs="Times New Roman"/>
                <w:bCs/>
                <w:color w:val="003300"/>
                <w:sz w:val="28"/>
                <w:szCs w:val="28"/>
              </w:rPr>
              <w:t>внесении изменений в постановление администрации муниципального образования Струковский сельсовет Оренбургского района Оренбургской области от 01.02.2017 № 6-п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  <w:r w:rsidRPr="006C17D0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 </w:t>
            </w:r>
            <w:r>
              <w:rPr>
                <w:noProof/>
              </w:rPr>
              <w:pict>
                <v:line id="_x0000_s1033" style="position:absolute;left:0;text-align:left;z-index:25165824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7216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  <w10:wrap anchorx="page"/>
                </v:line>
              </w:pict>
            </w:r>
          </w:p>
        </w:tc>
        <w:tc>
          <w:tcPr>
            <w:tcW w:w="282" w:type="dxa"/>
          </w:tcPr>
          <w:p w:rsidR="00E32F8F" w:rsidRPr="00AB5E5D" w:rsidRDefault="00E32F8F" w:rsidP="003D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2F8F" w:rsidRPr="00AB5E5D" w:rsidRDefault="00E32F8F" w:rsidP="003D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8F" w:rsidRDefault="00E32F8F" w:rsidP="006C17D0">
      <w:pPr>
        <w:ind w:firstLine="709"/>
      </w:pPr>
      <w:r>
        <w:t xml:space="preserve">     </w:t>
      </w:r>
    </w:p>
    <w:p w:rsidR="00E32F8F" w:rsidRPr="006C17D0" w:rsidRDefault="00E32F8F" w:rsidP="006C17D0">
      <w:pPr>
        <w:tabs>
          <w:tab w:val="left" w:pos="6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D0">
        <w:rPr>
          <w:rFonts w:ascii="Times New Roman" w:hAnsi="Times New Roman" w:cs="Times New Roman"/>
          <w:sz w:val="28"/>
          <w:szCs w:val="28"/>
        </w:rPr>
        <w:t xml:space="preserve">В целях 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</w:t>
      </w:r>
      <w:smartTag w:uri="urn:schemas-microsoft-com:office:smarttags" w:element="metricconverter">
        <w:smartTagPr>
          <w:attr w:name="ProductID" w:val="2015 г"/>
        </w:smartTagPr>
        <w:r w:rsidRPr="006C17D0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6C17D0">
        <w:rPr>
          <w:rFonts w:ascii="Times New Roman" w:hAnsi="Times New Roman" w:cs="Times New Roman"/>
          <w:sz w:val="28"/>
          <w:szCs w:val="28"/>
        </w:rPr>
        <w:t xml:space="preserve">. № 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 администрация </w:t>
      </w:r>
      <w:r w:rsidRPr="006C17D0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 Струковский сельсовет  Оренбургского района Оренбургской области</w:t>
      </w:r>
      <w:r w:rsidRPr="006C17D0">
        <w:rPr>
          <w:rFonts w:ascii="Times New Roman" w:hAnsi="Times New Roman" w:cs="Times New Roman"/>
          <w:sz w:val="28"/>
          <w:szCs w:val="28"/>
        </w:rPr>
        <w:t xml:space="preserve"> </w:t>
      </w:r>
      <w:r w:rsidRPr="006C17D0">
        <w:rPr>
          <w:rStyle w:val="a5"/>
          <w:rFonts w:ascii="Times New Roman" w:hAnsi="Times New Roman" w:cs="Times New Roman"/>
          <w:sz w:val="28"/>
          <w:szCs w:val="28"/>
        </w:rPr>
        <w:t>постановляет:</w:t>
      </w:r>
    </w:p>
    <w:p w:rsidR="00E32F8F" w:rsidRPr="006C17D0" w:rsidRDefault="00E32F8F" w:rsidP="006C17D0">
      <w:pPr>
        <w:jc w:val="both"/>
        <w:rPr>
          <w:rFonts w:ascii="Times New Roman" w:hAnsi="Times New Roman" w:cs="Times New Roman"/>
          <w:sz w:val="28"/>
          <w:szCs w:val="28"/>
        </w:rPr>
      </w:pPr>
      <w:r w:rsidRPr="006C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8F" w:rsidRPr="006C17D0" w:rsidRDefault="00E32F8F" w:rsidP="006C17D0">
      <w:pPr>
        <w:pStyle w:val="msonormalcxspmiddle"/>
        <w:autoSpaceDE w:val="0"/>
        <w:spacing w:before="0" w:after="0"/>
        <w:ind w:firstLine="709"/>
        <w:jc w:val="both"/>
        <w:rPr>
          <w:sz w:val="28"/>
          <w:szCs w:val="28"/>
        </w:rPr>
      </w:pPr>
      <w:r w:rsidRPr="006C17D0">
        <w:rPr>
          <w:sz w:val="28"/>
          <w:szCs w:val="28"/>
        </w:rPr>
        <w:t>1. Внести в постановление администрации муниципального образования Струковский сельсовет Оренбургского района Оре</w:t>
      </w:r>
      <w:r>
        <w:rPr>
          <w:sz w:val="28"/>
          <w:szCs w:val="28"/>
        </w:rPr>
        <w:t xml:space="preserve">нбургской области от 01.02.2017 </w:t>
      </w:r>
      <w:r w:rsidRPr="006C17D0">
        <w:rPr>
          <w:sz w:val="28"/>
          <w:szCs w:val="28"/>
        </w:rPr>
        <w:t>№ 6-п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– Постановление) следующие изменения:</w:t>
      </w:r>
    </w:p>
    <w:p w:rsidR="00E32F8F" w:rsidRPr="006C17D0" w:rsidRDefault="00E32F8F" w:rsidP="006C17D0">
      <w:pPr>
        <w:pStyle w:val="msonormalcxspmiddle"/>
        <w:autoSpaceDE w:val="0"/>
        <w:spacing w:before="0" w:after="0"/>
        <w:ind w:firstLine="709"/>
        <w:jc w:val="both"/>
        <w:rPr>
          <w:sz w:val="28"/>
          <w:szCs w:val="28"/>
        </w:rPr>
      </w:pPr>
      <w:r w:rsidRPr="006C17D0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E32F8F" w:rsidRPr="006C17D0" w:rsidRDefault="00E32F8F" w:rsidP="006C17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D0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Pr="006C17D0">
        <w:rPr>
          <w:rFonts w:ascii="Times New Roman" w:hAnsi="Times New Roman" w:cs="Times New Roman"/>
          <w:spacing w:val="2"/>
          <w:sz w:val="28"/>
          <w:szCs w:val="28"/>
        </w:rPr>
        <w:t>обнародовани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6C17D0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Pr="006C17D0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образования Струковский сельсовет </w:t>
      </w:r>
      <w:r w:rsidRPr="006C17D0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hyperlink r:id="rId7" w:tgtFrame="_blank" w:history="1">
        <w:r w:rsidRPr="002E1249">
          <w:rPr>
            <w:rStyle w:val="Hyperlink"/>
            <w:rFonts w:ascii="Times New Roman" w:hAnsi="Times New Roman"/>
            <w:color w:val="003300"/>
            <w:sz w:val="28"/>
            <w:szCs w:val="28"/>
            <w:u w:val="none"/>
            <w:shd w:val="clear" w:color="auto" w:fill="FFFFFF"/>
          </w:rPr>
          <w:t>admstrukovo.ru</w:t>
        </w:r>
      </w:hyperlink>
      <w:r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6C17D0">
        <w:rPr>
          <w:rFonts w:ascii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«Интернет».</w:t>
      </w:r>
    </w:p>
    <w:p w:rsidR="00E32F8F" w:rsidRPr="006C17D0" w:rsidRDefault="00E32F8F" w:rsidP="006C17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D0">
        <w:rPr>
          <w:rFonts w:ascii="Times New Roman" w:hAnsi="Times New Roman" w:cs="Times New Roman"/>
          <w:sz w:val="28"/>
          <w:szCs w:val="28"/>
        </w:rPr>
        <w:t xml:space="preserve">3. </w:t>
      </w:r>
      <w:r w:rsidRPr="006C17D0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>обнародования</w:t>
      </w:r>
      <w:r w:rsidRPr="006C17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2F8F" w:rsidRPr="006C17D0" w:rsidRDefault="00E32F8F" w:rsidP="006C17D0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C17D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32F8F" w:rsidRDefault="00E32F8F" w:rsidP="002E1249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32F8F" w:rsidRDefault="00E32F8F" w:rsidP="004039A6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32F8F" w:rsidRDefault="00E32F8F" w:rsidP="004039A6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32F8F" w:rsidRDefault="00E32F8F" w:rsidP="004039A6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2048BD">
        <w:rPr>
          <w:sz w:val="28"/>
          <w:szCs w:val="28"/>
        </w:rPr>
        <w:t xml:space="preserve">ава </w:t>
      </w:r>
      <w:r>
        <w:rPr>
          <w:sz w:val="28"/>
          <w:szCs w:val="28"/>
        </w:rPr>
        <w:t>муниципального образования                                                      И.П. Кооп</w:t>
      </w:r>
    </w:p>
    <w:p w:rsidR="00E32F8F" w:rsidRDefault="00E32F8F" w:rsidP="004039A6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32F8F" w:rsidRDefault="00E32F8F" w:rsidP="004039A6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32F8F" w:rsidRDefault="00E32F8F" w:rsidP="004039A6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32F8F" w:rsidRDefault="00E32F8F" w:rsidP="00D91FD3">
      <w:pPr>
        <w:ind w:left="5387"/>
        <w:rPr>
          <w:sz w:val="2"/>
          <w:szCs w:val="2"/>
        </w:rPr>
      </w:pPr>
      <w:r>
        <w:t xml:space="preserve">                                          </w:t>
      </w:r>
    </w:p>
    <w:p w:rsidR="00E32F8F" w:rsidRDefault="00E32F8F">
      <w:pPr>
        <w:rPr>
          <w:rFonts w:ascii="Times New Roman" w:hAnsi="Times New Roman" w:cs="Times New Roman"/>
          <w:sz w:val="20"/>
          <w:szCs w:val="20"/>
        </w:rPr>
        <w:sectPr w:rsidR="00E32F8F" w:rsidSect="004039A6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9" w:h="16834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002EF4">
        <w:rPr>
          <w:rFonts w:ascii="Times New Roman" w:hAnsi="Times New Roman" w:cs="Times New Roman"/>
          <w:sz w:val="22"/>
          <w:szCs w:val="22"/>
        </w:rPr>
        <w:t>Разослано: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EF4">
        <w:rPr>
          <w:rFonts w:ascii="Times New Roman" w:hAnsi="Times New Roman" w:cs="Times New Roman"/>
          <w:sz w:val="22"/>
          <w:szCs w:val="22"/>
        </w:rPr>
        <w:t>администрации МО Оренбургски</w:t>
      </w:r>
      <w:r>
        <w:rPr>
          <w:rFonts w:ascii="Times New Roman" w:hAnsi="Times New Roman" w:cs="Times New Roman"/>
          <w:sz w:val="22"/>
          <w:szCs w:val="22"/>
        </w:rPr>
        <w:t xml:space="preserve">й район, прокуратуре района, </w:t>
      </w:r>
      <w:r w:rsidRPr="00002EF4">
        <w:rPr>
          <w:rFonts w:ascii="Times New Roman" w:hAnsi="Times New Roman" w:cs="Times New Roman"/>
          <w:sz w:val="22"/>
          <w:szCs w:val="22"/>
        </w:rPr>
        <w:t>в  дело</w:t>
      </w:r>
      <w:r w:rsidRPr="00CE6491">
        <w:rPr>
          <w:rFonts w:ascii="Times New Roman" w:hAnsi="Times New Roman" w:cs="Times New Roman"/>
          <w:sz w:val="20"/>
          <w:szCs w:val="20"/>
        </w:rPr>
        <w:t>.</w:t>
      </w:r>
    </w:p>
    <w:p w:rsidR="00E32F8F" w:rsidRDefault="00E32F8F" w:rsidP="002E1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20E6B">
        <w:rPr>
          <w:rFonts w:ascii="Times New Roman" w:hAnsi="Times New Roman" w:cs="Times New Roman"/>
          <w:sz w:val="28"/>
          <w:szCs w:val="28"/>
        </w:rPr>
        <w:t>Приложение № 1       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20E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20E6B">
        <w:rPr>
          <w:rFonts w:ascii="Times New Roman" w:hAnsi="Times New Roman" w:cs="Times New Roman"/>
          <w:sz w:val="28"/>
          <w:szCs w:val="28"/>
        </w:rPr>
        <w:t>Струковский сельсовет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E20E6B">
        <w:rPr>
          <w:rFonts w:ascii="Times New Roman" w:hAnsi="Times New Roman" w:cs="Times New Roman"/>
          <w:sz w:val="28"/>
          <w:szCs w:val="28"/>
        </w:rPr>
        <w:t>______________ № 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32F8F" w:rsidRDefault="00E32F8F" w:rsidP="002E1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F8F" w:rsidRPr="00B60FAD" w:rsidRDefault="00E32F8F" w:rsidP="002E1249">
      <w:pPr>
        <w:pStyle w:val="Heading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B60FAD">
        <w:rPr>
          <w:rFonts w:ascii="Times New Roman" w:hAnsi="Times New Roman" w:cs="Times New Roman"/>
          <w:color w:val="003300"/>
          <w:sz w:val="28"/>
          <w:szCs w:val="28"/>
          <w:lang w:val="ru-RU"/>
        </w:rPr>
        <w:t>Требования</w:t>
      </w:r>
      <w:r w:rsidRPr="00B60FAD">
        <w:rPr>
          <w:rFonts w:ascii="Times New Roman" w:hAnsi="Times New Roman" w:cs="Times New Roman"/>
          <w:color w:val="003300"/>
          <w:sz w:val="28"/>
          <w:szCs w:val="28"/>
          <w:lang w:val="ru-RU"/>
        </w:rPr>
        <w:br/>
        <w:t xml:space="preserve">к порядку разработки и принятия  правовых актов о нормировании в сфере закупок товаров, работ, услуг для обеспечения муниципальных нужд </w:t>
      </w:r>
      <w:r w:rsidRPr="00B60FAD">
        <w:rPr>
          <w:rStyle w:val="a5"/>
          <w:rFonts w:ascii="Times New Roman" w:hAnsi="Times New Roman" w:cs="Times New Roman"/>
          <w:color w:val="003300"/>
          <w:sz w:val="28"/>
          <w:szCs w:val="28"/>
          <w:lang w:val="ru-RU"/>
        </w:rPr>
        <w:t>муниципального образования Струковский сельсовет</w:t>
      </w:r>
      <w:r w:rsidRPr="00B60FAD">
        <w:rPr>
          <w:rFonts w:ascii="Times New Roman" w:hAnsi="Times New Roman" w:cs="Times New Roman"/>
          <w:color w:val="003300"/>
          <w:sz w:val="28"/>
          <w:szCs w:val="28"/>
          <w:lang w:val="ru-RU"/>
        </w:rPr>
        <w:t>, содержанию указанных актов и обеспечению их исполнения</w:t>
      </w:r>
      <w:r w:rsidRPr="00B60FAD">
        <w:rPr>
          <w:rFonts w:ascii="Times New Roman" w:hAnsi="Times New Roman" w:cs="Times New Roman"/>
          <w:color w:val="003300"/>
          <w:sz w:val="28"/>
          <w:szCs w:val="28"/>
          <w:lang w:val="ru-RU"/>
        </w:rPr>
        <w:br/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1. Требования к порядку разработки и принятия муниципальных правовых актов муниципального образования Струковский сельсовет о нормировании в сфере закупок для обеспечения муниципальных нужд муниципального образования Струковский сельсовет</w:t>
      </w:r>
      <w:r w:rsidRPr="002E1249">
        <w:rPr>
          <w:rStyle w:val="a5"/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2E1249">
        <w:rPr>
          <w:rFonts w:ascii="Times New Roman" w:hAnsi="Times New Roman" w:cs="Times New Roman"/>
          <w:color w:val="003300"/>
          <w:sz w:val="28"/>
          <w:szCs w:val="28"/>
        </w:rPr>
        <w:t>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муниципального образования Струковский сельсовет</w:t>
      </w:r>
      <w:r w:rsidRPr="002E1249">
        <w:rPr>
          <w:rStyle w:val="a5"/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2E1249">
        <w:rPr>
          <w:rFonts w:ascii="Times New Roman" w:hAnsi="Times New Roman" w:cs="Times New Roman"/>
          <w:color w:val="003300"/>
          <w:sz w:val="28"/>
          <w:szCs w:val="28"/>
        </w:rPr>
        <w:t>(далее - муниципальные правовые акты):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0" w:name="sub_10011"/>
      <w:r w:rsidRPr="002E1249">
        <w:rPr>
          <w:rFonts w:ascii="Times New Roman" w:hAnsi="Times New Roman" w:cs="Times New Roman"/>
          <w:color w:val="003300"/>
          <w:sz w:val="28"/>
          <w:szCs w:val="28"/>
        </w:rPr>
        <w:t>1.1. Администрации муниципального образования Струковский сельсовет</w:t>
      </w:r>
      <w:r w:rsidRPr="002E1249">
        <w:rPr>
          <w:rStyle w:val="a5"/>
          <w:rFonts w:ascii="Times New Roman" w:hAnsi="Times New Roman" w:cs="Times New Roman"/>
          <w:color w:val="003300"/>
          <w:sz w:val="28"/>
          <w:szCs w:val="28"/>
        </w:rPr>
        <w:t xml:space="preserve"> (далее – администрация)</w:t>
      </w:r>
      <w:r w:rsidRPr="002E1249">
        <w:rPr>
          <w:rFonts w:ascii="Times New Roman" w:hAnsi="Times New Roman" w:cs="Times New Roman"/>
          <w:color w:val="003300"/>
          <w:sz w:val="28"/>
          <w:szCs w:val="28"/>
        </w:rPr>
        <w:t>, утверждающих:</w:t>
      </w:r>
    </w:p>
    <w:bookmarkEnd w:id="0"/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правила определения нормативных затрат на обеспечение функций муниципальных органов муниципального образования Струковский сельсовет</w:t>
      </w:r>
      <w:r w:rsidRPr="002E1249">
        <w:rPr>
          <w:rStyle w:val="a5"/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2E1249">
        <w:rPr>
          <w:rFonts w:ascii="Times New Roman" w:hAnsi="Times New Roman" w:cs="Times New Roman"/>
          <w:color w:val="003300"/>
          <w:sz w:val="28"/>
          <w:szCs w:val="28"/>
        </w:rPr>
        <w:t>(далее - муниципальные органы) (включая подведомственные муниципальные казённые учреждения муниципального образования Струковский сельсовет) (далее - муниципальные казённые учреждения);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правила определения требований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муниципального образования Струковский сельсовет 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1" w:name="sub_100113"/>
      <w:bookmarkEnd w:id="1"/>
      <w:r w:rsidRPr="002E1249">
        <w:rPr>
          <w:rFonts w:ascii="Times New Roman" w:hAnsi="Times New Roman" w:cs="Times New Roman"/>
          <w:color w:val="003300"/>
          <w:sz w:val="28"/>
          <w:szCs w:val="28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" w:name="sub_10012"/>
      <w:bookmarkEnd w:id="2"/>
      <w:r w:rsidRPr="002E1249">
        <w:rPr>
          <w:rFonts w:ascii="Times New Roman" w:hAnsi="Times New Roman" w:cs="Times New Roman"/>
          <w:color w:val="003300"/>
          <w:sz w:val="28"/>
          <w:szCs w:val="28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3" w:name="sub_100122"/>
      <w:bookmarkEnd w:id="3"/>
      <w:r w:rsidRPr="002E1249">
        <w:rPr>
          <w:rFonts w:ascii="Times New Roman" w:hAnsi="Times New Roman" w:cs="Times New Roman"/>
          <w:color w:val="003300"/>
          <w:sz w:val="28"/>
          <w:szCs w:val="28"/>
        </w:rPr>
        <w:t>требования к закупаемым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4" w:name="sub_100123"/>
      <w:bookmarkEnd w:id="4"/>
      <w:r w:rsidRPr="002E1249">
        <w:rPr>
          <w:rFonts w:ascii="Times New Roman" w:hAnsi="Times New Roman" w:cs="Times New Roman"/>
          <w:color w:val="003300"/>
          <w:sz w:val="28"/>
          <w:szCs w:val="28"/>
        </w:rPr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5" w:name="sub_1002"/>
      <w:bookmarkEnd w:id="5"/>
      <w:r w:rsidRPr="002E1249">
        <w:rPr>
          <w:rFonts w:ascii="Times New Roman" w:hAnsi="Times New Roman" w:cs="Times New Roman"/>
          <w:color w:val="003300"/>
          <w:sz w:val="28"/>
          <w:szCs w:val="28"/>
        </w:rPr>
        <w:t>3. Проекты муниципальных правовых актов, указанных в абзацах втором и третьем подпункта 1.2 пункта 1 настоящих Требований, разрабатываются и принимаются администрацией как главным распорядителем средств бюджета муниципального образования Струковский сельсовет</w:t>
      </w:r>
      <w:r w:rsidRPr="002E1249">
        <w:rPr>
          <w:rStyle w:val="a5"/>
          <w:rFonts w:ascii="Times New Roman" w:hAnsi="Times New Roman" w:cs="Times New Roman"/>
          <w:color w:val="003300"/>
          <w:sz w:val="28"/>
          <w:szCs w:val="28"/>
        </w:rPr>
        <w:t xml:space="preserve"> (далее – местный бюджет)</w:t>
      </w:r>
      <w:r w:rsidRPr="002E1249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3.1. </w:t>
      </w:r>
      <w:r w:rsidRPr="002E1249">
        <w:rPr>
          <w:rFonts w:ascii="Times New Roman" w:hAnsi="Times New Roman" w:cs="Times New Roman"/>
          <w:color w:val="003300"/>
          <w:sz w:val="28"/>
          <w:szCs w:val="28"/>
        </w:rPr>
        <w:t>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6" w:name="sub_1004"/>
      <w:bookmarkEnd w:id="6"/>
      <w:r w:rsidRPr="002E1249">
        <w:rPr>
          <w:rFonts w:ascii="Times New Roman" w:hAnsi="Times New Roman" w:cs="Times New Roman"/>
          <w:color w:val="003300"/>
          <w:sz w:val="28"/>
          <w:szCs w:val="28"/>
        </w:rPr>
        <w:t>4. 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7" w:name="sub_1007"/>
      <w:bookmarkEnd w:id="7"/>
      <w:r w:rsidRPr="002E1249">
        <w:rPr>
          <w:rFonts w:ascii="Times New Roman" w:hAnsi="Times New Roman" w:cs="Times New Roman"/>
          <w:color w:val="003300"/>
          <w:sz w:val="28"/>
          <w:szCs w:val="28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8" w:name="sub_1008"/>
      <w:bookmarkEnd w:id="8"/>
      <w:r w:rsidRPr="002E1249">
        <w:rPr>
          <w:rFonts w:ascii="Times New Roman" w:hAnsi="Times New Roman" w:cs="Times New Roman"/>
          <w:color w:val="003300"/>
          <w:sz w:val="28"/>
          <w:szCs w:val="28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8 настоящих Требований.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9" w:name="sub_1009"/>
      <w:bookmarkEnd w:id="9"/>
      <w:r w:rsidRPr="002E1249">
        <w:rPr>
          <w:rFonts w:ascii="Times New Roman" w:hAnsi="Times New Roman" w:cs="Times New Roman"/>
          <w:color w:val="003300"/>
          <w:sz w:val="28"/>
          <w:szCs w:val="28"/>
        </w:rPr>
        <w:t>7. 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10" w:name="sub_1010"/>
      <w:bookmarkEnd w:id="10"/>
      <w:r w:rsidRPr="002E1249">
        <w:rPr>
          <w:rFonts w:ascii="Times New Roman" w:hAnsi="Times New Roman" w:cs="Times New Roman"/>
          <w:color w:val="003300"/>
          <w:sz w:val="28"/>
          <w:szCs w:val="28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11" w:name="sub_1011"/>
      <w:bookmarkEnd w:id="11"/>
      <w:r w:rsidRPr="002E1249">
        <w:rPr>
          <w:rFonts w:ascii="Times New Roman" w:hAnsi="Times New Roman" w:cs="Times New Roman"/>
          <w:color w:val="003300"/>
          <w:sz w:val="28"/>
          <w:szCs w:val="28"/>
        </w:rPr>
        <w:t xml:space="preserve">9. </w:t>
      </w:r>
      <w:bookmarkStart w:id="12" w:name="sub_1012"/>
      <w:bookmarkEnd w:id="12"/>
      <w:r w:rsidRPr="002E1249">
        <w:rPr>
          <w:rFonts w:ascii="Times New Roman" w:hAnsi="Times New Roman" w:cs="Times New Roman"/>
          <w:color w:val="003300"/>
          <w:sz w:val="28"/>
          <w:szCs w:val="28"/>
        </w:rPr>
        <w:t>Муниципальные органы в срок до 1 июня текущего финансового года  принимают муниципальные правовые акты, указанные в абзаце втором подпункта 1.2 пункта 1 настоящих Требований.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При обосновании объекта и (или) объектов закупки учитываются изменения, внесённые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 xml:space="preserve">10. </w:t>
      </w:r>
      <w:bookmarkStart w:id="13" w:name="sub_1015"/>
      <w:bookmarkEnd w:id="13"/>
      <w:r w:rsidRPr="002E1249">
        <w:rPr>
          <w:rFonts w:ascii="Times New Roman" w:hAnsi="Times New Roman" w:cs="Times New Roman"/>
          <w:color w:val="003300"/>
          <w:sz w:val="28"/>
          <w:szCs w:val="28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 xml:space="preserve">11. </w:t>
      </w:r>
      <w:bookmarkStart w:id="14" w:name="sub_1016"/>
      <w:bookmarkEnd w:id="14"/>
      <w:r w:rsidRPr="002E1249">
        <w:rPr>
          <w:rFonts w:ascii="Times New Roman" w:hAnsi="Times New Roman" w:cs="Times New Roman"/>
          <w:color w:val="003300"/>
          <w:sz w:val="28"/>
          <w:szCs w:val="28"/>
        </w:rPr>
        <w:t xml:space="preserve">Муниципальные органы в течение семи рабочих дней со дня принятия муниципальных правовых актов, указанных в </w:t>
      </w:r>
      <w:r w:rsidRPr="002E1249">
        <w:rPr>
          <w:rStyle w:val="a5"/>
          <w:rFonts w:ascii="Times New Roman" w:hAnsi="Times New Roman" w:cs="Times New Roman"/>
          <w:color w:val="003300"/>
          <w:sz w:val="28"/>
          <w:szCs w:val="28"/>
        </w:rPr>
        <w:t>подпункте 1.2 пункта 1</w:t>
      </w:r>
      <w:r w:rsidRPr="002E1249">
        <w:rPr>
          <w:rFonts w:ascii="Times New Roman" w:hAnsi="Times New Roman" w:cs="Times New Roman"/>
          <w:color w:val="003300"/>
          <w:sz w:val="28"/>
          <w:szCs w:val="28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15" w:name="sub_1017"/>
      <w:bookmarkEnd w:id="15"/>
      <w:r w:rsidRPr="002E1249">
        <w:rPr>
          <w:rFonts w:ascii="Times New Roman" w:hAnsi="Times New Roman" w:cs="Times New Roman"/>
          <w:color w:val="003300"/>
          <w:sz w:val="28"/>
          <w:szCs w:val="28"/>
        </w:rPr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13. 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16" w:name="sub_10191"/>
      <w:bookmarkEnd w:id="16"/>
      <w:r w:rsidRPr="002E1249">
        <w:rPr>
          <w:rFonts w:ascii="Times New Roman" w:hAnsi="Times New Roman" w:cs="Times New Roman"/>
          <w:color w:val="003300"/>
          <w:sz w:val="28"/>
          <w:szCs w:val="28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  подведомственными им муниципальными казёнными, бюджетными учреждениями и муниципальными унитарными предприятиями;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17" w:name="sub_10192"/>
      <w:bookmarkEnd w:id="17"/>
      <w:r w:rsidRPr="002E1249">
        <w:rPr>
          <w:rFonts w:ascii="Times New Roman" w:hAnsi="Times New Roman" w:cs="Times New Roman"/>
          <w:color w:val="003300"/>
          <w:sz w:val="28"/>
          <w:szCs w:val="28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18" w:name="sub_10193"/>
      <w:bookmarkEnd w:id="18"/>
      <w:r w:rsidRPr="002E1249">
        <w:rPr>
          <w:rFonts w:ascii="Times New Roman" w:hAnsi="Times New Roman" w:cs="Times New Roman"/>
          <w:color w:val="003300"/>
          <w:sz w:val="28"/>
          <w:szCs w:val="28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19" w:name="sub_1020"/>
      <w:bookmarkEnd w:id="19"/>
      <w:r w:rsidRPr="002E1249">
        <w:rPr>
          <w:rFonts w:ascii="Times New Roman" w:hAnsi="Times New Roman" w:cs="Times New Roman"/>
          <w:color w:val="003300"/>
          <w:sz w:val="28"/>
          <w:szCs w:val="28"/>
        </w:rPr>
        <w:t>1) порядок расчёта нормативных затрат, в том числе формулы расчёта;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0" w:name="sub_10201"/>
      <w:bookmarkEnd w:id="20"/>
      <w:r w:rsidRPr="002E1249">
        <w:rPr>
          <w:rFonts w:ascii="Times New Roman" w:hAnsi="Times New Roman" w:cs="Times New Roman"/>
          <w:color w:val="003300"/>
          <w:sz w:val="28"/>
          <w:szCs w:val="28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1" w:name="sub_10202"/>
      <w:bookmarkEnd w:id="21"/>
      <w:r w:rsidRPr="002E1249">
        <w:rPr>
          <w:rFonts w:ascii="Times New Roman" w:hAnsi="Times New Roman" w:cs="Times New Roman"/>
          <w:color w:val="003300"/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15. Муниципальные правовые акты, утверждающие требования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1) наименования муниципальных органов, подведомственных им муниципальных казённых, бюджетных учреждений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2E1249">
        <w:rPr>
          <w:rFonts w:ascii="Times New Roman" w:hAnsi="Times New Roman" w:cs="Times New Roman"/>
          <w:color w:val="003300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2" w:name="sub_10212"/>
      <w:bookmarkEnd w:id="22"/>
      <w:r w:rsidRPr="002E1249">
        <w:rPr>
          <w:rFonts w:ascii="Times New Roman" w:hAnsi="Times New Roman" w:cs="Times New Roman"/>
          <w:color w:val="003300"/>
          <w:sz w:val="28"/>
          <w:szCs w:val="28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3" w:name="sub_1022"/>
      <w:bookmarkEnd w:id="23"/>
      <w:r w:rsidRPr="002E1249">
        <w:rPr>
          <w:rFonts w:ascii="Times New Roman" w:hAnsi="Times New Roman" w:cs="Times New Roman"/>
          <w:color w:val="003300"/>
          <w:sz w:val="28"/>
          <w:szCs w:val="28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4" w:name="sub_1023"/>
      <w:bookmarkEnd w:id="24"/>
      <w:r w:rsidRPr="002E1249">
        <w:rPr>
          <w:rFonts w:ascii="Times New Roman" w:hAnsi="Times New Roman" w:cs="Times New Roman"/>
          <w:color w:val="003300"/>
          <w:sz w:val="28"/>
          <w:szCs w:val="28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5" w:name="sub_10231"/>
      <w:bookmarkEnd w:id="25"/>
      <w:r w:rsidRPr="002E1249">
        <w:rPr>
          <w:rFonts w:ascii="Times New Roman" w:hAnsi="Times New Roman" w:cs="Times New Roman"/>
          <w:color w:val="003300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6" w:name="sub_10232"/>
      <w:bookmarkEnd w:id="26"/>
      <w:r w:rsidRPr="002E1249">
        <w:rPr>
          <w:rFonts w:ascii="Times New Roman" w:hAnsi="Times New Roman" w:cs="Times New Roman"/>
          <w:color w:val="003300"/>
          <w:sz w:val="28"/>
          <w:szCs w:val="28"/>
        </w:rPr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казёнными, бюджетными учреждениями и муниципальными унитарными предприятиями,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bookmarkStart w:id="27" w:name="sub_1024"/>
      <w:bookmarkEnd w:id="27"/>
      <w:r w:rsidRPr="002E1249">
        <w:rPr>
          <w:rFonts w:ascii="Times New Roman" w:hAnsi="Times New Roman" w:cs="Times New Roman"/>
          <w:color w:val="0033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казённых, бюджетных учреждений и муниципальных унитарных предприятий.</w:t>
      </w:r>
    </w:p>
    <w:p w:rsidR="00E32F8F" w:rsidRPr="002E1249" w:rsidRDefault="00E32F8F" w:rsidP="002E1249">
      <w:pPr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sectPr w:rsidR="00E32F8F" w:rsidRPr="002E1249" w:rsidSect="002E124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8F" w:rsidRDefault="00E32F8F" w:rsidP="00455821">
      <w:r>
        <w:separator/>
      </w:r>
    </w:p>
  </w:endnote>
  <w:endnote w:type="continuationSeparator" w:id="1">
    <w:p w:rsidR="00E32F8F" w:rsidRDefault="00E32F8F" w:rsidP="0045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8F" w:rsidRDefault="00E32F8F" w:rsidP="00F3647A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E32F8F" w:rsidRDefault="00E32F8F" w:rsidP="004039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8F" w:rsidRDefault="00E32F8F" w:rsidP="00F3647A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E32F8F" w:rsidRDefault="00E32F8F" w:rsidP="004039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8F" w:rsidRDefault="00E32F8F"/>
  </w:footnote>
  <w:footnote w:type="continuationSeparator" w:id="1">
    <w:p w:rsidR="00E32F8F" w:rsidRDefault="00E32F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8F" w:rsidRDefault="00E32F8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69pt;width:11.75pt;height:9.6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32F8F" w:rsidRDefault="00E32F8F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B60FAD">
                    <w:rPr>
                      <w:rStyle w:val="a4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8F" w:rsidRDefault="00E32F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821"/>
    <w:rsid w:val="0000091C"/>
    <w:rsid w:val="00002EF4"/>
    <w:rsid w:val="000047F7"/>
    <w:rsid w:val="00010342"/>
    <w:rsid w:val="000107FE"/>
    <w:rsid w:val="0001493A"/>
    <w:rsid w:val="00015839"/>
    <w:rsid w:val="000320F4"/>
    <w:rsid w:val="000371E0"/>
    <w:rsid w:val="00037B20"/>
    <w:rsid w:val="00051D25"/>
    <w:rsid w:val="0005207D"/>
    <w:rsid w:val="00060197"/>
    <w:rsid w:val="0006325D"/>
    <w:rsid w:val="0006623C"/>
    <w:rsid w:val="00066480"/>
    <w:rsid w:val="00082D3E"/>
    <w:rsid w:val="00084C98"/>
    <w:rsid w:val="000868BB"/>
    <w:rsid w:val="00086CDA"/>
    <w:rsid w:val="00091A55"/>
    <w:rsid w:val="00094509"/>
    <w:rsid w:val="000951DA"/>
    <w:rsid w:val="000A08B6"/>
    <w:rsid w:val="000A40B4"/>
    <w:rsid w:val="000A7EDC"/>
    <w:rsid w:val="000B20FF"/>
    <w:rsid w:val="000B455A"/>
    <w:rsid w:val="000C2C3D"/>
    <w:rsid w:val="000C414F"/>
    <w:rsid w:val="000C4DCC"/>
    <w:rsid w:val="000C613E"/>
    <w:rsid w:val="000D006A"/>
    <w:rsid w:val="000D42E3"/>
    <w:rsid w:val="000D7B54"/>
    <w:rsid w:val="000D7CC6"/>
    <w:rsid w:val="000E0239"/>
    <w:rsid w:val="000E09D4"/>
    <w:rsid w:val="0011231D"/>
    <w:rsid w:val="001131A8"/>
    <w:rsid w:val="00120962"/>
    <w:rsid w:val="00131D74"/>
    <w:rsid w:val="00134B53"/>
    <w:rsid w:val="001377CD"/>
    <w:rsid w:val="001478CF"/>
    <w:rsid w:val="00150D58"/>
    <w:rsid w:val="00165231"/>
    <w:rsid w:val="00175209"/>
    <w:rsid w:val="00182020"/>
    <w:rsid w:val="001842B9"/>
    <w:rsid w:val="00195A5E"/>
    <w:rsid w:val="00196A1D"/>
    <w:rsid w:val="001A5245"/>
    <w:rsid w:val="001B2C27"/>
    <w:rsid w:val="001B414E"/>
    <w:rsid w:val="001B4972"/>
    <w:rsid w:val="001B5259"/>
    <w:rsid w:val="001C6C15"/>
    <w:rsid w:val="001C7A94"/>
    <w:rsid w:val="001D5E79"/>
    <w:rsid w:val="001E128F"/>
    <w:rsid w:val="001E26DA"/>
    <w:rsid w:val="001E7E9E"/>
    <w:rsid w:val="001F248B"/>
    <w:rsid w:val="001F3240"/>
    <w:rsid w:val="001F3D6D"/>
    <w:rsid w:val="001F675E"/>
    <w:rsid w:val="002039C8"/>
    <w:rsid w:val="002048BD"/>
    <w:rsid w:val="0020665A"/>
    <w:rsid w:val="00220BB9"/>
    <w:rsid w:val="00226D7A"/>
    <w:rsid w:val="00236053"/>
    <w:rsid w:val="00236339"/>
    <w:rsid w:val="00237EB1"/>
    <w:rsid w:val="002459CD"/>
    <w:rsid w:val="0025082C"/>
    <w:rsid w:val="002551F3"/>
    <w:rsid w:val="002554ED"/>
    <w:rsid w:val="00265F20"/>
    <w:rsid w:val="00277FE8"/>
    <w:rsid w:val="00282435"/>
    <w:rsid w:val="00284028"/>
    <w:rsid w:val="002A5D2A"/>
    <w:rsid w:val="002B1455"/>
    <w:rsid w:val="002B2AF3"/>
    <w:rsid w:val="002B2F81"/>
    <w:rsid w:val="002B68FA"/>
    <w:rsid w:val="002B7684"/>
    <w:rsid w:val="002B795A"/>
    <w:rsid w:val="002C0BC4"/>
    <w:rsid w:val="002C3635"/>
    <w:rsid w:val="002C4CF8"/>
    <w:rsid w:val="002C55A8"/>
    <w:rsid w:val="002C7DC8"/>
    <w:rsid w:val="002D4655"/>
    <w:rsid w:val="002E1249"/>
    <w:rsid w:val="002F736F"/>
    <w:rsid w:val="002F7DD2"/>
    <w:rsid w:val="00300C42"/>
    <w:rsid w:val="003131F5"/>
    <w:rsid w:val="003253F4"/>
    <w:rsid w:val="00327CB9"/>
    <w:rsid w:val="003301EF"/>
    <w:rsid w:val="00333DFE"/>
    <w:rsid w:val="0033524C"/>
    <w:rsid w:val="00336BB8"/>
    <w:rsid w:val="00342294"/>
    <w:rsid w:val="00344B08"/>
    <w:rsid w:val="0034614D"/>
    <w:rsid w:val="003533C3"/>
    <w:rsid w:val="00353597"/>
    <w:rsid w:val="00354CCE"/>
    <w:rsid w:val="00360A2D"/>
    <w:rsid w:val="0036119D"/>
    <w:rsid w:val="00376DD3"/>
    <w:rsid w:val="00380DB9"/>
    <w:rsid w:val="00382C21"/>
    <w:rsid w:val="00385604"/>
    <w:rsid w:val="00390BAA"/>
    <w:rsid w:val="003A50CF"/>
    <w:rsid w:val="003B5EA8"/>
    <w:rsid w:val="003C298E"/>
    <w:rsid w:val="003C369F"/>
    <w:rsid w:val="003C57C3"/>
    <w:rsid w:val="003C5A06"/>
    <w:rsid w:val="003D39CB"/>
    <w:rsid w:val="003D660E"/>
    <w:rsid w:val="003F791A"/>
    <w:rsid w:val="0040058E"/>
    <w:rsid w:val="004039A6"/>
    <w:rsid w:val="004155EA"/>
    <w:rsid w:val="00420191"/>
    <w:rsid w:val="004214BF"/>
    <w:rsid w:val="00425852"/>
    <w:rsid w:val="004318CA"/>
    <w:rsid w:val="00432F87"/>
    <w:rsid w:val="00434135"/>
    <w:rsid w:val="00437329"/>
    <w:rsid w:val="00442C8E"/>
    <w:rsid w:val="004440DF"/>
    <w:rsid w:val="0044724A"/>
    <w:rsid w:val="00452B18"/>
    <w:rsid w:val="0045316F"/>
    <w:rsid w:val="00455821"/>
    <w:rsid w:val="00465A1F"/>
    <w:rsid w:val="004662B5"/>
    <w:rsid w:val="004708EA"/>
    <w:rsid w:val="00473669"/>
    <w:rsid w:val="0047704F"/>
    <w:rsid w:val="00477EE7"/>
    <w:rsid w:val="00481822"/>
    <w:rsid w:val="00495380"/>
    <w:rsid w:val="004A00CF"/>
    <w:rsid w:val="004A6F0C"/>
    <w:rsid w:val="004B1EDA"/>
    <w:rsid w:val="004B7F29"/>
    <w:rsid w:val="004C3CE2"/>
    <w:rsid w:val="004C3D8A"/>
    <w:rsid w:val="004C4F53"/>
    <w:rsid w:val="004D2A17"/>
    <w:rsid w:val="004D34B6"/>
    <w:rsid w:val="004D5A57"/>
    <w:rsid w:val="004D72AB"/>
    <w:rsid w:val="004E0F2B"/>
    <w:rsid w:val="004E2A73"/>
    <w:rsid w:val="004E3943"/>
    <w:rsid w:val="004E6A6E"/>
    <w:rsid w:val="004E7902"/>
    <w:rsid w:val="004F5B0D"/>
    <w:rsid w:val="005051AA"/>
    <w:rsid w:val="005073F1"/>
    <w:rsid w:val="00513C5E"/>
    <w:rsid w:val="0052097A"/>
    <w:rsid w:val="00521974"/>
    <w:rsid w:val="00526DDA"/>
    <w:rsid w:val="005311CE"/>
    <w:rsid w:val="00536284"/>
    <w:rsid w:val="00545E6A"/>
    <w:rsid w:val="00560403"/>
    <w:rsid w:val="00561EFA"/>
    <w:rsid w:val="00564C96"/>
    <w:rsid w:val="005807EA"/>
    <w:rsid w:val="00591621"/>
    <w:rsid w:val="005A25B3"/>
    <w:rsid w:val="005A2E02"/>
    <w:rsid w:val="005A7BCB"/>
    <w:rsid w:val="005B050A"/>
    <w:rsid w:val="005B18A9"/>
    <w:rsid w:val="005B22AA"/>
    <w:rsid w:val="005B3F7F"/>
    <w:rsid w:val="005B4C42"/>
    <w:rsid w:val="005C48A9"/>
    <w:rsid w:val="005D25E5"/>
    <w:rsid w:val="005D4217"/>
    <w:rsid w:val="005D6B46"/>
    <w:rsid w:val="005E02AA"/>
    <w:rsid w:val="005E5B5E"/>
    <w:rsid w:val="006158B1"/>
    <w:rsid w:val="006160F5"/>
    <w:rsid w:val="00620D7F"/>
    <w:rsid w:val="00643794"/>
    <w:rsid w:val="0064544E"/>
    <w:rsid w:val="00647317"/>
    <w:rsid w:val="00653726"/>
    <w:rsid w:val="00673ACD"/>
    <w:rsid w:val="0067446B"/>
    <w:rsid w:val="00674FE4"/>
    <w:rsid w:val="00684E9E"/>
    <w:rsid w:val="00684FC3"/>
    <w:rsid w:val="00694139"/>
    <w:rsid w:val="006A6129"/>
    <w:rsid w:val="006B3B12"/>
    <w:rsid w:val="006B60EA"/>
    <w:rsid w:val="006B6437"/>
    <w:rsid w:val="006C17D0"/>
    <w:rsid w:val="006C214C"/>
    <w:rsid w:val="006C34F1"/>
    <w:rsid w:val="006C442A"/>
    <w:rsid w:val="006C4F65"/>
    <w:rsid w:val="006D664B"/>
    <w:rsid w:val="006E00DD"/>
    <w:rsid w:val="006F1451"/>
    <w:rsid w:val="006F63EA"/>
    <w:rsid w:val="006F7E85"/>
    <w:rsid w:val="00710BE9"/>
    <w:rsid w:val="00724EE3"/>
    <w:rsid w:val="00740AB5"/>
    <w:rsid w:val="00741859"/>
    <w:rsid w:val="00757145"/>
    <w:rsid w:val="00757C6E"/>
    <w:rsid w:val="00760862"/>
    <w:rsid w:val="007623A0"/>
    <w:rsid w:val="0076607E"/>
    <w:rsid w:val="00767181"/>
    <w:rsid w:val="007747D6"/>
    <w:rsid w:val="00777A03"/>
    <w:rsid w:val="0078058B"/>
    <w:rsid w:val="00790FFC"/>
    <w:rsid w:val="007933D4"/>
    <w:rsid w:val="00796B0F"/>
    <w:rsid w:val="007974C2"/>
    <w:rsid w:val="007A2086"/>
    <w:rsid w:val="007A7284"/>
    <w:rsid w:val="007C00B6"/>
    <w:rsid w:val="007C4376"/>
    <w:rsid w:val="007C4ADB"/>
    <w:rsid w:val="007D206C"/>
    <w:rsid w:val="007E1F51"/>
    <w:rsid w:val="007E5854"/>
    <w:rsid w:val="007F402C"/>
    <w:rsid w:val="007F51FE"/>
    <w:rsid w:val="00803F08"/>
    <w:rsid w:val="0080413C"/>
    <w:rsid w:val="00815D55"/>
    <w:rsid w:val="00816F43"/>
    <w:rsid w:val="00841CA2"/>
    <w:rsid w:val="008461A7"/>
    <w:rsid w:val="00865446"/>
    <w:rsid w:val="00867D17"/>
    <w:rsid w:val="00883150"/>
    <w:rsid w:val="00884D3A"/>
    <w:rsid w:val="008A1CAC"/>
    <w:rsid w:val="008A53FB"/>
    <w:rsid w:val="008B495E"/>
    <w:rsid w:val="008C42E9"/>
    <w:rsid w:val="008D0304"/>
    <w:rsid w:val="008E150E"/>
    <w:rsid w:val="008E36F4"/>
    <w:rsid w:val="008F339E"/>
    <w:rsid w:val="00904C47"/>
    <w:rsid w:val="009109FF"/>
    <w:rsid w:val="00917458"/>
    <w:rsid w:val="009208C6"/>
    <w:rsid w:val="00926463"/>
    <w:rsid w:val="009331C7"/>
    <w:rsid w:val="0094531E"/>
    <w:rsid w:val="009474A3"/>
    <w:rsid w:val="00982AFF"/>
    <w:rsid w:val="00984C57"/>
    <w:rsid w:val="00987928"/>
    <w:rsid w:val="009879AB"/>
    <w:rsid w:val="00996758"/>
    <w:rsid w:val="009A0777"/>
    <w:rsid w:val="009A1EA2"/>
    <w:rsid w:val="009C4F49"/>
    <w:rsid w:val="009D22E7"/>
    <w:rsid w:val="009D405D"/>
    <w:rsid w:val="009E3691"/>
    <w:rsid w:val="009E38EE"/>
    <w:rsid w:val="009E63D6"/>
    <w:rsid w:val="00A1293C"/>
    <w:rsid w:val="00A1544D"/>
    <w:rsid w:val="00A309B5"/>
    <w:rsid w:val="00A41E34"/>
    <w:rsid w:val="00A42BBE"/>
    <w:rsid w:val="00A53395"/>
    <w:rsid w:val="00A62ACB"/>
    <w:rsid w:val="00A74A6D"/>
    <w:rsid w:val="00A751ED"/>
    <w:rsid w:val="00A82E2E"/>
    <w:rsid w:val="00A91CDC"/>
    <w:rsid w:val="00AA5A40"/>
    <w:rsid w:val="00AB00F7"/>
    <w:rsid w:val="00AB5E5D"/>
    <w:rsid w:val="00AC27A8"/>
    <w:rsid w:val="00AC6D8C"/>
    <w:rsid w:val="00AD13F1"/>
    <w:rsid w:val="00AD474D"/>
    <w:rsid w:val="00AD7D1F"/>
    <w:rsid w:val="00AE2F60"/>
    <w:rsid w:val="00B00100"/>
    <w:rsid w:val="00B03889"/>
    <w:rsid w:val="00B03E1A"/>
    <w:rsid w:val="00B0784F"/>
    <w:rsid w:val="00B11BB9"/>
    <w:rsid w:val="00B2258C"/>
    <w:rsid w:val="00B23F69"/>
    <w:rsid w:val="00B31D8D"/>
    <w:rsid w:val="00B33057"/>
    <w:rsid w:val="00B3628C"/>
    <w:rsid w:val="00B562CE"/>
    <w:rsid w:val="00B60FAD"/>
    <w:rsid w:val="00B62716"/>
    <w:rsid w:val="00B666F4"/>
    <w:rsid w:val="00B728C7"/>
    <w:rsid w:val="00B731B8"/>
    <w:rsid w:val="00B84B9A"/>
    <w:rsid w:val="00B93A01"/>
    <w:rsid w:val="00BA53F7"/>
    <w:rsid w:val="00BA7A3F"/>
    <w:rsid w:val="00BD26B3"/>
    <w:rsid w:val="00BE2130"/>
    <w:rsid w:val="00BE68C9"/>
    <w:rsid w:val="00BF11C4"/>
    <w:rsid w:val="00BF3694"/>
    <w:rsid w:val="00C038A6"/>
    <w:rsid w:val="00C05130"/>
    <w:rsid w:val="00C05422"/>
    <w:rsid w:val="00C07D17"/>
    <w:rsid w:val="00C12E12"/>
    <w:rsid w:val="00C175DE"/>
    <w:rsid w:val="00C21A66"/>
    <w:rsid w:val="00C230A0"/>
    <w:rsid w:val="00C24ADD"/>
    <w:rsid w:val="00C27368"/>
    <w:rsid w:val="00C27E5D"/>
    <w:rsid w:val="00C3151C"/>
    <w:rsid w:val="00C3202B"/>
    <w:rsid w:val="00C32D5A"/>
    <w:rsid w:val="00C55D9C"/>
    <w:rsid w:val="00C641E3"/>
    <w:rsid w:val="00C655BC"/>
    <w:rsid w:val="00C66088"/>
    <w:rsid w:val="00C81302"/>
    <w:rsid w:val="00C96EE2"/>
    <w:rsid w:val="00CA247F"/>
    <w:rsid w:val="00CA5F60"/>
    <w:rsid w:val="00CB22F3"/>
    <w:rsid w:val="00CB3119"/>
    <w:rsid w:val="00CB63DC"/>
    <w:rsid w:val="00CC04E1"/>
    <w:rsid w:val="00CC429E"/>
    <w:rsid w:val="00CE0E7A"/>
    <w:rsid w:val="00CE2CFE"/>
    <w:rsid w:val="00CE30D3"/>
    <w:rsid w:val="00CE6491"/>
    <w:rsid w:val="00CE7B9F"/>
    <w:rsid w:val="00CF0037"/>
    <w:rsid w:val="00CF6611"/>
    <w:rsid w:val="00D0021F"/>
    <w:rsid w:val="00D052BD"/>
    <w:rsid w:val="00D06A27"/>
    <w:rsid w:val="00D14F1D"/>
    <w:rsid w:val="00D16BC6"/>
    <w:rsid w:val="00D21958"/>
    <w:rsid w:val="00D2575F"/>
    <w:rsid w:val="00D35079"/>
    <w:rsid w:val="00D4762C"/>
    <w:rsid w:val="00D51B5A"/>
    <w:rsid w:val="00D57C39"/>
    <w:rsid w:val="00D75413"/>
    <w:rsid w:val="00D809FC"/>
    <w:rsid w:val="00D91FD3"/>
    <w:rsid w:val="00D97604"/>
    <w:rsid w:val="00DB2A0E"/>
    <w:rsid w:val="00DB351A"/>
    <w:rsid w:val="00DB74C2"/>
    <w:rsid w:val="00DC14BE"/>
    <w:rsid w:val="00DC2B4E"/>
    <w:rsid w:val="00DD18FB"/>
    <w:rsid w:val="00DD634B"/>
    <w:rsid w:val="00DE3E66"/>
    <w:rsid w:val="00DE7DD5"/>
    <w:rsid w:val="00DF2D57"/>
    <w:rsid w:val="00E00902"/>
    <w:rsid w:val="00E027EF"/>
    <w:rsid w:val="00E061AC"/>
    <w:rsid w:val="00E14F23"/>
    <w:rsid w:val="00E20E6B"/>
    <w:rsid w:val="00E24878"/>
    <w:rsid w:val="00E32F8F"/>
    <w:rsid w:val="00E352A5"/>
    <w:rsid w:val="00E4189F"/>
    <w:rsid w:val="00E56AF5"/>
    <w:rsid w:val="00E66556"/>
    <w:rsid w:val="00E675E6"/>
    <w:rsid w:val="00E7450D"/>
    <w:rsid w:val="00E77538"/>
    <w:rsid w:val="00E83184"/>
    <w:rsid w:val="00E87E1E"/>
    <w:rsid w:val="00EA416B"/>
    <w:rsid w:val="00EA7ACF"/>
    <w:rsid w:val="00ED345C"/>
    <w:rsid w:val="00ED5ECA"/>
    <w:rsid w:val="00EE04D0"/>
    <w:rsid w:val="00EE13C0"/>
    <w:rsid w:val="00EE2C5B"/>
    <w:rsid w:val="00EE2FFB"/>
    <w:rsid w:val="00EE720F"/>
    <w:rsid w:val="00EF196F"/>
    <w:rsid w:val="00EF2632"/>
    <w:rsid w:val="00F0181F"/>
    <w:rsid w:val="00F02EC3"/>
    <w:rsid w:val="00F05C61"/>
    <w:rsid w:val="00F06265"/>
    <w:rsid w:val="00F14CC6"/>
    <w:rsid w:val="00F24AA0"/>
    <w:rsid w:val="00F2506D"/>
    <w:rsid w:val="00F2549D"/>
    <w:rsid w:val="00F30F6A"/>
    <w:rsid w:val="00F32849"/>
    <w:rsid w:val="00F3647A"/>
    <w:rsid w:val="00F55843"/>
    <w:rsid w:val="00F628BD"/>
    <w:rsid w:val="00F733D8"/>
    <w:rsid w:val="00F90544"/>
    <w:rsid w:val="00F92231"/>
    <w:rsid w:val="00FA2D50"/>
    <w:rsid w:val="00FA7F5A"/>
    <w:rsid w:val="00FB61B2"/>
    <w:rsid w:val="00FB66BC"/>
    <w:rsid w:val="00FC4A87"/>
    <w:rsid w:val="00FE1533"/>
    <w:rsid w:val="00FE2047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21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249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color w:val="auto"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EB1"/>
    <w:rPr>
      <w:rFonts w:ascii="Arial" w:hAnsi="Arial" w:cs="Times New Roman"/>
      <w:b/>
      <w:bCs/>
      <w:color w:val="26282F"/>
    </w:rPr>
  </w:style>
  <w:style w:type="character" w:styleId="Hyperlink">
    <w:name w:val="Hyperlink"/>
    <w:basedOn w:val="DefaultParagraphFont"/>
    <w:uiPriority w:val="99"/>
    <w:rsid w:val="00455821"/>
    <w:rPr>
      <w:rFonts w:cs="Times New Roman"/>
      <w:color w:val="000080"/>
      <w:u w:val="single"/>
    </w:rPr>
  </w:style>
  <w:style w:type="character" w:customStyle="1" w:styleId="4">
    <w:name w:val="Основной текст (4)"/>
    <w:basedOn w:val="DefaultParagraphFont"/>
    <w:uiPriority w:val="99"/>
    <w:rsid w:val="00455821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55821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5582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455821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455821"/>
    <w:rPr>
      <w:rFonts w:ascii="Times New Roman" w:hAnsi="Times New Roman" w:cs="Times New Roman"/>
      <w:sz w:val="20"/>
      <w:szCs w:val="20"/>
      <w:u w:val="none"/>
    </w:rPr>
  </w:style>
  <w:style w:type="character" w:customStyle="1" w:styleId="30">
    <w:name w:val="Основной текст (3)"/>
    <w:basedOn w:val="3"/>
    <w:uiPriority w:val="99"/>
    <w:rsid w:val="00455821"/>
    <w:rPr>
      <w:color w:val="000000"/>
      <w:spacing w:val="0"/>
      <w:w w:val="100"/>
      <w:position w:val="0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455821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Основной текст (4)2"/>
    <w:basedOn w:val="40"/>
    <w:uiPriority w:val="99"/>
    <w:rsid w:val="00455821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558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32"/>
    <w:uiPriority w:val="99"/>
    <w:locked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5582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5582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3">
    <w:name w:val="Подпись к таблице (2)_"/>
    <w:basedOn w:val="DefaultParagraphFont"/>
    <w:link w:val="24"/>
    <w:uiPriority w:val="99"/>
    <w:locked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11">
    <w:name w:val="Основной текст1"/>
    <w:basedOn w:val="a"/>
    <w:uiPriority w:val="99"/>
    <w:rsid w:val="00455821"/>
    <w:rPr>
      <w:color w:val="000000"/>
      <w:spacing w:val="0"/>
      <w:w w:val="100"/>
      <w:position w:val="0"/>
      <w:lang w:val="ru-RU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45582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2">
    <w:name w:val="Основной текст + Полужирный"/>
    <w:basedOn w:val="a"/>
    <w:uiPriority w:val="99"/>
    <w:rsid w:val="00455821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Полужирный1"/>
    <w:basedOn w:val="a"/>
    <w:uiPriority w:val="99"/>
    <w:rsid w:val="00455821"/>
    <w:rPr>
      <w:b/>
      <w:bCs/>
      <w:color w:val="000000"/>
      <w:spacing w:val="0"/>
      <w:w w:val="100"/>
      <w:position w:val="0"/>
      <w:lang w:val="ru-RU"/>
    </w:rPr>
  </w:style>
  <w:style w:type="character" w:customStyle="1" w:styleId="a3">
    <w:name w:val="Колонтитул_"/>
    <w:basedOn w:val="DefaultParagraphFont"/>
    <w:link w:val="13"/>
    <w:uiPriority w:val="99"/>
    <w:locked/>
    <w:rsid w:val="00455821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"/>
    <w:basedOn w:val="a3"/>
    <w:uiPriority w:val="99"/>
    <w:rsid w:val="00455821"/>
    <w:rPr>
      <w:color w:val="000000"/>
      <w:spacing w:val="0"/>
      <w:w w:val="100"/>
      <w:position w:val="0"/>
    </w:rPr>
  </w:style>
  <w:style w:type="character" w:customStyle="1" w:styleId="9">
    <w:name w:val="Колонтитул + 9"/>
    <w:aliases w:val="5 pt"/>
    <w:basedOn w:val="a3"/>
    <w:uiPriority w:val="99"/>
    <w:rsid w:val="0045582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5">
    <w:name w:val="Основной текст2"/>
    <w:basedOn w:val="DefaultParagraphFont"/>
    <w:uiPriority w:val="99"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455821"/>
    <w:rPr>
      <w:rFonts w:ascii="Times New Roman" w:hAnsi="Times New Roman" w:cs="Times New Roman"/>
      <w:sz w:val="27"/>
      <w:szCs w:val="27"/>
      <w:u w:val="none"/>
    </w:rPr>
  </w:style>
  <w:style w:type="character" w:customStyle="1" w:styleId="43">
    <w:name w:val="Заголовок №4_"/>
    <w:basedOn w:val="DefaultParagraphFont"/>
    <w:link w:val="44"/>
    <w:uiPriority w:val="99"/>
    <w:locked/>
    <w:rsid w:val="004558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30">
    <w:name w:val="Основной текст + 13"/>
    <w:aliases w:val="5 pt3"/>
    <w:basedOn w:val="a"/>
    <w:uiPriority w:val="99"/>
    <w:rsid w:val="0045582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">
    <w:name w:val="Основной текст + 14 pt"/>
    <w:aliases w:val="Полужирный"/>
    <w:basedOn w:val="a"/>
    <w:uiPriority w:val="99"/>
    <w:rsid w:val="00455821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rialUnicodeMS">
    <w:name w:val="Основной текст + Arial Unicode MS"/>
    <w:aliases w:val="6,5 pt2"/>
    <w:basedOn w:val="a"/>
    <w:uiPriority w:val="99"/>
    <w:rsid w:val="00455821"/>
    <w:rPr>
      <w:rFonts w:ascii="Arial Unicode MS" w:hAnsi="Arial Unicode MS" w:cs="Arial Unicode MS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71">
    <w:name w:val="Основной текст + 7"/>
    <w:aliases w:val="5 pt1"/>
    <w:basedOn w:val="a"/>
    <w:uiPriority w:val="99"/>
    <w:rsid w:val="00455821"/>
    <w:rPr>
      <w:color w:val="000000"/>
      <w:spacing w:val="0"/>
      <w:w w:val="100"/>
      <w:position w:val="0"/>
      <w:sz w:val="15"/>
      <w:szCs w:val="15"/>
    </w:rPr>
  </w:style>
  <w:style w:type="paragraph" w:customStyle="1" w:styleId="41">
    <w:name w:val="Основной текст (4)1"/>
    <w:basedOn w:val="Normal"/>
    <w:link w:val="40"/>
    <w:uiPriority w:val="99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455821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Normal"/>
    <w:link w:val="2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Normal"/>
    <w:link w:val="21"/>
    <w:uiPriority w:val="99"/>
    <w:rsid w:val="00455821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1"/>
    <w:basedOn w:val="Normal"/>
    <w:link w:val="3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Normal"/>
    <w:link w:val="a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Normal"/>
    <w:link w:val="6"/>
    <w:uiPriority w:val="99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Normal"/>
    <w:link w:val="7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Normal"/>
    <w:link w:val="23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1">
    <w:name w:val="Подпись к таблице"/>
    <w:basedOn w:val="Normal"/>
    <w:link w:val="a0"/>
    <w:uiPriority w:val="99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Колонтитул1"/>
    <w:basedOn w:val="Normal"/>
    <w:link w:val="a3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Normal"/>
    <w:link w:val="33"/>
    <w:uiPriority w:val="99"/>
    <w:rsid w:val="00455821"/>
    <w:pPr>
      <w:shd w:val="clear" w:color="auto" w:fill="FFFFFF"/>
      <w:spacing w:line="24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Normal"/>
    <w:link w:val="43"/>
    <w:uiPriority w:val="99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99"/>
    <w:qFormat/>
    <w:rsid w:val="006C214C"/>
    <w:pPr>
      <w:ind w:left="720"/>
      <w:contextualSpacing/>
    </w:pPr>
  </w:style>
  <w:style w:type="table" w:styleId="TableGrid">
    <w:name w:val="Table Grid"/>
    <w:basedOn w:val="TableNormal"/>
    <w:uiPriority w:val="99"/>
    <w:rsid w:val="00442C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3AC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264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46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9264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6463"/>
    <w:rPr>
      <w:rFonts w:cs="Times New Roman"/>
      <w:color w:val="000000"/>
    </w:rPr>
  </w:style>
  <w:style w:type="character" w:styleId="PageNumber">
    <w:name w:val="page number"/>
    <w:basedOn w:val="DefaultParagraphFont"/>
    <w:uiPriority w:val="99"/>
    <w:rsid w:val="004039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079"/>
    <w:rPr>
      <w:rFonts w:ascii="Times New Roman" w:hAnsi="Times New Roman" w:cs="Times New Roman"/>
      <w:color w:val="000000"/>
      <w:sz w:val="2"/>
    </w:rPr>
  </w:style>
  <w:style w:type="character" w:customStyle="1" w:styleId="RTFNum53">
    <w:name w:val="RTF_Num 5 3"/>
    <w:uiPriority w:val="99"/>
    <w:rsid w:val="006C17D0"/>
  </w:style>
  <w:style w:type="character" w:customStyle="1" w:styleId="a5">
    <w:name w:val="Ãèïåðòåêñòîâàÿ ññûëêà"/>
    <w:uiPriority w:val="99"/>
    <w:rsid w:val="006C17D0"/>
    <w:rPr>
      <w:color w:val="auto"/>
    </w:rPr>
  </w:style>
  <w:style w:type="paragraph" w:customStyle="1" w:styleId="msonormalcxspmiddle">
    <w:name w:val="msonormalcxspmiddle"/>
    <w:basedOn w:val="Normal"/>
    <w:uiPriority w:val="99"/>
    <w:rsid w:val="006C17D0"/>
    <w:pPr>
      <w:suppressAutoHyphens/>
      <w:spacing w:before="100" w:after="100"/>
    </w:pPr>
    <w:rPr>
      <w:rFonts w:ascii="Times New Roman" w:hAnsi="Times New Roman" w:cs="Times New Roman"/>
      <w:color w:val="auto"/>
      <w:lang w:eastAsia="ar-SA"/>
    </w:rPr>
  </w:style>
  <w:style w:type="character" w:customStyle="1" w:styleId="a6">
    <w:name w:val="Âûäåëåíèå"/>
    <w:uiPriority w:val="99"/>
    <w:rsid w:val="006C17D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strukov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1960</Words>
  <Characters>11176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User</dc:creator>
  <cp:keywords/>
  <dc:description/>
  <cp:lastModifiedBy>WiZaRd</cp:lastModifiedBy>
  <cp:revision>5</cp:revision>
  <cp:lastPrinted>2017-12-04T11:10:00Z</cp:lastPrinted>
  <dcterms:created xsi:type="dcterms:W3CDTF">2021-03-03T04:57:00Z</dcterms:created>
  <dcterms:modified xsi:type="dcterms:W3CDTF">2021-04-05T11:32:00Z</dcterms:modified>
</cp:coreProperties>
</file>