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6C" w:rsidRDefault="004A296C" w:rsidP="00604209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4A296C" w:rsidRPr="00024843" w:rsidTr="00E76DF9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b/>
                <w:sz w:val="28"/>
                <w:szCs w:val="28"/>
              </w:rPr>
            </w:pP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4A296C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4A296C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ПОДГОРОДНЕ-ПОКРОВСКИЙ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СЕЛЬСОВЕТ 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24843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A296C" w:rsidRPr="00021782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0217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Pr="000E2371">
              <w:rPr>
                <w:sz w:val="28"/>
                <w:szCs w:val="28"/>
              </w:rPr>
              <w:t>_________</w:t>
            </w: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4A296C" w:rsidRPr="00024843" w:rsidTr="00E76DF9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A296C" w:rsidRDefault="004A296C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group id="Группа 6" o:spid="_x0000_s1026" style="position:absolute;left:0;text-align:left;margin-left:-4.4pt;margin-top:14.35pt;width:222.45pt;height:18.0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Nti&#10;Hd/gAAAACAEAAA8AAAAAAAAAAAAAAAAASwUAAGRycy9kb3ducmV2LnhtbFBLBQYAAAAABAAEAPMA&#10;AABYBgAAAAA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4A296C" w:rsidRPr="00021782" w:rsidRDefault="004A296C" w:rsidP="00F81903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комиссии  </w:t>
            </w:r>
            <w:r w:rsidRPr="00F81903">
              <w:rPr>
                <w:sz w:val="28"/>
                <w:szCs w:val="28"/>
              </w:rPr>
              <w:t>по предупреждению и ликвидации чрезвычайных ситуаций и обеспечению пожарной безопасн</w:t>
            </w:r>
            <w:r>
              <w:rPr>
                <w:sz w:val="28"/>
                <w:szCs w:val="28"/>
              </w:rPr>
              <w:t>ости муниципального образования Струковский</w:t>
            </w:r>
            <w:r w:rsidRPr="00F81903">
              <w:rPr>
                <w:sz w:val="28"/>
                <w:szCs w:val="28"/>
              </w:rPr>
              <w:t xml:space="preserve"> сельсовет Оренбургского  района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4A296C" w:rsidRPr="00024843" w:rsidRDefault="004A296C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A296C" w:rsidRDefault="004A296C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4A296C" w:rsidRDefault="004A296C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4A296C" w:rsidRPr="009407D6" w:rsidRDefault="004A296C" w:rsidP="009407D6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В соответствии со статьей 14 Федерального закона от 06.10.2003 № 131-ФЗ «Об общих принципах местного самоуправления в Российской Федерации», руководствуясь постановлением администрации муниципального образования Струковский сельсовет Оренбургского района от 07.02.2020 № 7-п «</w:t>
      </w:r>
      <w:r w:rsidRPr="00883332">
        <w:rPr>
          <w:sz w:val="28"/>
          <w:szCs w:val="28"/>
        </w:rPr>
        <w:t xml:space="preserve">О создании </w:t>
      </w:r>
      <w:r w:rsidRPr="00CA10F8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8833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Струковский сельсовет Оренбургского  района»</w:t>
      </w:r>
      <w:r>
        <w:rPr>
          <w:color w:val="000000"/>
          <w:spacing w:val="-2"/>
          <w:sz w:val="28"/>
          <w:szCs w:val="28"/>
        </w:rPr>
        <w:t>:</w:t>
      </w:r>
    </w:p>
    <w:p w:rsidR="004A296C" w:rsidRDefault="004A296C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</w:r>
      <w:r w:rsidRPr="00E76DF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 состав комиссии </w:t>
      </w:r>
      <w:r w:rsidRPr="00CA10F8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Pr="008833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Струковский сельсовет Оренбургского  района 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4A296C" w:rsidRDefault="004A296C" w:rsidP="006E14A6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76DF9">
        <w:rPr>
          <w:color w:val="000000"/>
          <w:sz w:val="28"/>
          <w:szCs w:val="28"/>
        </w:rPr>
        <w:t xml:space="preserve">. </w:t>
      </w:r>
      <w:r w:rsidRPr="00CB12C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CB12C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Струковский</w:t>
      </w:r>
      <w:r w:rsidRPr="006614CB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</w:rPr>
        <w:t xml:space="preserve"> – А.Р. Сабитову</w:t>
      </w:r>
    </w:p>
    <w:p w:rsidR="004A296C" w:rsidRDefault="004A296C" w:rsidP="006E14A6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6D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E76DF9">
        <w:rPr>
          <w:color w:val="000000"/>
          <w:sz w:val="28"/>
          <w:szCs w:val="28"/>
        </w:rPr>
        <w:t>остановление вступает в силу со дня</w:t>
      </w:r>
      <w:r>
        <w:rPr>
          <w:color w:val="000000"/>
          <w:sz w:val="28"/>
          <w:szCs w:val="28"/>
        </w:rPr>
        <w:t xml:space="preserve"> его </w:t>
      </w:r>
      <w:r w:rsidRPr="00E76DF9">
        <w:rPr>
          <w:color w:val="000000"/>
          <w:sz w:val="28"/>
          <w:szCs w:val="28"/>
        </w:rPr>
        <w:t xml:space="preserve"> подп</w:t>
      </w:r>
      <w:r>
        <w:rPr>
          <w:color w:val="000000"/>
          <w:sz w:val="28"/>
          <w:szCs w:val="28"/>
        </w:rPr>
        <w:t xml:space="preserve">исания. </w:t>
      </w:r>
    </w:p>
    <w:p w:rsidR="004A296C" w:rsidRPr="00E76DF9" w:rsidRDefault="004A29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</w:p>
    <w:p w:rsidR="004A296C" w:rsidRDefault="004A296C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296C" w:rsidRPr="00E76DF9" w:rsidRDefault="004A296C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4A296C" w:rsidRPr="00F51B87" w:rsidRDefault="004A296C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Глава муниципального образования                                              А.Р. Сабитова</w:t>
      </w:r>
    </w:p>
    <w:p w:rsidR="004A296C" w:rsidRDefault="004A296C" w:rsidP="003A2F05">
      <w:pPr>
        <w:spacing w:after="0" w:line="270" w:lineRule="atLeast"/>
        <w:jc w:val="both"/>
        <w:rPr>
          <w:sz w:val="24"/>
          <w:szCs w:val="24"/>
        </w:rPr>
      </w:pPr>
    </w:p>
    <w:p w:rsidR="004A296C" w:rsidRDefault="004A296C" w:rsidP="00E84955">
      <w:pPr>
        <w:spacing w:after="0" w:line="270" w:lineRule="atLeast"/>
        <w:jc w:val="both"/>
        <w:rPr>
          <w:sz w:val="24"/>
          <w:szCs w:val="24"/>
        </w:rPr>
      </w:pPr>
      <w:bookmarkStart w:id="0" w:name="_GoBack"/>
      <w:bookmarkEnd w:id="0"/>
    </w:p>
    <w:p w:rsidR="004A296C" w:rsidRDefault="004A296C" w:rsidP="00B3250F">
      <w:pPr>
        <w:spacing w:after="0" w:line="270" w:lineRule="atLeast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 членам комиссии, , прокуратуре района, в дело</w:t>
      </w:r>
    </w:p>
    <w:p w:rsidR="004A296C" w:rsidRDefault="004A296C" w:rsidP="00B3250F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A296C" w:rsidRPr="00CD0B82" w:rsidTr="00F22543">
        <w:tc>
          <w:tcPr>
            <w:tcW w:w="4785" w:type="dxa"/>
          </w:tcPr>
          <w:p w:rsidR="004A296C" w:rsidRPr="00F22543" w:rsidRDefault="004A296C" w:rsidP="00F22543">
            <w:pPr>
              <w:tabs>
                <w:tab w:val="left" w:pos="6521"/>
              </w:tabs>
              <w:spacing w:after="0"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296C" w:rsidRPr="00F22543" w:rsidRDefault="004A296C" w:rsidP="00F22543">
            <w:pPr>
              <w:tabs>
                <w:tab w:val="left" w:pos="6521"/>
              </w:tabs>
              <w:spacing w:after="0" w:line="270" w:lineRule="atLeast"/>
              <w:rPr>
                <w:color w:val="000000"/>
                <w:sz w:val="28"/>
                <w:szCs w:val="28"/>
              </w:rPr>
            </w:pPr>
          </w:p>
          <w:p w:rsidR="004A296C" w:rsidRPr="00F22543" w:rsidRDefault="004A296C" w:rsidP="00F22543">
            <w:pPr>
              <w:tabs>
                <w:tab w:val="left" w:pos="6521"/>
              </w:tabs>
              <w:spacing w:after="0" w:line="270" w:lineRule="atLeast"/>
              <w:rPr>
                <w:color w:val="000000"/>
                <w:sz w:val="28"/>
                <w:szCs w:val="28"/>
              </w:rPr>
            </w:pPr>
            <w:r w:rsidRPr="00F22543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4A296C" w:rsidRPr="00F22543" w:rsidRDefault="004A296C" w:rsidP="00F22543">
            <w:pPr>
              <w:spacing w:after="0" w:line="270" w:lineRule="atLeast"/>
              <w:rPr>
                <w:color w:val="000000"/>
                <w:sz w:val="28"/>
                <w:szCs w:val="28"/>
              </w:rPr>
            </w:pPr>
            <w:r w:rsidRPr="00F22543">
              <w:rPr>
                <w:color w:val="000000"/>
                <w:sz w:val="28"/>
                <w:szCs w:val="28"/>
              </w:rPr>
              <w:t xml:space="preserve">к постановлению администрации          муниципального образования </w:t>
            </w:r>
            <w:r>
              <w:rPr>
                <w:sz w:val="28"/>
                <w:szCs w:val="28"/>
              </w:rPr>
              <w:t>Струковский</w:t>
            </w:r>
            <w:r w:rsidRPr="00F22543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4A296C" w:rsidRPr="00F22543" w:rsidRDefault="004A296C" w:rsidP="00F22543">
            <w:pPr>
              <w:spacing w:after="0" w:line="270" w:lineRule="atLeast"/>
              <w:rPr>
                <w:color w:val="000000"/>
                <w:sz w:val="28"/>
                <w:szCs w:val="28"/>
              </w:rPr>
            </w:pPr>
            <w:r w:rsidRPr="00F22543">
              <w:rPr>
                <w:color w:val="000000"/>
                <w:sz w:val="28"/>
                <w:szCs w:val="28"/>
              </w:rPr>
              <w:t>Оренбургского района</w:t>
            </w:r>
          </w:p>
          <w:p w:rsidR="004A296C" w:rsidRPr="00F22543" w:rsidRDefault="004A296C" w:rsidP="00F22543">
            <w:pPr>
              <w:spacing w:after="0" w:line="270" w:lineRule="atLeast"/>
              <w:rPr>
                <w:color w:val="000000"/>
                <w:sz w:val="28"/>
                <w:szCs w:val="28"/>
              </w:rPr>
            </w:pPr>
            <w:r w:rsidRPr="00F22543">
              <w:rPr>
                <w:color w:val="000000"/>
                <w:sz w:val="28"/>
                <w:szCs w:val="28"/>
              </w:rPr>
              <w:t>от _______________ № ________</w:t>
            </w:r>
          </w:p>
        </w:tc>
      </w:tr>
    </w:tbl>
    <w:p w:rsidR="004A296C" w:rsidRPr="00CD0B82" w:rsidRDefault="004A296C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4A296C" w:rsidRDefault="004A296C" w:rsidP="002D473A">
      <w:pPr>
        <w:spacing w:after="0" w:line="270" w:lineRule="atLeast"/>
        <w:jc w:val="both"/>
        <w:rPr>
          <w:sz w:val="24"/>
          <w:szCs w:val="24"/>
        </w:rPr>
      </w:pPr>
    </w:p>
    <w:p w:rsidR="004A296C" w:rsidRDefault="004A296C" w:rsidP="00824440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A296C" w:rsidRPr="00B3250F" w:rsidRDefault="004A296C" w:rsidP="00824440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B3250F">
        <w:rPr>
          <w:b/>
          <w:color w:val="000000"/>
          <w:sz w:val="28"/>
          <w:szCs w:val="28"/>
        </w:rPr>
        <w:t xml:space="preserve">Состав </w:t>
      </w:r>
    </w:p>
    <w:p w:rsidR="004A296C" w:rsidRDefault="004A296C" w:rsidP="0082444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3250F">
        <w:rPr>
          <w:b/>
          <w:color w:val="000000"/>
          <w:sz w:val="28"/>
          <w:szCs w:val="28"/>
        </w:rPr>
        <w:t xml:space="preserve">комиссии </w:t>
      </w:r>
      <w:r w:rsidRPr="00B3250F">
        <w:rPr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образования </w:t>
      </w:r>
      <w:r w:rsidRPr="001D522F">
        <w:rPr>
          <w:b/>
          <w:sz w:val="28"/>
          <w:szCs w:val="28"/>
        </w:rPr>
        <w:t>Струковский</w:t>
      </w:r>
      <w:r w:rsidRPr="00B3250F">
        <w:rPr>
          <w:b/>
          <w:sz w:val="28"/>
          <w:szCs w:val="28"/>
        </w:rPr>
        <w:t xml:space="preserve"> сельсовет Оренбургского  района</w:t>
      </w:r>
    </w:p>
    <w:p w:rsidR="004A296C" w:rsidRPr="00B3250F" w:rsidRDefault="004A296C" w:rsidP="00824440">
      <w:pPr>
        <w:spacing w:after="0" w:line="240" w:lineRule="auto"/>
        <w:ind w:firstLine="709"/>
        <w:jc w:val="center"/>
        <w:rPr>
          <w:b/>
          <w:sz w:val="28"/>
        </w:rPr>
      </w:pPr>
      <w:r w:rsidRPr="00B3250F">
        <w:rPr>
          <w:b/>
          <w:sz w:val="28"/>
          <w:szCs w:val="28"/>
        </w:rPr>
        <w:t xml:space="preserve">  </w:t>
      </w: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1"/>
        <w:gridCol w:w="3120"/>
        <w:gridCol w:w="6099"/>
      </w:tblGrid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№</w:t>
            </w:r>
          </w:p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B325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Альфия Рафаэльевна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6E14A6" w:rsidRDefault="004A296C" w:rsidP="00B3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комиссии,</w:t>
            </w:r>
            <w:r w:rsidRPr="006E14A6">
              <w:rPr>
                <w:color w:val="000000"/>
                <w:sz w:val="28"/>
                <w:szCs w:val="28"/>
              </w:rPr>
              <w:t xml:space="preserve"> заместитель главы администрации  муниципального образования </w:t>
            </w:r>
            <w:r>
              <w:rPr>
                <w:sz w:val="28"/>
                <w:szCs w:val="28"/>
              </w:rPr>
              <w:t>Струковский</w:t>
            </w:r>
            <w:r w:rsidRPr="006E14A6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B325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Тамайчук Юрий Анатольевич</w:t>
            </w:r>
            <w:r w:rsidRPr="006E14A6">
              <w:rPr>
                <w:sz w:val="28"/>
                <w:szCs w:val="28"/>
              </w:rPr>
              <w:tab/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6E14A6" w:rsidRDefault="004A296C" w:rsidP="00B3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заместитель председателя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</w:t>
            </w:r>
            <w:r w:rsidRPr="009B0210">
              <w:rPr>
                <w:sz w:val="28"/>
                <w:szCs w:val="28"/>
              </w:rPr>
              <w:t>директор МП ЖКХ «Водолей» 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Струковский</w:t>
            </w:r>
            <w:r w:rsidRPr="004161A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82444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Гузаль Садршагитовна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Default="004A296C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секретарь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</w:t>
            </w:r>
            <w:r w:rsidRPr="004161A1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Струковски</w:t>
            </w:r>
            <w:r w:rsidRPr="004161A1">
              <w:rPr>
                <w:rFonts w:ascii="Times New Roman CYR" w:hAnsi="Times New Roman CYR" w:cs="Times New Roman CYR"/>
                <w:sz w:val="28"/>
                <w:szCs w:val="28"/>
              </w:rPr>
              <w:t>й сельсовет Оренбургского района</w:t>
            </w:r>
          </w:p>
          <w:p w:rsidR="004A296C" w:rsidRPr="006E14A6" w:rsidRDefault="004A296C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6E14A6" w:rsidRDefault="004A296C" w:rsidP="00B2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Default="004A296C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Ольга Владимировна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CA525B" w:rsidRDefault="004A296C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24440">
              <w:rPr>
                <w:sz w:val="28"/>
                <w:szCs w:val="28"/>
              </w:rPr>
              <w:t>член комиссии,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бухгалтер</w:t>
            </w:r>
            <w:r w:rsidRPr="004161A1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муниципального образования</w:t>
            </w:r>
            <w:r w:rsidRPr="004161A1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Струковский</w:t>
            </w:r>
            <w:r w:rsidRPr="004161A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4A296C" w:rsidRPr="006E14A6" w:rsidTr="00824440">
        <w:trPr>
          <w:trHeight w:val="94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824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Елена Федоровна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6E14A6" w:rsidRDefault="004A296C" w:rsidP="00B3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24440">
              <w:rPr>
                <w:sz w:val="28"/>
                <w:szCs w:val="28"/>
              </w:rPr>
              <w:t>член комиссии,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специалист 2 категории главный бухгалтер муниципального образования</w:t>
            </w:r>
            <w:r w:rsidRPr="004161A1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Струковский</w:t>
            </w:r>
            <w:r w:rsidRPr="004161A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Сергеевна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6E14A6" w:rsidRDefault="004A296C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24440">
              <w:rPr>
                <w:sz w:val="28"/>
                <w:szCs w:val="28"/>
              </w:rPr>
              <w:t xml:space="preserve">член комиссии,  </w:t>
            </w:r>
            <w:r w:rsidRPr="004161A1">
              <w:rPr>
                <w:bCs/>
                <w:kern w:val="36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</w:t>
            </w:r>
            <w:r w:rsidRPr="001D2DDD">
              <w:rPr>
                <w:sz w:val="28"/>
                <w:szCs w:val="28"/>
              </w:rPr>
              <w:t>« Струковская СОШ»</w:t>
            </w:r>
          </w:p>
        </w:tc>
      </w:tr>
      <w:tr w:rsidR="004A296C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C" w:rsidRPr="006E14A6" w:rsidRDefault="004A296C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Татьяна Владимировна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6C" w:rsidRPr="006E14A6" w:rsidRDefault="004A296C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</w:rPr>
              <w:t xml:space="preserve">МБОУ </w:t>
            </w:r>
            <w:r w:rsidRPr="001D2DDD">
              <w:rPr>
                <w:bCs/>
                <w:sz w:val="28"/>
              </w:rPr>
              <w:t>«Репинская ООШ»</w:t>
            </w:r>
          </w:p>
        </w:tc>
      </w:tr>
    </w:tbl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4A296C" w:rsidRDefault="004A296C" w:rsidP="00AB2640">
      <w:pPr>
        <w:spacing w:after="0" w:line="270" w:lineRule="atLeast"/>
        <w:ind w:left="1276" w:hanging="1276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</w:p>
    <w:sectPr w:rsidR="004A296C" w:rsidSect="000E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F5"/>
    <w:rsid w:val="00013F3C"/>
    <w:rsid w:val="00021782"/>
    <w:rsid w:val="00024843"/>
    <w:rsid w:val="000E2371"/>
    <w:rsid w:val="000E4C2F"/>
    <w:rsid w:val="00132A1F"/>
    <w:rsid w:val="001D2DDD"/>
    <w:rsid w:val="001D522F"/>
    <w:rsid w:val="00206224"/>
    <w:rsid w:val="00232C0B"/>
    <w:rsid w:val="0023428B"/>
    <w:rsid w:val="00241CD5"/>
    <w:rsid w:val="00250621"/>
    <w:rsid w:val="002B250C"/>
    <w:rsid w:val="002D473A"/>
    <w:rsid w:val="002D7D61"/>
    <w:rsid w:val="0030729A"/>
    <w:rsid w:val="00360E4E"/>
    <w:rsid w:val="00376975"/>
    <w:rsid w:val="0038618E"/>
    <w:rsid w:val="003A2F05"/>
    <w:rsid w:val="003F3D06"/>
    <w:rsid w:val="004153BE"/>
    <w:rsid w:val="004161A1"/>
    <w:rsid w:val="00430DC2"/>
    <w:rsid w:val="004A296C"/>
    <w:rsid w:val="00521746"/>
    <w:rsid w:val="00541B61"/>
    <w:rsid w:val="0054500A"/>
    <w:rsid w:val="00554AE9"/>
    <w:rsid w:val="0057651C"/>
    <w:rsid w:val="00581CE7"/>
    <w:rsid w:val="005C78F5"/>
    <w:rsid w:val="005E5309"/>
    <w:rsid w:val="00604209"/>
    <w:rsid w:val="006614CB"/>
    <w:rsid w:val="006E14A6"/>
    <w:rsid w:val="006E333D"/>
    <w:rsid w:val="00723CCC"/>
    <w:rsid w:val="007E6A94"/>
    <w:rsid w:val="007F5F66"/>
    <w:rsid w:val="00800E13"/>
    <w:rsid w:val="00812CC6"/>
    <w:rsid w:val="00815A0D"/>
    <w:rsid w:val="00823356"/>
    <w:rsid w:val="00824440"/>
    <w:rsid w:val="008276B4"/>
    <w:rsid w:val="00837968"/>
    <w:rsid w:val="0084386A"/>
    <w:rsid w:val="00873D08"/>
    <w:rsid w:val="00883332"/>
    <w:rsid w:val="008D2639"/>
    <w:rsid w:val="008E5373"/>
    <w:rsid w:val="009407D6"/>
    <w:rsid w:val="009A1A27"/>
    <w:rsid w:val="009B0210"/>
    <w:rsid w:val="009D4293"/>
    <w:rsid w:val="009F6E6C"/>
    <w:rsid w:val="00A26924"/>
    <w:rsid w:val="00A645FF"/>
    <w:rsid w:val="00AA10D2"/>
    <w:rsid w:val="00AB2640"/>
    <w:rsid w:val="00AD430B"/>
    <w:rsid w:val="00AD7F33"/>
    <w:rsid w:val="00AE4245"/>
    <w:rsid w:val="00B2245F"/>
    <w:rsid w:val="00B3250F"/>
    <w:rsid w:val="00B42193"/>
    <w:rsid w:val="00B61587"/>
    <w:rsid w:val="00B706A6"/>
    <w:rsid w:val="00BB10D1"/>
    <w:rsid w:val="00BD527A"/>
    <w:rsid w:val="00C55EC0"/>
    <w:rsid w:val="00CA10F8"/>
    <w:rsid w:val="00CA525B"/>
    <w:rsid w:val="00CA6061"/>
    <w:rsid w:val="00CB12C7"/>
    <w:rsid w:val="00CB184C"/>
    <w:rsid w:val="00CD0B82"/>
    <w:rsid w:val="00D2150D"/>
    <w:rsid w:val="00D70414"/>
    <w:rsid w:val="00D77B74"/>
    <w:rsid w:val="00DA3325"/>
    <w:rsid w:val="00DA40EC"/>
    <w:rsid w:val="00DD24B0"/>
    <w:rsid w:val="00E76DF9"/>
    <w:rsid w:val="00E84955"/>
    <w:rsid w:val="00E96C76"/>
    <w:rsid w:val="00EE7132"/>
    <w:rsid w:val="00F22543"/>
    <w:rsid w:val="00F301EB"/>
    <w:rsid w:val="00F51B87"/>
    <w:rsid w:val="00F80350"/>
    <w:rsid w:val="00F81903"/>
    <w:rsid w:val="00FA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A1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70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cp:keywords/>
  <dc:description/>
  <cp:lastModifiedBy>WiZaRd</cp:lastModifiedBy>
  <cp:revision>3</cp:revision>
  <cp:lastPrinted>2020-02-13T13:26:00Z</cp:lastPrinted>
  <dcterms:created xsi:type="dcterms:W3CDTF">2020-03-04T09:26:00Z</dcterms:created>
  <dcterms:modified xsi:type="dcterms:W3CDTF">2020-03-04T09:36:00Z</dcterms:modified>
</cp:coreProperties>
</file>