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A" w:rsidRDefault="0080347A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80347A" w:rsidRPr="00387F24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A6EA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80347A" w:rsidRPr="00707000" w:rsidRDefault="0080347A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hAnsi="Times New Roman"/>
                <w:sz w:val="28"/>
                <w:szCs w:val="28"/>
                <w:lang w:eastAsia="ru-RU"/>
              </w:rPr>
              <w:t>____________ № 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347A" w:rsidRPr="00387F24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0347A" w:rsidRPr="00AA6EAC" w:rsidRDefault="0080347A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347A" w:rsidRDefault="0080347A" w:rsidP="00CA10F8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6" o:spid="_x0000_s1026" style="position:absolute;left:0;text-align:left;margin-left:-6.4pt;margin-top:-.2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331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33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</w:t>
            </w:r>
            <w:r w:rsidRPr="00CA10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8833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Струковский сельсовет Оренбургского  района  </w:t>
            </w:r>
          </w:p>
          <w:p w:rsidR="0080347A" w:rsidRPr="00AA6EAC" w:rsidRDefault="0080347A" w:rsidP="00CA10F8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47A" w:rsidRPr="00AA6EAC" w:rsidRDefault="0080347A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47A" w:rsidRDefault="0080347A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347A" w:rsidRPr="00CA10F8" w:rsidRDefault="0080347A" w:rsidP="00CA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F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CA10F8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CA10F8">
        <w:rPr>
          <w:rFonts w:ascii="Times New Roman" w:hAnsi="Times New Roman"/>
          <w:sz w:val="28"/>
          <w:szCs w:val="28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1994 г"/>
        </w:smartTagPr>
        <w:r w:rsidRPr="00CA10F8">
          <w:rPr>
            <w:rFonts w:ascii="Times New Roman" w:hAnsi="Times New Roman"/>
            <w:sz w:val="28"/>
            <w:szCs w:val="28"/>
            <w:lang w:eastAsia="ru-RU"/>
          </w:rPr>
          <w:t>1994 г</w:t>
        </w:r>
      </w:smartTag>
      <w:r w:rsidRPr="00CA10F8">
        <w:rPr>
          <w:rFonts w:ascii="Times New Roman" w:hAnsi="Times New Roman"/>
          <w:sz w:val="28"/>
          <w:szCs w:val="28"/>
          <w:lang w:eastAsia="ru-RU"/>
        </w:rPr>
        <w:t xml:space="preserve">. N 68-ФЗ "О защите населения и территорий от чрезвычайных ситуаций природного и техногенного характера", </w:t>
      </w:r>
      <w:hyperlink r:id="rId7" w:history="1">
        <w:r w:rsidRPr="00CA10F8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A10F8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CA10F8">
          <w:rPr>
            <w:rFonts w:ascii="Times New Roman" w:hAnsi="Times New Roman"/>
            <w:sz w:val="28"/>
            <w:szCs w:val="28"/>
            <w:lang w:eastAsia="ru-RU"/>
          </w:rPr>
          <w:t>2003 г</w:t>
        </w:r>
      </w:smartTag>
      <w:r w:rsidRPr="00CA10F8">
        <w:rPr>
          <w:rFonts w:ascii="Times New Roman" w:hAnsi="Times New Roman"/>
          <w:sz w:val="28"/>
          <w:szCs w:val="28"/>
          <w:lang w:eastAsia="ru-RU"/>
        </w:rPr>
        <w:t>. N 794 "О единой государственной системе предупреждения и ликвидации чрезвыч</w:t>
      </w:r>
      <w:r>
        <w:rPr>
          <w:rFonts w:ascii="Times New Roman" w:hAnsi="Times New Roman"/>
          <w:sz w:val="28"/>
          <w:szCs w:val="28"/>
          <w:lang w:eastAsia="ru-RU"/>
        </w:rPr>
        <w:t>айных ситуаций", руководствуясь Уставом муниципального образования Струковский сельсовет Оренбургского района Оренбургской области</w:t>
      </w:r>
      <w:r w:rsidRPr="00CA10F8">
        <w:rPr>
          <w:rFonts w:ascii="Times New Roman" w:hAnsi="Times New Roman"/>
          <w:sz w:val="28"/>
          <w:szCs w:val="28"/>
          <w:lang w:eastAsia="ru-RU"/>
        </w:rPr>
        <w:t>:</w:t>
      </w:r>
    </w:p>
    <w:p w:rsidR="0080347A" w:rsidRPr="00CA10F8" w:rsidRDefault="0080347A" w:rsidP="00CA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"/>
      <w:r w:rsidRPr="00CA10F8">
        <w:rPr>
          <w:rFonts w:ascii="Times New Roman" w:hAnsi="Times New Roman"/>
          <w:sz w:val="28"/>
          <w:szCs w:val="28"/>
          <w:lang w:eastAsia="ru-RU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r w:rsidRPr="0088333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Струковский сельсовет Оренбургского  района  </w:t>
      </w:r>
      <w:r w:rsidRPr="00CA10F8">
        <w:rPr>
          <w:rFonts w:ascii="Times New Roman" w:hAnsi="Times New Roman"/>
          <w:sz w:val="28"/>
          <w:szCs w:val="28"/>
          <w:lang w:eastAsia="ru-RU"/>
        </w:rPr>
        <w:t xml:space="preserve">и утвердить её состав согласно </w:t>
      </w:r>
      <w:hyperlink r:id="rId8" w:anchor="sub_1000" w:history="1">
        <w:r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  <w:r w:rsidRPr="00CA10F8">
          <w:rPr>
            <w:rFonts w:ascii="Times New Roman" w:hAnsi="Times New Roman"/>
            <w:sz w:val="28"/>
            <w:szCs w:val="28"/>
            <w:lang w:eastAsia="ru-RU"/>
          </w:rPr>
          <w:t> 1</w:t>
        </w:r>
      </w:hyperlink>
      <w:r w:rsidRPr="00CA10F8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80347A" w:rsidRPr="00CA10F8" w:rsidRDefault="0080347A" w:rsidP="00CA10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F8">
        <w:rPr>
          <w:rFonts w:ascii="Times New Roman" w:hAnsi="Times New Roman"/>
          <w:sz w:val="28"/>
          <w:szCs w:val="28"/>
          <w:lang w:eastAsia="ru-RU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Pr="0088333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Струковский сельсовет Оренбургского  района  </w:t>
      </w:r>
      <w:r w:rsidRPr="00CA10F8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9" w:anchor="sub_2000" w:history="1">
        <w:r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  <w:r w:rsidRPr="00CA10F8">
          <w:rPr>
            <w:rFonts w:ascii="Times New Roman" w:hAnsi="Times New Roman"/>
            <w:sz w:val="28"/>
            <w:szCs w:val="28"/>
            <w:lang w:eastAsia="ru-RU"/>
          </w:rPr>
          <w:t> 2</w:t>
        </w:r>
      </w:hyperlink>
    </w:p>
    <w:p w:rsidR="0080347A" w:rsidRPr="00C836D0" w:rsidRDefault="0080347A" w:rsidP="0051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836D0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  <w:lang w:eastAsia="ru-RU"/>
        </w:rPr>
        <w:t>главы администрации муниципального образования -  А.Р. Сабитову</w:t>
      </w:r>
      <w:r w:rsidRPr="00C836D0"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DF1023" w:rsidRDefault="0080347A" w:rsidP="00516B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</w:t>
      </w:r>
      <w:r w:rsidRPr="00C836D0">
        <w:rPr>
          <w:rFonts w:ascii="Times New Roman" w:hAnsi="Times New Roman"/>
          <w:sz w:val="28"/>
          <w:szCs w:val="28"/>
          <w:lang w:eastAsia="ru-RU"/>
        </w:rPr>
        <w:t>. Постановление вс</w:t>
      </w:r>
      <w:r>
        <w:rPr>
          <w:rFonts w:ascii="Times New Roman" w:hAnsi="Times New Roman"/>
          <w:sz w:val="28"/>
          <w:szCs w:val="28"/>
          <w:lang w:eastAsia="ru-RU"/>
        </w:rPr>
        <w:t>тупает в силу со дня его  подписания.</w:t>
      </w:r>
    </w:p>
    <w:p w:rsidR="0080347A" w:rsidRPr="00C836D0" w:rsidRDefault="0080347A" w:rsidP="00516BC6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80347A" w:rsidRPr="00B93997" w:rsidRDefault="0080347A" w:rsidP="00B93997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Глава муниципального образования                                                      И.П. Кооп</w:t>
      </w:r>
    </w:p>
    <w:p w:rsidR="0080347A" w:rsidRPr="00C836D0" w:rsidRDefault="0080347A" w:rsidP="00516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6D0">
        <w:rPr>
          <w:rFonts w:ascii="Times New Roman" w:hAnsi="Times New Roman"/>
          <w:sz w:val="24"/>
          <w:szCs w:val="24"/>
          <w:lang w:eastAsia="ru-RU"/>
        </w:rPr>
        <w:t>Разослано:</w:t>
      </w:r>
      <w:r>
        <w:rPr>
          <w:rFonts w:ascii="Times New Roman" w:hAnsi="Times New Roman"/>
          <w:sz w:val="24"/>
          <w:szCs w:val="24"/>
          <w:lang w:eastAsia="ru-RU"/>
        </w:rPr>
        <w:t xml:space="preserve"> А.Р. Сабитовой.</w:t>
      </w:r>
      <w:r w:rsidRPr="00C836D0">
        <w:rPr>
          <w:rFonts w:ascii="Times New Roman" w:hAnsi="Times New Roman"/>
          <w:sz w:val="24"/>
          <w:szCs w:val="24"/>
          <w:lang w:eastAsia="ru-RU"/>
        </w:rPr>
        <w:t>,  прокуратуре    района, в дело</w:t>
      </w:r>
    </w:p>
    <w:p w:rsidR="0080347A" w:rsidRDefault="0080347A" w:rsidP="00BE5A0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47A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</w:p>
    <w:p w:rsidR="0080347A" w:rsidRPr="00707000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70700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80347A" w:rsidRPr="00707000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Оренбургского  района</w:t>
      </w:r>
    </w:p>
    <w:p w:rsidR="0080347A" w:rsidRPr="00707000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80347A" w:rsidRDefault="0080347A" w:rsidP="007070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0347A" w:rsidRDefault="0080347A" w:rsidP="007070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A10F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Состав</w:t>
      </w:r>
      <w:r w:rsidRPr="00CA10F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br/>
        <w:t xml:space="preserve"> комиссии по предупреждению и ликвидации чрезвычайных ситуаций и обеспечению пожарной безопасности </w:t>
      </w:r>
      <w:r w:rsidRPr="004161A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Струковский</w:t>
      </w:r>
      <w:r w:rsidRPr="004161A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сельсовет Оренбургского  района  </w:t>
      </w:r>
      <w:r w:rsidRPr="00CA10F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 (далее - комиссия)</w:t>
      </w:r>
    </w:p>
    <w:p w:rsidR="0080347A" w:rsidRPr="00D74B78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Пре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дседатель комиссии  </w:t>
      </w: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заместитель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главы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Струковский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 Оренбургского района</w:t>
      </w: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0347A" w:rsidRPr="00D74B78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заместитель председателя комиссии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9B0210">
        <w:rPr>
          <w:rFonts w:ascii="Times New Roman" w:hAnsi="Times New Roman"/>
          <w:sz w:val="28"/>
          <w:szCs w:val="28"/>
        </w:rPr>
        <w:t>директор МП ЖКХ «Водолей»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Струковский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0347A" w:rsidRPr="00D74B78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секретарь комиссии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специалист 1 категории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Струковски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>й сельсовет Оренбургского района</w:t>
      </w:r>
    </w:p>
    <w:p w:rsidR="0080347A" w:rsidRPr="00D74B78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0347A" w:rsidRPr="00D74B78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61A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Члены комиссии:</w:t>
      </w:r>
    </w:p>
    <w:p w:rsidR="0080347A" w:rsidRPr="00D74B78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0347A" w:rsidRPr="004161A1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бухгалтер</w:t>
      </w:r>
      <w:r w:rsidRPr="004161A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муниципального образования</w:t>
      </w:r>
      <w:r w:rsidRPr="004161A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Струковский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</w:t>
      </w:r>
      <w:r w:rsidRPr="004161A1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80347A" w:rsidRPr="004161A1" w:rsidRDefault="0080347A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специалист 2 категории главный бухгалтер муниципального образования</w:t>
      </w:r>
      <w:r w:rsidRPr="004161A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Струковский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сельсовет;</w:t>
      </w: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директор </w:t>
      </w:r>
      <w:r w:rsidRPr="001D2DDD">
        <w:rPr>
          <w:rFonts w:ascii="Times New Roman" w:hAnsi="Times New Roman"/>
          <w:sz w:val="28"/>
          <w:szCs w:val="28"/>
        </w:rPr>
        <w:t>МБОУ   « Струковская СОШ»</w:t>
      </w:r>
      <w:r w:rsidRPr="001D2DDD">
        <w:rPr>
          <w:rFonts w:ascii="Times New Roman" w:hAnsi="Times New Roman"/>
          <w:sz w:val="28"/>
          <w:szCs w:val="28"/>
          <w:lang w:eastAsia="ru-RU"/>
        </w:rPr>
        <w:t>;</w:t>
      </w: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Pr="001D2DDD">
        <w:rPr>
          <w:rFonts w:ascii="Times New Roman" w:hAnsi="Times New Roman"/>
          <w:bCs/>
          <w:sz w:val="28"/>
        </w:rPr>
        <w:t>МБОУ «Репинская ООШ»</w:t>
      </w:r>
      <w:r>
        <w:rPr>
          <w:sz w:val="28"/>
        </w:rPr>
        <w:t>.</w:t>
      </w: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Pr="004161A1" w:rsidRDefault="0080347A" w:rsidP="001D2DD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0347A" w:rsidRPr="004161A1" w:rsidRDefault="0080347A" w:rsidP="00516BC6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80347A" w:rsidRPr="004161A1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80347A" w:rsidRPr="004161A1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Приложение  № 2</w:t>
      </w:r>
    </w:p>
    <w:p w:rsidR="0080347A" w:rsidRPr="004161A1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Струковский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80347A" w:rsidRPr="004161A1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Оренбургского  района</w:t>
      </w:r>
    </w:p>
    <w:p w:rsidR="0080347A" w:rsidRPr="004161A1" w:rsidRDefault="0080347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80347A" w:rsidRPr="004161A1" w:rsidRDefault="0080347A" w:rsidP="007070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0347A" w:rsidRPr="004161A1" w:rsidRDefault="0080347A" w:rsidP="003247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0347A" w:rsidRPr="004161A1" w:rsidRDefault="0080347A" w:rsidP="003247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0347A" w:rsidRPr="004161A1" w:rsidRDefault="0080347A" w:rsidP="003247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E5A0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Положение</w:t>
      </w:r>
      <w:r w:rsidRPr="00BE5A0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br/>
        <w:t xml:space="preserve"> о комиссии по предупреждению и ликвидации чрезвычайных ситуаций и обеспечению пожарной безопасности </w:t>
      </w:r>
      <w:r w:rsidRPr="004161A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Струковский</w:t>
      </w:r>
      <w:r w:rsidRPr="004161A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сельсовет Оренбургского  района  </w:t>
      </w:r>
      <w:r w:rsidRPr="004161A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br/>
        <w:t>(далее - П</w:t>
      </w:r>
      <w:r w:rsidRPr="00BE5A0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оложение)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001"/>
      <w:r w:rsidRPr="00BE5A0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161A1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 w:rsidRPr="004161A1">
        <w:rPr>
          <w:rFonts w:ascii="Times New Roman" w:hAnsi="Times New Roman"/>
          <w:sz w:val="28"/>
          <w:szCs w:val="28"/>
        </w:rPr>
        <w:t xml:space="preserve"> сельсовет  Оренбургского  района Оренбургской области (далее — Комиссия) является координационным органом единой государственной 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</w:t>
      </w:r>
      <w:r w:rsidRPr="00BE5A0B"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002"/>
      <w:bookmarkEnd w:id="2"/>
      <w:r w:rsidRPr="00BE5A0B">
        <w:rPr>
          <w:rFonts w:ascii="Times New Roman" w:hAnsi="Times New Roman"/>
          <w:sz w:val="28"/>
          <w:szCs w:val="28"/>
          <w:lang w:eastAsia="ru-RU"/>
        </w:rPr>
        <w:t xml:space="preserve">2. Комиссия руководствуется в своей деятельности </w:t>
      </w:r>
      <w:hyperlink r:id="rId10" w:history="1">
        <w:r w:rsidRPr="004161A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E5A0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Оренбургской области, нормативными право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выми актами Оренбургского района, 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сельсовет Оренбургского  района</w:t>
      </w:r>
      <w:r>
        <w:rPr>
          <w:rFonts w:ascii="Times New Roman" w:hAnsi="Times New Roman"/>
          <w:sz w:val="28"/>
          <w:szCs w:val="28"/>
          <w:lang w:eastAsia="ru-RU"/>
        </w:rPr>
        <w:t>, а также настоящим П</w:t>
      </w:r>
      <w:r w:rsidRPr="00BE5A0B">
        <w:rPr>
          <w:rFonts w:ascii="Times New Roman" w:hAnsi="Times New Roman"/>
          <w:sz w:val="28"/>
          <w:szCs w:val="28"/>
          <w:lang w:eastAsia="ru-RU"/>
        </w:rPr>
        <w:t>оложением.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47A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sub_2003"/>
      <w:bookmarkEnd w:id="3"/>
      <w:r w:rsidRPr="004161A1">
        <w:rPr>
          <w:rFonts w:ascii="Times New Roman" w:hAnsi="Times New Roman"/>
          <w:b/>
          <w:sz w:val="28"/>
          <w:szCs w:val="28"/>
          <w:lang w:eastAsia="ru-RU"/>
        </w:rPr>
        <w:t>3. Основными задачами К</w:t>
      </w:r>
      <w:r w:rsidRPr="00BE5A0B">
        <w:rPr>
          <w:rFonts w:ascii="Times New Roman" w:hAnsi="Times New Roman"/>
          <w:b/>
          <w:sz w:val="28"/>
          <w:szCs w:val="28"/>
          <w:lang w:eastAsia="ru-RU"/>
        </w:rPr>
        <w:t>омиссии являются:</w:t>
      </w:r>
    </w:p>
    <w:p w:rsidR="0080347A" w:rsidRPr="00BE5A0B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031"/>
      <w:bookmarkEnd w:id="4"/>
      <w:r w:rsidRPr="00BE5A0B">
        <w:rPr>
          <w:rFonts w:ascii="Times New Roman" w:hAnsi="Times New Roman"/>
          <w:sz w:val="28"/>
          <w:szCs w:val="28"/>
          <w:lang w:eastAsia="ru-RU"/>
        </w:rPr>
        <w:t>3.1. Разработка предложений по реализации государственной политики в области предупреждения и ликвидации чрезвычайных ситуаций и об</w:t>
      </w:r>
      <w:r>
        <w:rPr>
          <w:rFonts w:ascii="Times New Roman" w:hAnsi="Times New Roman"/>
          <w:sz w:val="28"/>
          <w:szCs w:val="28"/>
          <w:lang w:eastAsia="ru-RU"/>
        </w:rPr>
        <w:t>еспечения пожарной безопасности.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032"/>
      <w:bookmarkEnd w:id="5"/>
      <w:r w:rsidRPr="00BE5A0B">
        <w:rPr>
          <w:rFonts w:ascii="Times New Roman" w:hAnsi="Times New Roman"/>
          <w:sz w:val="28"/>
          <w:szCs w:val="28"/>
          <w:lang w:eastAsia="ru-RU"/>
        </w:rPr>
        <w:t xml:space="preserve">3.2. Координация деятельности органов управления и сил 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 муниципальной подсистемы предупреждения и ликвидации чрезвычайных ситуаций.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2033"/>
      <w:bookmarkEnd w:id="6"/>
      <w:r w:rsidRPr="00BE5A0B">
        <w:rPr>
          <w:rFonts w:ascii="Times New Roman" w:hAnsi="Times New Roman"/>
          <w:sz w:val="28"/>
          <w:szCs w:val="28"/>
          <w:lang w:eastAsia="ru-RU"/>
        </w:rPr>
        <w:t>3.3. Обеспечение согласованности действий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>
        <w:rPr>
          <w:rFonts w:ascii="Times New Roman" w:hAnsi="Times New Roman"/>
          <w:sz w:val="28"/>
          <w:szCs w:val="28"/>
          <w:lang w:eastAsia="ru-RU"/>
        </w:rPr>
        <w:t>езультате чрезвычайных ситуаций.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2034"/>
      <w:bookmarkEnd w:id="7"/>
      <w:r w:rsidRPr="00BE5A0B">
        <w:rPr>
          <w:rFonts w:ascii="Times New Roman" w:hAnsi="Times New Roman"/>
          <w:sz w:val="28"/>
          <w:szCs w:val="28"/>
          <w:lang w:eastAsia="ru-RU"/>
        </w:rPr>
        <w:t>3.4.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</w:t>
      </w:r>
      <w:r>
        <w:rPr>
          <w:rFonts w:ascii="Times New Roman" w:hAnsi="Times New Roman"/>
          <w:sz w:val="28"/>
          <w:szCs w:val="28"/>
          <w:lang w:eastAsia="ru-RU"/>
        </w:rPr>
        <w:t>тановленном Федеральным законом.</w:t>
      </w:r>
    </w:p>
    <w:p w:rsidR="0080347A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2035"/>
      <w:bookmarkEnd w:id="8"/>
      <w:r w:rsidRPr="00BE5A0B">
        <w:rPr>
          <w:rFonts w:ascii="Times New Roman" w:hAnsi="Times New Roman"/>
          <w:sz w:val="28"/>
          <w:szCs w:val="28"/>
          <w:lang w:eastAsia="ru-RU"/>
        </w:rPr>
        <w:t>3.5. Рассмотрение вопросов об организации оповещения и информирования населения о чрезвычайных ситуациях.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47A" w:rsidRPr="00BE5A0B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sub_2004"/>
      <w:bookmarkEnd w:id="9"/>
      <w:r w:rsidRPr="00BE5A0B">
        <w:rPr>
          <w:rFonts w:ascii="Times New Roman" w:hAnsi="Times New Roman"/>
          <w:b/>
          <w:sz w:val="28"/>
          <w:szCs w:val="28"/>
          <w:lang w:eastAsia="ru-RU"/>
        </w:rPr>
        <w:t>4. Комиссия с целью выполнения возложенных на неё задач осуществляет следующие функции: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2041"/>
      <w:bookmarkEnd w:id="10"/>
      <w:r w:rsidRPr="00BE5A0B">
        <w:rPr>
          <w:rFonts w:ascii="Times New Roman" w:hAnsi="Times New Roman"/>
          <w:sz w:val="28"/>
          <w:szCs w:val="28"/>
          <w:lang w:eastAsia="ru-RU"/>
        </w:rPr>
        <w:t>4.1.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и вносит в установленном порядке соответствующ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ие предложения Главе 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сельсовет Оренбургского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043"/>
      <w:bookmarkEnd w:id="11"/>
      <w:r w:rsidRPr="00BE5A0B">
        <w:rPr>
          <w:rFonts w:ascii="Times New Roman" w:hAnsi="Times New Roman"/>
          <w:sz w:val="28"/>
          <w:szCs w:val="28"/>
          <w:lang w:eastAsia="ru-RU"/>
        </w:rPr>
        <w:t xml:space="preserve">4.3. Рассматривает прогнозы чрезвычайных ситуаций на территории </w:t>
      </w:r>
      <w:r w:rsidRPr="004161A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E5A0B">
        <w:rPr>
          <w:rFonts w:ascii="Times New Roman" w:hAnsi="Times New Roman"/>
          <w:sz w:val="28"/>
          <w:szCs w:val="28"/>
          <w:lang w:eastAsia="ru-RU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безопасности,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а также обеспечение надежности  работы потенциально опасных объектов в условиях чрезвычайных ситуаций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4161A1" w:rsidRDefault="0080347A" w:rsidP="006C277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 xml:space="preserve">4.4. </w:t>
      </w:r>
      <w:bookmarkStart w:id="13" w:name="sub_2044"/>
      <w:bookmarkEnd w:id="12"/>
      <w:r w:rsidRPr="004161A1">
        <w:rPr>
          <w:sz w:val="28"/>
          <w:szCs w:val="28"/>
        </w:rPr>
        <w:t>Организует разработку и реализацию муниципальных программ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безопасности.</w:t>
      </w:r>
    </w:p>
    <w:p w:rsidR="0080347A" w:rsidRPr="004161A1" w:rsidRDefault="0080347A" w:rsidP="006C2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4.5. Разрабатывает предложения по развитию и обеспечению функционирования муниципальной подсистемы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6C277E">
        <w:rPr>
          <w:rFonts w:ascii="Times New Roman" w:hAnsi="Times New Roman"/>
          <w:sz w:val="28"/>
          <w:szCs w:val="28"/>
          <w:lang w:eastAsia="ru-RU"/>
        </w:rPr>
        <w:t>Разрабатывает предложения по ликвидации чрезвы</w:t>
      </w:r>
      <w:r>
        <w:rPr>
          <w:rFonts w:ascii="Times New Roman" w:hAnsi="Times New Roman"/>
          <w:sz w:val="28"/>
          <w:szCs w:val="28"/>
          <w:lang w:eastAsia="ru-RU"/>
        </w:rPr>
        <w:t>чайных ситуаций местного уровня.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4.7</w:t>
      </w:r>
      <w:r w:rsidRPr="006C277E">
        <w:rPr>
          <w:rFonts w:ascii="Times New Roman" w:hAnsi="Times New Roman"/>
          <w:sz w:val="28"/>
          <w:szCs w:val="28"/>
          <w:lang w:eastAsia="ru-RU"/>
        </w:rPr>
        <w:t xml:space="preserve">. Организует работу по подготовке предложений и аналитических материалов для Главы 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 сельсовет  Оренбургского </w:t>
      </w:r>
      <w:r w:rsidRPr="006C277E">
        <w:rPr>
          <w:rFonts w:ascii="Times New Roman" w:hAnsi="Times New Roman"/>
          <w:sz w:val="28"/>
          <w:szCs w:val="28"/>
          <w:lang w:eastAsia="ru-RU"/>
        </w:rPr>
        <w:t xml:space="preserve"> района по вопросам защиты населения и территории муниципального образования от чрезвычайных ситуаций и об</w:t>
      </w:r>
      <w:r>
        <w:rPr>
          <w:rFonts w:ascii="Times New Roman" w:hAnsi="Times New Roman"/>
          <w:sz w:val="28"/>
          <w:szCs w:val="28"/>
          <w:lang w:eastAsia="ru-RU"/>
        </w:rPr>
        <w:t>еспечения пожарной безопасности.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4.8</w:t>
      </w:r>
      <w:r w:rsidRPr="006C277E">
        <w:rPr>
          <w:rFonts w:ascii="Times New Roman" w:hAnsi="Times New Roman"/>
          <w:sz w:val="28"/>
          <w:szCs w:val="28"/>
          <w:lang w:eastAsia="ru-RU"/>
        </w:rPr>
        <w:t>. Взаимодействует с другими комиссиями 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</w:t>
      </w:r>
      <w:r>
        <w:rPr>
          <w:rFonts w:ascii="Times New Roman" w:hAnsi="Times New Roman"/>
          <w:sz w:val="28"/>
          <w:szCs w:val="28"/>
          <w:lang w:eastAsia="ru-RU"/>
        </w:rPr>
        <w:t>иквидации чрезвычайных ситуаций.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4.9</w:t>
      </w:r>
      <w:r w:rsidRPr="006C277E">
        <w:rPr>
          <w:rFonts w:ascii="Times New Roman" w:hAnsi="Times New Roman"/>
          <w:sz w:val="28"/>
          <w:szCs w:val="28"/>
          <w:lang w:eastAsia="ru-RU"/>
        </w:rPr>
        <w:t>. Руководит подготовкой неработающего населения к действиям в условиях угрозы или возн</w:t>
      </w:r>
      <w:r>
        <w:rPr>
          <w:rFonts w:ascii="Times New Roman" w:hAnsi="Times New Roman"/>
          <w:sz w:val="28"/>
          <w:szCs w:val="28"/>
          <w:lang w:eastAsia="ru-RU"/>
        </w:rPr>
        <w:t>икновения чрезвычайных ситуаций.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4.10</w:t>
      </w:r>
      <w:r w:rsidRPr="006C277E">
        <w:rPr>
          <w:rFonts w:ascii="Times New Roman" w:hAnsi="Times New Roman"/>
          <w:sz w:val="28"/>
          <w:szCs w:val="28"/>
          <w:lang w:eastAsia="ru-RU"/>
        </w:rPr>
        <w:t>. В установленном порядке вносит предложения: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77E">
        <w:rPr>
          <w:rFonts w:ascii="Times New Roman" w:hAnsi="Times New Roman"/>
          <w:sz w:val="28"/>
          <w:szCs w:val="28"/>
          <w:lang w:eastAsia="ru-RU"/>
        </w:rPr>
        <w:t>— по созданию резервов финансовых и материальных ресурсов;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77E">
        <w:rPr>
          <w:rFonts w:ascii="Times New Roman" w:hAnsi="Times New Roman"/>
          <w:sz w:val="28"/>
          <w:szCs w:val="28"/>
          <w:lang w:eastAsia="ru-RU"/>
        </w:rPr>
        <w:t>—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</w:t>
      </w:r>
    </w:p>
    <w:p w:rsidR="0080347A" w:rsidRPr="006C277E" w:rsidRDefault="0080347A" w:rsidP="006C2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77E">
        <w:rPr>
          <w:rFonts w:ascii="Times New Roman" w:hAnsi="Times New Roman"/>
          <w:sz w:val="28"/>
          <w:szCs w:val="28"/>
          <w:lang w:eastAsia="ru-RU"/>
        </w:rPr>
        <w:t>— по организации и проведению мероприятий по защите животных, растений, продовольствия, пищевого сырья, водоисточников и систем водоснабже</w:t>
      </w:r>
      <w:r>
        <w:rPr>
          <w:rFonts w:ascii="Times New Roman" w:hAnsi="Times New Roman"/>
          <w:sz w:val="28"/>
          <w:szCs w:val="28"/>
          <w:lang w:eastAsia="ru-RU"/>
        </w:rPr>
        <w:t>ния от радиоактивного заражения.</w:t>
      </w:r>
    </w:p>
    <w:p w:rsidR="0080347A" w:rsidRPr="004161A1" w:rsidRDefault="0080347A" w:rsidP="006C2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  <w:lang w:eastAsia="ru-RU"/>
        </w:rPr>
        <w:t>4.11. Изучает причины возникновения чрезвычайных ситуаций и разрабатывает предложения по их предупреждению.</w:t>
      </w:r>
    </w:p>
    <w:p w:rsidR="0080347A" w:rsidRPr="00BE5A0B" w:rsidRDefault="0080347A" w:rsidP="0044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2411"/>
      <w:bookmarkEnd w:id="13"/>
    </w:p>
    <w:p w:rsidR="0080347A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sub_2005"/>
      <w:bookmarkEnd w:id="14"/>
      <w:r w:rsidRPr="00BE5A0B">
        <w:rPr>
          <w:rFonts w:ascii="Times New Roman" w:hAnsi="Times New Roman"/>
          <w:b/>
          <w:sz w:val="28"/>
          <w:szCs w:val="28"/>
          <w:lang w:eastAsia="ru-RU"/>
        </w:rPr>
        <w:t>5. Комиссия в пределах своей компетенции имеет право:</w:t>
      </w:r>
    </w:p>
    <w:p w:rsidR="0080347A" w:rsidRPr="00BE5A0B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2051"/>
      <w:bookmarkEnd w:id="15"/>
      <w:r w:rsidRPr="00BE5A0B">
        <w:rPr>
          <w:rFonts w:ascii="Times New Roman" w:hAnsi="Times New Roman"/>
          <w:sz w:val="28"/>
          <w:szCs w:val="28"/>
          <w:lang w:eastAsia="ru-RU"/>
        </w:rPr>
        <w:t>5.1. Запрашивать у организаций и общественных объединений необходимые материалы и информацию в области предупреждения и ликвидации чрезвычайных ситуаций природного и те</w:t>
      </w:r>
      <w:r>
        <w:rPr>
          <w:rFonts w:ascii="Times New Roman" w:hAnsi="Times New Roman"/>
          <w:sz w:val="28"/>
          <w:szCs w:val="28"/>
          <w:lang w:eastAsia="ru-RU"/>
        </w:rPr>
        <w:t>хногенного характера.</w:t>
      </w: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2052"/>
      <w:bookmarkEnd w:id="16"/>
      <w:r w:rsidRPr="00BE5A0B">
        <w:rPr>
          <w:rFonts w:ascii="Times New Roman" w:hAnsi="Times New Roman"/>
          <w:sz w:val="28"/>
          <w:szCs w:val="28"/>
          <w:lang w:eastAsia="ru-RU"/>
        </w:rPr>
        <w:t>5.2. Заслушивать на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своих заседаниях руководителей организаций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предприятий </w:t>
      </w:r>
      <w:r>
        <w:rPr>
          <w:rFonts w:ascii="Times New Roman" w:hAnsi="Times New Roman"/>
          <w:sz w:val="28"/>
          <w:szCs w:val="28"/>
          <w:lang w:eastAsia="ru-RU"/>
        </w:rPr>
        <w:t>и общественных объединений.</w:t>
      </w:r>
    </w:p>
    <w:p w:rsidR="0080347A" w:rsidRPr="00BE5A0B" w:rsidRDefault="0080347A" w:rsidP="00E81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A1">
        <w:rPr>
          <w:rFonts w:ascii="Times New Roman" w:hAnsi="Times New Roman"/>
          <w:sz w:val="28"/>
          <w:szCs w:val="28"/>
        </w:rPr>
        <w:t>5.3. Привлекать для участия в работе представителей организаций, предприятий и общественных объединений по согласованию с их руководителями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80347A" w:rsidRPr="004161A1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053"/>
      <w:bookmarkEnd w:id="17"/>
      <w:r w:rsidRPr="004161A1">
        <w:rPr>
          <w:rFonts w:ascii="Times New Roman" w:hAnsi="Times New Roman"/>
          <w:sz w:val="28"/>
          <w:szCs w:val="28"/>
          <w:lang w:eastAsia="ru-RU"/>
        </w:rPr>
        <w:t>5.4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161A1">
        <w:rPr>
          <w:rFonts w:ascii="Times New Roman" w:hAnsi="Times New Roman"/>
          <w:sz w:val="28"/>
          <w:szCs w:val="28"/>
        </w:rPr>
        <w:t>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</w:t>
      </w:r>
      <w:r>
        <w:rPr>
          <w:rFonts w:ascii="Times New Roman" w:hAnsi="Times New Roman"/>
          <w:sz w:val="28"/>
          <w:szCs w:val="28"/>
        </w:rPr>
        <w:t>ы.</w:t>
      </w:r>
    </w:p>
    <w:p w:rsidR="0080347A" w:rsidRPr="004161A1" w:rsidRDefault="0080347A" w:rsidP="0044339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 xml:space="preserve">5.5. Вносить в установленном порядке Главе </w:t>
      </w:r>
      <w:r>
        <w:rPr>
          <w:sz w:val="28"/>
          <w:szCs w:val="28"/>
        </w:rPr>
        <w:t>Струковский</w:t>
      </w:r>
      <w:r w:rsidRPr="004161A1">
        <w:rPr>
          <w:sz w:val="28"/>
          <w:szCs w:val="28"/>
        </w:rPr>
        <w:t xml:space="preserve"> сельсовет  Оренбургского  района предложения по вопросам, требующим решения</w:t>
      </w:r>
      <w:r>
        <w:rPr>
          <w:sz w:val="28"/>
          <w:szCs w:val="28"/>
        </w:rPr>
        <w:t>.</w:t>
      </w:r>
    </w:p>
    <w:p w:rsidR="0080347A" w:rsidRPr="004161A1" w:rsidRDefault="0080347A" w:rsidP="0044339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>5.6. Осуществлять координацию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</w:t>
      </w:r>
      <w:r>
        <w:rPr>
          <w:sz w:val="28"/>
          <w:szCs w:val="28"/>
        </w:rPr>
        <w:t>еспечения пожарной безопасности.</w:t>
      </w:r>
    </w:p>
    <w:p w:rsidR="0080347A" w:rsidRPr="004161A1" w:rsidRDefault="0080347A" w:rsidP="0044339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>5.7. Выступать с инициативой по установлению (в пределах муниципального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</w:t>
      </w:r>
      <w:r>
        <w:rPr>
          <w:sz w:val="28"/>
          <w:szCs w:val="28"/>
        </w:rPr>
        <w:t>ан и их поведение на территории.</w:t>
      </w:r>
    </w:p>
    <w:p w:rsidR="0080347A" w:rsidRDefault="0080347A" w:rsidP="0044339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>5.8.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ситуаций, а в случае необходимости — о направлении заявок в соседние муниципальные образования Оренбургского  района на оказание помощи.</w:t>
      </w:r>
    </w:p>
    <w:p w:rsidR="0080347A" w:rsidRPr="004161A1" w:rsidRDefault="0080347A" w:rsidP="0044339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347A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bookmarkStart w:id="19" w:name="sub_2006"/>
      <w:r w:rsidRPr="006B1708">
        <w:rPr>
          <w:rFonts w:ascii="Times New Roman CYR" w:hAnsi="Times New Roman CYR" w:cs="Times New Roman CYR"/>
          <w:b/>
          <w:sz w:val="28"/>
          <w:szCs w:val="28"/>
          <w:lang w:eastAsia="ru-RU"/>
        </w:rPr>
        <w:t>6. Состав комиссии:</w:t>
      </w:r>
    </w:p>
    <w:p w:rsidR="0080347A" w:rsidRPr="006B1708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80347A" w:rsidRPr="006B1708" w:rsidRDefault="0080347A" w:rsidP="006B1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0" w:name="sub_2061"/>
      <w:bookmarkEnd w:id="19"/>
      <w:r w:rsidRPr="006B17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6.1. Председателем комиссии назначается 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заместитель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>сельсовет Оренбургского района</w:t>
      </w:r>
      <w:r w:rsidRPr="006B1708">
        <w:rPr>
          <w:rFonts w:ascii="Times New Roman CYR" w:hAnsi="Times New Roman CYR" w:cs="Times New Roman CYR"/>
          <w:sz w:val="28"/>
          <w:szCs w:val="28"/>
          <w:lang w:eastAsia="ru-RU"/>
        </w:rPr>
        <w:t>, который руководит деятельностью комиссии и несет ответственность за выпо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лнение возложенных на нее задач.</w:t>
      </w:r>
    </w:p>
    <w:bookmarkEnd w:id="20"/>
    <w:p w:rsidR="0080347A" w:rsidRDefault="0080347A" w:rsidP="006B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6.2. Состав комиссии утверждается постановлением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 w:rsidRPr="004161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сельсовет Оренбургского района Оренбургской области.</w:t>
      </w:r>
    </w:p>
    <w:p w:rsidR="0080347A" w:rsidRPr="00BE5A0B" w:rsidRDefault="0080347A" w:rsidP="006B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47A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1" w:name="sub_2007"/>
      <w:bookmarkEnd w:id="18"/>
      <w:r w:rsidRPr="004161A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b/>
          <w:sz w:val="28"/>
          <w:szCs w:val="28"/>
          <w:lang w:eastAsia="ru-RU"/>
        </w:rPr>
        <w:t>. Организация работы комиссии:</w:t>
      </w:r>
    </w:p>
    <w:p w:rsidR="0080347A" w:rsidRPr="00BE5A0B" w:rsidRDefault="0080347A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347A" w:rsidRPr="004161A1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2071"/>
      <w:bookmarkEnd w:id="21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.1. Комиссия осуществляет свою деятельность в соответствии с планом, принимаемым на заседании комиссии и утверждаемым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ее председателем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2072"/>
      <w:bookmarkEnd w:id="22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.2. Заседания комиссии проводятся по мере необходимости, н</w:t>
      </w:r>
      <w:r>
        <w:rPr>
          <w:rFonts w:ascii="Times New Roman" w:hAnsi="Times New Roman"/>
          <w:sz w:val="28"/>
          <w:szCs w:val="28"/>
          <w:lang w:eastAsia="ru-RU"/>
        </w:rPr>
        <w:t>о не реже одного раза в квартал.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2073"/>
      <w:bookmarkEnd w:id="23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.3. Заседания комиссии проводит её председатель или один из зам</w:t>
      </w:r>
      <w:r>
        <w:rPr>
          <w:rFonts w:ascii="Times New Roman" w:hAnsi="Times New Roman"/>
          <w:sz w:val="28"/>
          <w:szCs w:val="28"/>
          <w:lang w:eastAsia="ru-RU"/>
        </w:rPr>
        <w:t>естителей председателя комиссии.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2074"/>
      <w:bookmarkEnd w:id="24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.4. Заседание комиссии считается правомочным, если на нём присутств</w:t>
      </w:r>
      <w:r>
        <w:rPr>
          <w:rFonts w:ascii="Times New Roman" w:hAnsi="Times New Roman"/>
          <w:sz w:val="28"/>
          <w:szCs w:val="28"/>
          <w:lang w:eastAsia="ru-RU"/>
        </w:rPr>
        <w:t>ует не менее половины её членов.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2075"/>
      <w:bookmarkEnd w:id="25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.5. В случае отсутствия члена комиссии (отпуск, командировка, болезнь) его должностные обязанности исполняет лицо, его замещающее по основному месту раб</w:t>
      </w:r>
      <w:r>
        <w:rPr>
          <w:rFonts w:ascii="Times New Roman" w:hAnsi="Times New Roman"/>
          <w:sz w:val="28"/>
          <w:szCs w:val="28"/>
          <w:lang w:eastAsia="ru-RU"/>
        </w:rPr>
        <w:t>оты.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2076"/>
      <w:bookmarkEnd w:id="26"/>
      <w:r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.6. В случае отсутствия члена комиссии на заседании он имеет право представить своё мнение по рассматривае</w:t>
      </w:r>
      <w:r>
        <w:rPr>
          <w:rFonts w:ascii="Times New Roman" w:hAnsi="Times New Roman"/>
          <w:sz w:val="28"/>
          <w:szCs w:val="28"/>
          <w:lang w:eastAsia="ru-RU"/>
        </w:rPr>
        <w:t>мым вопросам в письменной форме.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2077"/>
      <w:bookmarkEnd w:id="27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Pr="004161A1">
        <w:rPr>
          <w:rFonts w:ascii="Times New Roman" w:hAnsi="Times New Roman"/>
          <w:sz w:val="28"/>
          <w:szCs w:val="28"/>
        </w:rPr>
        <w:t xml:space="preserve">Подготовка материалов к заседаниям Комиссии осуществляется специалистами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Струковский</w:t>
      </w:r>
      <w:r w:rsidRPr="004161A1">
        <w:rPr>
          <w:rFonts w:ascii="Times New Roman" w:hAnsi="Times New Roman"/>
          <w:sz w:val="28"/>
          <w:szCs w:val="28"/>
        </w:rPr>
        <w:t xml:space="preserve"> сельсовет Оренбургского  района,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2078"/>
      <w:bookmarkEnd w:id="28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</w:t>
      </w:r>
      <w:r>
        <w:rPr>
          <w:rFonts w:ascii="Times New Roman" w:hAnsi="Times New Roman"/>
          <w:sz w:val="28"/>
          <w:szCs w:val="28"/>
          <w:lang w:eastAsia="ru-RU"/>
        </w:rPr>
        <w:t>дседательствующего на заседании.</w:t>
      </w:r>
    </w:p>
    <w:p w:rsidR="0080347A" w:rsidRPr="00BE5A0B" w:rsidRDefault="0080347A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2079"/>
      <w:bookmarkEnd w:id="29"/>
      <w:r w:rsidRPr="004161A1">
        <w:rPr>
          <w:rFonts w:ascii="Times New Roman" w:hAnsi="Times New Roman"/>
          <w:sz w:val="28"/>
          <w:szCs w:val="28"/>
          <w:lang w:eastAsia="ru-RU"/>
        </w:rPr>
        <w:t>7</w:t>
      </w:r>
      <w:r w:rsidRPr="00BE5A0B">
        <w:rPr>
          <w:rFonts w:ascii="Times New Roman" w:hAnsi="Times New Roman"/>
          <w:sz w:val="28"/>
          <w:szCs w:val="28"/>
          <w:lang w:eastAsia="ru-RU"/>
        </w:rPr>
        <w:t>.9. По итогам заседания комиссии секретарь комиссии оформляет протокол, который подписывается пр</w:t>
      </w:r>
      <w:r>
        <w:rPr>
          <w:rFonts w:ascii="Times New Roman" w:hAnsi="Times New Roman"/>
          <w:sz w:val="28"/>
          <w:szCs w:val="28"/>
          <w:lang w:eastAsia="ru-RU"/>
        </w:rPr>
        <w:t>едседательствующим на заседании.</w:t>
      </w:r>
    </w:p>
    <w:p w:rsidR="0080347A" w:rsidRPr="00BE5A0B" w:rsidRDefault="0080347A" w:rsidP="00E81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2008"/>
      <w:bookmarkEnd w:id="30"/>
      <w:r w:rsidRPr="004161A1">
        <w:rPr>
          <w:rFonts w:ascii="Times New Roman" w:hAnsi="Times New Roman"/>
          <w:sz w:val="28"/>
          <w:szCs w:val="28"/>
          <w:lang w:eastAsia="ru-RU"/>
        </w:rPr>
        <w:t>8</w:t>
      </w:r>
      <w:r w:rsidRPr="00BE5A0B">
        <w:rPr>
          <w:rFonts w:ascii="Times New Roman" w:hAnsi="Times New Roman"/>
          <w:sz w:val="28"/>
          <w:szCs w:val="28"/>
          <w:lang w:eastAsia="ru-RU"/>
        </w:rPr>
        <w:t>. Решения комиссии, принимаемые в соответствии с её компетенцией, являются обязательными для всех</w:t>
      </w:r>
      <w:r w:rsidRPr="00416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A0B">
        <w:rPr>
          <w:rFonts w:ascii="Times New Roman" w:hAnsi="Times New Roman"/>
          <w:sz w:val="28"/>
          <w:szCs w:val="28"/>
          <w:lang w:eastAsia="ru-RU"/>
        </w:rPr>
        <w:t xml:space="preserve"> муниципальных предприятий и учреждений</w:t>
      </w:r>
      <w:bookmarkEnd w:id="31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47A" w:rsidRPr="004161A1" w:rsidRDefault="0080347A" w:rsidP="00F77A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 xml:space="preserve">8.1. Комиссия проводит свои заседания в административном здании Администрации  муниципального образования </w:t>
      </w:r>
      <w:r>
        <w:rPr>
          <w:sz w:val="28"/>
          <w:szCs w:val="28"/>
        </w:rPr>
        <w:t xml:space="preserve">Струковский </w:t>
      </w:r>
      <w:r w:rsidRPr="004161A1">
        <w:rPr>
          <w:sz w:val="28"/>
          <w:szCs w:val="28"/>
        </w:rPr>
        <w:t>сельсовет   Оренбургского</w:t>
      </w:r>
      <w:r>
        <w:rPr>
          <w:sz w:val="28"/>
          <w:szCs w:val="28"/>
        </w:rPr>
        <w:t xml:space="preserve"> района.</w:t>
      </w:r>
    </w:p>
    <w:p w:rsidR="0080347A" w:rsidRPr="004161A1" w:rsidRDefault="0080347A" w:rsidP="00F77A9A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61A1">
        <w:rPr>
          <w:sz w:val="28"/>
          <w:szCs w:val="28"/>
        </w:rPr>
        <w:t>8.2. Организационно-техническое обеспечение деятельности Комиссии осуществляет секретарь Комиссии.</w:t>
      </w:r>
    </w:p>
    <w:p w:rsidR="0080347A" w:rsidRPr="004161A1" w:rsidRDefault="0080347A" w:rsidP="003247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0347A" w:rsidRPr="004161A1" w:rsidRDefault="0080347A" w:rsidP="003247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0347A" w:rsidRPr="00C4789E" w:rsidRDefault="0080347A" w:rsidP="00C4789E">
      <w:pPr>
        <w:jc w:val="center"/>
        <w:rPr>
          <w:rFonts w:ascii="Times New Roman" w:hAnsi="Times New Roman"/>
          <w:sz w:val="28"/>
          <w:szCs w:val="28"/>
        </w:rPr>
      </w:pPr>
      <w:r w:rsidRPr="004161A1">
        <w:rPr>
          <w:rFonts w:ascii="Times New Roman" w:hAnsi="Times New Roman"/>
          <w:sz w:val="28"/>
          <w:szCs w:val="28"/>
        </w:rPr>
        <w:t>_____________</w:t>
      </w:r>
    </w:p>
    <w:sectPr w:rsidR="0080347A" w:rsidRPr="00C4789E" w:rsidSect="00AA6EAC">
      <w:footerReference w:type="even" r:id="rId11"/>
      <w:footerReference w:type="default" r:id="rId12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7A" w:rsidRDefault="0080347A">
      <w:pPr>
        <w:spacing w:after="0" w:line="240" w:lineRule="auto"/>
      </w:pPr>
      <w:r>
        <w:separator/>
      </w:r>
    </w:p>
  </w:endnote>
  <w:endnote w:type="continuationSeparator" w:id="1">
    <w:p w:rsidR="0080347A" w:rsidRDefault="0080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7A" w:rsidRDefault="0080347A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80347A" w:rsidRDefault="0080347A" w:rsidP="00EF11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7A" w:rsidRDefault="0080347A" w:rsidP="001851D4">
    <w:pPr>
      <w:pStyle w:val="Footer"/>
      <w:framePr w:wrap="around" w:vAnchor="text" w:hAnchor="margin" w:xAlign="right" w:y="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7A" w:rsidRDefault="0080347A">
      <w:pPr>
        <w:spacing w:after="0" w:line="240" w:lineRule="auto"/>
      </w:pPr>
      <w:r>
        <w:separator/>
      </w:r>
    </w:p>
  </w:footnote>
  <w:footnote w:type="continuationSeparator" w:id="1">
    <w:p w:rsidR="0080347A" w:rsidRDefault="0080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97D"/>
    <w:rsid w:val="00087F90"/>
    <w:rsid w:val="001851D4"/>
    <w:rsid w:val="001B08FF"/>
    <w:rsid w:val="001B767A"/>
    <w:rsid w:val="001D2DDD"/>
    <w:rsid w:val="001D480D"/>
    <w:rsid w:val="002169C5"/>
    <w:rsid w:val="0022077D"/>
    <w:rsid w:val="002D323B"/>
    <w:rsid w:val="002D3652"/>
    <w:rsid w:val="00310F1A"/>
    <w:rsid w:val="00324700"/>
    <w:rsid w:val="00331E4F"/>
    <w:rsid w:val="00361447"/>
    <w:rsid w:val="00367CC1"/>
    <w:rsid w:val="00387F24"/>
    <w:rsid w:val="003F3D5F"/>
    <w:rsid w:val="004161A1"/>
    <w:rsid w:val="00443398"/>
    <w:rsid w:val="004626DD"/>
    <w:rsid w:val="00516BC6"/>
    <w:rsid w:val="005327F5"/>
    <w:rsid w:val="00560512"/>
    <w:rsid w:val="005A5D11"/>
    <w:rsid w:val="005B16D6"/>
    <w:rsid w:val="006A5EC6"/>
    <w:rsid w:val="006B1708"/>
    <w:rsid w:val="006C277E"/>
    <w:rsid w:val="006D5822"/>
    <w:rsid w:val="006F1E45"/>
    <w:rsid w:val="00707000"/>
    <w:rsid w:val="007F5E5D"/>
    <w:rsid w:val="0080347A"/>
    <w:rsid w:val="00836304"/>
    <w:rsid w:val="00852EDB"/>
    <w:rsid w:val="00861236"/>
    <w:rsid w:val="00883332"/>
    <w:rsid w:val="008A4633"/>
    <w:rsid w:val="008B1AC7"/>
    <w:rsid w:val="008C0A6E"/>
    <w:rsid w:val="009219A0"/>
    <w:rsid w:val="00921A5D"/>
    <w:rsid w:val="00964EE4"/>
    <w:rsid w:val="00967EDC"/>
    <w:rsid w:val="009B0210"/>
    <w:rsid w:val="00A4269B"/>
    <w:rsid w:val="00A42D80"/>
    <w:rsid w:val="00A9497D"/>
    <w:rsid w:val="00AA6EAC"/>
    <w:rsid w:val="00AC135D"/>
    <w:rsid w:val="00AC449D"/>
    <w:rsid w:val="00B009D9"/>
    <w:rsid w:val="00B0271E"/>
    <w:rsid w:val="00B310F9"/>
    <w:rsid w:val="00B46248"/>
    <w:rsid w:val="00B93997"/>
    <w:rsid w:val="00BA32DA"/>
    <w:rsid w:val="00BC6FC8"/>
    <w:rsid w:val="00BE2B3A"/>
    <w:rsid w:val="00BE5A0B"/>
    <w:rsid w:val="00BF03A6"/>
    <w:rsid w:val="00BF154D"/>
    <w:rsid w:val="00BF4F3A"/>
    <w:rsid w:val="00C4789E"/>
    <w:rsid w:val="00C56F94"/>
    <w:rsid w:val="00C836D0"/>
    <w:rsid w:val="00C928DB"/>
    <w:rsid w:val="00CA10F8"/>
    <w:rsid w:val="00CF567C"/>
    <w:rsid w:val="00D54870"/>
    <w:rsid w:val="00D74B78"/>
    <w:rsid w:val="00DB6265"/>
    <w:rsid w:val="00DC08B3"/>
    <w:rsid w:val="00DC53ED"/>
    <w:rsid w:val="00DD776F"/>
    <w:rsid w:val="00DF1023"/>
    <w:rsid w:val="00E26E80"/>
    <w:rsid w:val="00E325AF"/>
    <w:rsid w:val="00E801EC"/>
    <w:rsid w:val="00E81589"/>
    <w:rsid w:val="00EA094D"/>
    <w:rsid w:val="00EC0358"/>
    <w:rsid w:val="00EF110F"/>
    <w:rsid w:val="00F17C84"/>
    <w:rsid w:val="00F3601E"/>
    <w:rsid w:val="00F77A9A"/>
    <w:rsid w:val="00F77ABB"/>
    <w:rsid w:val="00FA5DF1"/>
    <w:rsid w:val="00FB6BC3"/>
    <w:rsid w:val="00FC1862"/>
    <w:rsid w:val="00F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1E4F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1D4"/>
    <w:rPr>
      <w:rFonts w:cs="Times New Roman"/>
    </w:rPr>
  </w:style>
  <w:style w:type="paragraph" w:styleId="NormalWeb">
    <w:name w:val="Normal (Web)"/>
    <w:basedOn w:val="Normal"/>
    <w:uiPriority w:val="99"/>
    <w:rsid w:val="00310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\Desktop\&#1055;&#1086;&#1089;&#1090;&#1072;&#1085;&#1086;&#1074;&#1083;&#1077;&#1085;&#1080;&#1077;%20&#1072;&#1076;&#1084;&#1080;&#1085;&#1080;&#1089;&#1090;&#1088;&#1072;&#1094;&#1080;&#1080;%20&#1075;&#1086;&#1088;&#1086;&#1076;&#1072;%20&#1054;&#1088;&#1089;&#1082;&#1072;%20&#1054;&#1088;&#1077;&#1085;&#1073;&#1091;&#1088;&#1075;&#1089;&#1082;&#1086;&#1081;%20&#1086;&#1073;&#1083;&#1072;&#1089;&#1090;&#1080;%20&#1086;&#1090;%201%20&#1072;&#1087;&#1088;&#1077;&#1083;&#1103;%202016%20&#1075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620/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7960/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Valentina\Desktop\&#1055;&#1086;&#1089;&#1090;&#1072;&#1085;&#1086;&#1074;&#1083;&#1077;&#1085;&#1080;&#1077;%20&#1072;&#1076;&#1084;&#1080;&#1085;&#1080;&#1089;&#1090;&#1088;&#1072;&#1094;&#1080;&#1080;%20&#1075;&#1086;&#1088;&#1086;&#1076;&#1072;%20&#1054;&#1088;&#1089;&#1082;&#1072;%20&#1054;&#1088;&#1077;&#1085;&#1073;&#1091;&#1088;&#1075;&#1089;&#1082;&#1086;&#1081;%20&#1086;&#1073;&#1083;&#1072;&#1089;&#1090;&#1080;%20&#1086;&#1090;%201%20&#1072;&#1087;&#1088;&#1077;&#1083;&#1103;%202016%20&#1075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1851</Words>
  <Characters>10557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Valentina</dc:creator>
  <cp:keywords/>
  <dc:description/>
  <cp:lastModifiedBy>WiZaRd</cp:lastModifiedBy>
  <cp:revision>2</cp:revision>
  <cp:lastPrinted>2020-02-13T13:32:00Z</cp:lastPrinted>
  <dcterms:created xsi:type="dcterms:W3CDTF">2020-03-04T07:39:00Z</dcterms:created>
  <dcterms:modified xsi:type="dcterms:W3CDTF">2020-03-04T07:39:00Z</dcterms:modified>
</cp:coreProperties>
</file>