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71" w:rsidRDefault="00C31B71" w:rsidP="00817877">
      <w:pPr>
        <w:jc w:val="center"/>
        <w:rPr>
          <w:rFonts w:ascii="Times New Roman" w:hAnsi="Times New Roman"/>
          <w:sz w:val="28"/>
          <w:szCs w:val="28"/>
        </w:rPr>
      </w:pPr>
      <w:r w:rsidRPr="00EA4857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817877">
        <w:rPr>
          <w:rFonts w:ascii="Times New Roman" w:hAnsi="Times New Roman"/>
          <w:sz w:val="28"/>
          <w:szCs w:val="28"/>
        </w:rPr>
        <w:t xml:space="preserve">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1787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бс</w:t>
      </w:r>
      <w:r w:rsidRPr="00817877">
        <w:rPr>
          <w:rFonts w:ascii="Times New Roman" w:hAnsi="Times New Roman"/>
          <w:sz w:val="28"/>
          <w:szCs w:val="28"/>
        </w:rPr>
        <w:t>твенности</w:t>
      </w:r>
      <w:r>
        <w:rPr>
          <w:rFonts w:ascii="Times New Roman" w:hAnsi="Times New Roman"/>
          <w:sz w:val="28"/>
          <w:szCs w:val="28"/>
        </w:rPr>
        <w:t xml:space="preserve"> (на 01.01.2019г.)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1"/>
        <w:gridCol w:w="2032"/>
        <w:gridCol w:w="2337"/>
        <w:gridCol w:w="2439"/>
        <w:gridCol w:w="1315"/>
        <w:gridCol w:w="1526"/>
        <w:gridCol w:w="1272"/>
        <w:gridCol w:w="2026"/>
      </w:tblGrid>
      <w:tr w:rsidR="00C31B71" w:rsidRPr="0047052B" w:rsidTr="0047052B">
        <w:tc>
          <w:tcPr>
            <w:tcW w:w="2221" w:type="dxa"/>
          </w:tcPr>
          <w:p w:rsidR="00C31B71" w:rsidRPr="0047052B" w:rsidRDefault="00C31B71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31B71" w:rsidRPr="0047052B" w:rsidRDefault="00C31B71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337" w:type="dxa"/>
          </w:tcPr>
          <w:p w:rsidR="00C31B71" w:rsidRPr="0047052B" w:rsidRDefault="00C31B71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439" w:type="dxa"/>
          </w:tcPr>
          <w:p w:rsidR="00C31B71" w:rsidRPr="0047052B" w:rsidRDefault="00C31B71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15" w:type="dxa"/>
          </w:tcPr>
          <w:p w:rsidR="00C31B71" w:rsidRPr="0047052B" w:rsidRDefault="00C31B71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Площадь, кв.м.</w:t>
            </w:r>
          </w:p>
        </w:tc>
        <w:tc>
          <w:tcPr>
            <w:tcW w:w="1526" w:type="dxa"/>
          </w:tcPr>
          <w:p w:rsidR="00C31B71" w:rsidRPr="0047052B" w:rsidRDefault="00C31B71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1272" w:type="dxa"/>
          </w:tcPr>
          <w:p w:rsidR="00C31B71" w:rsidRPr="0047052B" w:rsidRDefault="00C31B71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2026" w:type="dxa"/>
          </w:tcPr>
          <w:p w:rsidR="00C31B71" w:rsidRPr="0047052B" w:rsidRDefault="00C31B71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C31B71" w:rsidRPr="0047052B" w:rsidTr="0047052B">
        <w:tc>
          <w:tcPr>
            <w:tcW w:w="2221" w:type="dxa"/>
          </w:tcPr>
          <w:p w:rsidR="00C31B71" w:rsidRPr="0047052B" w:rsidRDefault="00C31B71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C31B71" w:rsidRPr="0047052B" w:rsidRDefault="00C31B71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C31B71" w:rsidRPr="0047052B" w:rsidRDefault="00C31B71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C31B71" w:rsidRPr="0047052B" w:rsidRDefault="00C31B71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C31B71" w:rsidRPr="0047052B" w:rsidRDefault="00C31B71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C31B71" w:rsidRPr="0047052B" w:rsidRDefault="00C31B71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2" w:type="dxa"/>
          </w:tcPr>
          <w:p w:rsidR="00C31B71" w:rsidRPr="0047052B" w:rsidRDefault="00C31B71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C31B71" w:rsidRPr="0047052B" w:rsidRDefault="00C31B71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1B71" w:rsidRPr="00817877" w:rsidRDefault="00C31B71">
      <w:pPr>
        <w:rPr>
          <w:rFonts w:ascii="Times New Roman" w:hAnsi="Times New Roman"/>
          <w:sz w:val="28"/>
          <w:szCs w:val="28"/>
        </w:rPr>
      </w:pPr>
    </w:p>
    <w:sectPr w:rsidR="00C31B71" w:rsidRPr="00817877" w:rsidSect="008178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877"/>
    <w:rsid w:val="001C1859"/>
    <w:rsid w:val="001C2D92"/>
    <w:rsid w:val="00457012"/>
    <w:rsid w:val="0047052B"/>
    <w:rsid w:val="00497C9A"/>
    <w:rsid w:val="004A085E"/>
    <w:rsid w:val="00626162"/>
    <w:rsid w:val="006F5E4B"/>
    <w:rsid w:val="00817877"/>
    <w:rsid w:val="00987CD8"/>
    <w:rsid w:val="009971DD"/>
    <w:rsid w:val="00AC1BB3"/>
    <w:rsid w:val="00C31B71"/>
    <w:rsid w:val="00D67BE4"/>
    <w:rsid w:val="00E20DEC"/>
    <w:rsid w:val="00EA4857"/>
    <w:rsid w:val="00F4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WiZaRd</cp:lastModifiedBy>
  <cp:revision>3</cp:revision>
  <dcterms:created xsi:type="dcterms:W3CDTF">2018-09-05T10:07:00Z</dcterms:created>
  <dcterms:modified xsi:type="dcterms:W3CDTF">2019-04-02T10:47:00Z</dcterms:modified>
</cp:coreProperties>
</file>