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5" w:rsidRDefault="007718F5" w:rsidP="00817877">
      <w:pPr>
        <w:jc w:val="center"/>
        <w:rPr>
          <w:rFonts w:ascii="Times New Roman" w:hAnsi="Times New Roman"/>
          <w:sz w:val="28"/>
          <w:szCs w:val="28"/>
        </w:rPr>
      </w:pPr>
      <w:r w:rsidRPr="00EA4857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бс</w:t>
      </w:r>
      <w:r w:rsidRPr="00817877">
        <w:rPr>
          <w:rFonts w:ascii="Times New Roman" w:hAnsi="Times New Roman"/>
          <w:sz w:val="28"/>
          <w:szCs w:val="28"/>
        </w:rPr>
        <w:t>твенности</w:t>
      </w:r>
      <w:r>
        <w:rPr>
          <w:rFonts w:ascii="Times New Roman" w:hAnsi="Times New Roman"/>
          <w:sz w:val="28"/>
          <w:szCs w:val="28"/>
        </w:rPr>
        <w:t xml:space="preserve"> (на 01.01.2020г.)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7718F5" w:rsidRPr="0047052B" w:rsidTr="0047052B">
        <w:tc>
          <w:tcPr>
            <w:tcW w:w="2221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37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15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526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7718F5" w:rsidRPr="0047052B" w:rsidTr="0047052B">
        <w:tc>
          <w:tcPr>
            <w:tcW w:w="2221" w:type="dxa"/>
          </w:tcPr>
          <w:p w:rsidR="007718F5" w:rsidRPr="0047052B" w:rsidRDefault="007718F5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7718F5" w:rsidRPr="0047052B" w:rsidRDefault="007718F5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18F5" w:rsidRPr="0047052B" w:rsidRDefault="007718F5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718F5" w:rsidRPr="0047052B" w:rsidRDefault="007718F5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2" w:type="dxa"/>
          </w:tcPr>
          <w:p w:rsidR="007718F5" w:rsidRPr="0047052B" w:rsidRDefault="007718F5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718F5" w:rsidRPr="0047052B" w:rsidRDefault="007718F5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8F5" w:rsidRPr="00817877" w:rsidRDefault="007718F5">
      <w:pPr>
        <w:rPr>
          <w:rFonts w:ascii="Times New Roman" w:hAnsi="Times New Roman"/>
          <w:sz w:val="28"/>
          <w:szCs w:val="28"/>
        </w:rPr>
      </w:pPr>
    </w:p>
    <w:sectPr w:rsidR="007718F5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77"/>
    <w:rsid w:val="001C1859"/>
    <w:rsid w:val="001C2D92"/>
    <w:rsid w:val="00317755"/>
    <w:rsid w:val="00457012"/>
    <w:rsid w:val="0047052B"/>
    <w:rsid w:val="00497C9A"/>
    <w:rsid w:val="004A085E"/>
    <w:rsid w:val="00626162"/>
    <w:rsid w:val="006F5E4B"/>
    <w:rsid w:val="00733DB0"/>
    <w:rsid w:val="007718F5"/>
    <w:rsid w:val="00817877"/>
    <w:rsid w:val="00987CD8"/>
    <w:rsid w:val="009971DD"/>
    <w:rsid w:val="00AC1BB3"/>
    <w:rsid w:val="00C31B71"/>
    <w:rsid w:val="00D67BE4"/>
    <w:rsid w:val="00E20DEC"/>
    <w:rsid w:val="00EA4857"/>
    <w:rsid w:val="00F47E19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земельных участков, находящегося в муниципальной собственности (на 01</dc:title>
  <dc:subject/>
  <dc:creator/>
  <cp:keywords/>
  <dc:description/>
  <cp:lastModifiedBy>WiZaRd</cp:lastModifiedBy>
  <cp:revision>2</cp:revision>
  <dcterms:created xsi:type="dcterms:W3CDTF">2020-02-05T05:58:00Z</dcterms:created>
  <dcterms:modified xsi:type="dcterms:W3CDTF">2020-02-05T05:58:00Z</dcterms:modified>
</cp:coreProperties>
</file>