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49402B">
        <w:trPr>
          <w:trHeight w:val="1846"/>
        </w:trPr>
        <w:tc>
          <w:tcPr>
            <w:tcW w:w="4680" w:type="dxa"/>
          </w:tcPr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5" o:spid="_x0000_s1026" style="position:absolute;left:0;text-align:left;z-index:25165824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27" style="position:absolute;left:0;text-align:left;z-index:251659264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8" style="position:absolute;left:0;text-align:left;z-index:251660288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9" style="position:absolute;left:0;text-align:left;z-index:251661312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0" style="position:absolute;left:0;text-align:left;z-index:251662336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ОБРАЗОВАНИЯ  </w:t>
            </w:r>
          </w:p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СТРУКОВСКИЙ СЕЛЬСОВЕТ ОРЕНБУРГСКОГО РАЙОНА</w:t>
            </w:r>
          </w:p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49402B" w:rsidRDefault="0049402B" w:rsidP="00C171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49402B" w:rsidRDefault="0049402B" w:rsidP="00C1715F">
            <w:pPr>
              <w:jc w:val="center"/>
              <w:rPr>
                <w:b/>
                <w:bCs/>
              </w:rPr>
            </w:pPr>
          </w:p>
          <w:p w:rsidR="0049402B" w:rsidRDefault="0049402B" w:rsidP="00C1715F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Р Е Ш Е Н И Е</w:t>
            </w:r>
          </w:p>
          <w:p w:rsidR="0049402B" w:rsidRDefault="0049402B" w:rsidP="00C1715F">
            <w:pPr>
              <w:jc w:val="center"/>
              <w:rPr>
                <w:b/>
                <w:bCs/>
              </w:rPr>
            </w:pPr>
          </w:p>
        </w:tc>
      </w:tr>
      <w:tr w:rsidR="0049402B">
        <w:trPr>
          <w:trHeight w:val="720"/>
        </w:trPr>
        <w:tc>
          <w:tcPr>
            <w:tcW w:w="4680" w:type="dxa"/>
          </w:tcPr>
          <w:p w:rsidR="0049402B" w:rsidRDefault="0049402B" w:rsidP="00A0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№ ____</w:t>
            </w:r>
          </w:p>
        </w:tc>
      </w:tr>
      <w:tr w:rsidR="0049402B">
        <w:trPr>
          <w:trHeight w:val="1279"/>
        </w:trPr>
        <w:tc>
          <w:tcPr>
            <w:tcW w:w="4680" w:type="dxa"/>
          </w:tcPr>
          <w:p w:rsidR="0049402B" w:rsidRDefault="0049402B" w:rsidP="00DF5A5E">
            <w:pPr>
              <w:jc w:val="both"/>
              <w:rPr>
                <w:sz w:val="28"/>
                <w:szCs w:val="28"/>
              </w:rPr>
            </w:pPr>
            <w:r w:rsidRPr="00F544A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денежном содержании главы муниципального образования Струковский</w:t>
            </w:r>
            <w:r w:rsidRPr="006F255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>
              <w:rPr>
                <w:sz w:val="28"/>
                <w:szCs w:val="28"/>
              </w:rPr>
              <w:t xml:space="preserve"> Кооп Игоря Петровича</w:t>
            </w:r>
          </w:p>
        </w:tc>
      </w:tr>
    </w:tbl>
    <w:p w:rsidR="0049402B" w:rsidRDefault="0049402B"/>
    <w:p w:rsidR="0049402B" w:rsidRPr="00664D63" w:rsidRDefault="0049402B" w:rsidP="0089014A">
      <w:pPr>
        <w:jc w:val="center"/>
      </w:pPr>
    </w:p>
    <w:p w:rsidR="0049402B" w:rsidRPr="00664D63" w:rsidRDefault="0049402B" w:rsidP="00664D63">
      <w:r>
        <w:rPr>
          <w:sz w:val="26"/>
          <w:szCs w:val="26"/>
        </w:rPr>
        <w:t xml:space="preserve">                                 </w:t>
      </w:r>
    </w:p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Pr="00664D63" w:rsidRDefault="0049402B" w:rsidP="00664D63"/>
    <w:p w:rsidR="0049402B" w:rsidRDefault="0049402B" w:rsidP="00A0551C">
      <w:pPr>
        <w:autoSpaceDE w:val="0"/>
        <w:autoSpaceDN w:val="0"/>
        <w:adjustRightInd w:val="0"/>
        <w:jc w:val="both"/>
      </w:pPr>
    </w:p>
    <w:p w:rsidR="0049402B" w:rsidRDefault="0049402B" w:rsidP="00A0551C">
      <w:pPr>
        <w:autoSpaceDE w:val="0"/>
        <w:autoSpaceDN w:val="0"/>
        <w:adjustRightInd w:val="0"/>
        <w:jc w:val="both"/>
      </w:pPr>
    </w:p>
    <w:p w:rsidR="0049402B" w:rsidRDefault="0049402B" w:rsidP="00A0551C">
      <w:pPr>
        <w:autoSpaceDE w:val="0"/>
        <w:autoSpaceDN w:val="0"/>
        <w:adjustRightInd w:val="0"/>
        <w:jc w:val="both"/>
      </w:pPr>
    </w:p>
    <w:p w:rsidR="0049402B" w:rsidRDefault="0049402B" w:rsidP="004F2558">
      <w:pPr>
        <w:ind w:firstLine="720"/>
        <w:jc w:val="both"/>
        <w:rPr>
          <w:sz w:val="28"/>
          <w:szCs w:val="28"/>
        </w:rPr>
      </w:pPr>
    </w:p>
    <w:p w:rsidR="0049402B" w:rsidRDefault="0049402B" w:rsidP="004F2558">
      <w:pPr>
        <w:ind w:firstLine="720"/>
        <w:jc w:val="both"/>
        <w:rPr>
          <w:sz w:val="28"/>
          <w:szCs w:val="28"/>
        </w:rPr>
      </w:pPr>
      <w:r w:rsidRPr="0045422A">
        <w:rPr>
          <w:sz w:val="28"/>
          <w:szCs w:val="28"/>
        </w:rPr>
        <w:t xml:space="preserve"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</w:t>
      </w:r>
      <w:r>
        <w:rPr>
          <w:sz w:val="28"/>
          <w:szCs w:val="28"/>
        </w:rPr>
        <w:t>26</w:t>
      </w:r>
      <w:r w:rsidRPr="0045422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>го района Оренбургской области</w:t>
      </w:r>
      <w:r w:rsidRPr="0045422A">
        <w:rPr>
          <w:sz w:val="28"/>
          <w:szCs w:val="28"/>
        </w:rPr>
        <w:t xml:space="preserve"> Оренбургской области</w:t>
      </w:r>
      <w:r w:rsidRPr="0045422A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решением </w:t>
      </w:r>
      <w:r w:rsidRPr="0045422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</w:t>
      </w:r>
      <w:r>
        <w:rPr>
          <w:sz w:val="28"/>
          <w:szCs w:val="28"/>
        </w:rPr>
        <w:t xml:space="preserve">го района Оренбургской области от </w:t>
      </w:r>
      <w:r w:rsidRPr="00B07291">
        <w:rPr>
          <w:sz w:val="28"/>
          <w:szCs w:val="28"/>
        </w:rPr>
        <w:t>_________ года № _ «О денежном содержании ________________________________», Совет депутатов муниципального образования Струковский сельсовет Оренбургского</w:t>
      </w:r>
      <w:r>
        <w:rPr>
          <w:sz w:val="28"/>
          <w:szCs w:val="28"/>
        </w:rPr>
        <w:t xml:space="preserve"> района  </w:t>
      </w:r>
    </w:p>
    <w:p w:rsidR="0049402B" w:rsidRDefault="0049402B" w:rsidP="004F2558">
      <w:pPr>
        <w:ind w:firstLine="720"/>
        <w:jc w:val="both"/>
        <w:rPr>
          <w:sz w:val="28"/>
          <w:szCs w:val="28"/>
        </w:rPr>
      </w:pPr>
    </w:p>
    <w:p w:rsidR="0049402B" w:rsidRPr="002F6378" w:rsidRDefault="0049402B" w:rsidP="004F2558">
      <w:pPr>
        <w:ind w:firstLine="720"/>
        <w:jc w:val="both"/>
        <w:rPr>
          <w:b/>
          <w:sz w:val="28"/>
          <w:szCs w:val="28"/>
        </w:rPr>
      </w:pPr>
      <w:r w:rsidRPr="002F6378">
        <w:rPr>
          <w:b/>
          <w:sz w:val="28"/>
          <w:szCs w:val="28"/>
        </w:rPr>
        <w:t>Р Е Ш И Л:</w:t>
      </w:r>
    </w:p>
    <w:p w:rsidR="0049402B" w:rsidRDefault="0049402B" w:rsidP="004F2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02B" w:rsidRPr="000975BB" w:rsidRDefault="0049402B" w:rsidP="005C414C">
      <w:pPr>
        <w:pStyle w:val="BodyTextIndent3"/>
        <w:tabs>
          <w:tab w:val="left" w:pos="0"/>
        </w:tabs>
        <w:spacing w:after="0"/>
        <w:ind w:left="0" w:right="-5" w:firstLine="720"/>
        <w:jc w:val="both"/>
        <w:rPr>
          <w:sz w:val="28"/>
          <w:szCs w:val="28"/>
        </w:rPr>
      </w:pPr>
      <w:r w:rsidRPr="000975BB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29 ноября 2019</w:t>
      </w:r>
      <w:r w:rsidRPr="000975BB">
        <w:rPr>
          <w:sz w:val="28"/>
          <w:szCs w:val="28"/>
        </w:rPr>
        <w:t xml:space="preserve"> года ежемесячное денежное содержание главе муниципального образования </w:t>
      </w:r>
      <w:r>
        <w:rPr>
          <w:sz w:val="28"/>
          <w:szCs w:val="28"/>
        </w:rPr>
        <w:t>Струковский</w:t>
      </w:r>
      <w:r w:rsidRPr="006F2554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Кооп Игорю Петровичу</w:t>
      </w:r>
      <w:r w:rsidRPr="000975BB">
        <w:rPr>
          <w:sz w:val="28"/>
          <w:szCs w:val="28"/>
        </w:rPr>
        <w:t xml:space="preserve">: </w:t>
      </w:r>
    </w:p>
    <w:p w:rsidR="0049402B" w:rsidRPr="00B07291" w:rsidRDefault="0049402B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должно</w:t>
      </w:r>
      <w:r>
        <w:rPr>
          <w:sz w:val="28"/>
          <w:szCs w:val="28"/>
        </w:rPr>
        <w:t xml:space="preserve">стной оклад в размере </w:t>
      </w:r>
      <w:r w:rsidRPr="00B07291">
        <w:rPr>
          <w:sz w:val="28"/>
          <w:szCs w:val="28"/>
        </w:rPr>
        <w:t xml:space="preserve"> рублей;</w:t>
      </w:r>
    </w:p>
    <w:p w:rsidR="0049402B" w:rsidRPr="00B07291" w:rsidRDefault="0049402B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надбавку к должностному окладу за выслуг</w:t>
      </w:r>
      <w:r>
        <w:rPr>
          <w:sz w:val="28"/>
          <w:szCs w:val="28"/>
        </w:rPr>
        <w:t xml:space="preserve">у лет в размере  </w:t>
      </w:r>
      <w:r w:rsidRPr="00B07291">
        <w:rPr>
          <w:sz w:val="28"/>
          <w:szCs w:val="28"/>
        </w:rPr>
        <w:t>%;</w:t>
      </w:r>
    </w:p>
    <w:p w:rsidR="0049402B" w:rsidRPr="00B07291" w:rsidRDefault="0049402B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надбавку к должностному окладу за ос</w:t>
      </w:r>
      <w:r>
        <w:rPr>
          <w:sz w:val="28"/>
          <w:szCs w:val="28"/>
        </w:rPr>
        <w:t xml:space="preserve">обые условия работы в размере </w:t>
      </w:r>
      <w:r w:rsidRPr="00B07291">
        <w:rPr>
          <w:sz w:val="28"/>
          <w:szCs w:val="28"/>
        </w:rPr>
        <w:t>%;</w:t>
      </w:r>
    </w:p>
    <w:p w:rsidR="0049402B" w:rsidRPr="000975BB" w:rsidRDefault="0049402B" w:rsidP="005C41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7291">
        <w:rPr>
          <w:sz w:val="28"/>
          <w:szCs w:val="28"/>
        </w:rPr>
        <w:t>- ежемесячное д</w:t>
      </w:r>
      <w:r>
        <w:rPr>
          <w:sz w:val="28"/>
          <w:szCs w:val="28"/>
        </w:rPr>
        <w:t xml:space="preserve">енежное поощрение в размере </w:t>
      </w:r>
      <w:r w:rsidRPr="00B07291">
        <w:rPr>
          <w:sz w:val="28"/>
          <w:szCs w:val="28"/>
        </w:rPr>
        <w:t>%.</w:t>
      </w:r>
    </w:p>
    <w:p w:rsidR="0049402B" w:rsidRPr="000975BB" w:rsidRDefault="0049402B" w:rsidP="005C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5B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49402B" w:rsidRPr="000975BB" w:rsidRDefault="0049402B" w:rsidP="005C414C">
      <w:pPr>
        <w:ind w:firstLine="720"/>
        <w:jc w:val="both"/>
        <w:rPr>
          <w:sz w:val="28"/>
          <w:szCs w:val="28"/>
        </w:rPr>
      </w:pPr>
    </w:p>
    <w:p w:rsidR="0049402B" w:rsidRPr="001736CE" w:rsidRDefault="0049402B" w:rsidP="004F2558">
      <w:pPr>
        <w:ind w:firstLine="720"/>
        <w:jc w:val="both"/>
        <w:rPr>
          <w:sz w:val="28"/>
          <w:szCs w:val="28"/>
        </w:rPr>
      </w:pPr>
    </w:p>
    <w:p w:rsidR="0049402B" w:rsidRDefault="0049402B" w:rsidP="004F2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И.П. Кооп </w:t>
      </w:r>
    </w:p>
    <w:sectPr w:rsidR="0049402B" w:rsidSect="0040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6D"/>
    <w:rsid w:val="000208CB"/>
    <w:rsid w:val="00027E74"/>
    <w:rsid w:val="000975BB"/>
    <w:rsid w:val="000B7035"/>
    <w:rsid w:val="00120289"/>
    <w:rsid w:val="00127C3F"/>
    <w:rsid w:val="0016534E"/>
    <w:rsid w:val="001736CE"/>
    <w:rsid w:val="001923C8"/>
    <w:rsid w:val="001A3852"/>
    <w:rsid w:val="002110B6"/>
    <w:rsid w:val="00280408"/>
    <w:rsid w:val="00294805"/>
    <w:rsid w:val="002A03F6"/>
    <w:rsid w:val="002B0421"/>
    <w:rsid w:val="002D6CD7"/>
    <w:rsid w:val="002F6378"/>
    <w:rsid w:val="003024AD"/>
    <w:rsid w:val="00331D5D"/>
    <w:rsid w:val="00333CAC"/>
    <w:rsid w:val="00352033"/>
    <w:rsid w:val="00364133"/>
    <w:rsid w:val="003745D0"/>
    <w:rsid w:val="003A3B4D"/>
    <w:rsid w:val="003D5507"/>
    <w:rsid w:val="004001E4"/>
    <w:rsid w:val="00430E7A"/>
    <w:rsid w:val="0045422A"/>
    <w:rsid w:val="0047744F"/>
    <w:rsid w:val="004855CB"/>
    <w:rsid w:val="00492389"/>
    <w:rsid w:val="0049402B"/>
    <w:rsid w:val="004B19DE"/>
    <w:rsid w:val="004F24EA"/>
    <w:rsid w:val="004F2558"/>
    <w:rsid w:val="00525B80"/>
    <w:rsid w:val="00596B3B"/>
    <w:rsid w:val="00597A59"/>
    <w:rsid w:val="005A22C6"/>
    <w:rsid w:val="005A36DD"/>
    <w:rsid w:val="005C414C"/>
    <w:rsid w:val="005D6703"/>
    <w:rsid w:val="006010F5"/>
    <w:rsid w:val="0065124B"/>
    <w:rsid w:val="00664D63"/>
    <w:rsid w:val="006973CF"/>
    <w:rsid w:val="006B7CE9"/>
    <w:rsid w:val="006E1C11"/>
    <w:rsid w:val="006F2554"/>
    <w:rsid w:val="007A19C7"/>
    <w:rsid w:val="007B5571"/>
    <w:rsid w:val="007B7020"/>
    <w:rsid w:val="00850F92"/>
    <w:rsid w:val="00861031"/>
    <w:rsid w:val="0089014A"/>
    <w:rsid w:val="008F496D"/>
    <w:rsid w:val="008F5828"/>
    <w:rsid w:val="00971B79"/>
    <w:rsid w:val="00973FE8"/>
    <w:rsid w:val="009B625B"/>
    <w:rsid w:val="009D025B"/>
    <w:rsid w:val="009F55DE"/>
    <w:rsid w:val="00A0551C"/>
    <w:rsid w:val="00A15E52"/>
    <w:rsid w:val="00A15EAA"/>
    <w:rsid w:val="00A43946"/>
    <w:rsid w:val="00B07291"/>
    <w:rsid w:val="00B847F6"/>
    <w:rsid w:val="00BB15D9"/>
    <w:rsid w:val="00BD63EF"/>
    <w:rsid w:val="00C1715F"/>
    <w:rsid w:val="00C55157"/>
    <w:rsid w:val="00C74619"/>
    <w:rsid w:val="00C94B12"/>
    <w:rsid w:val="00CB64BE"/>
    <w:rsid w:val="00CC3F65"/>
    <w:rsid w:val="00CF7D51"/>
    <w:rsid w:val="00D272CA"/>
    <w:rsid w:val="00D36179"/>
    <w:rsid w:val="00D605D6"/>
    <w:rsid w:val="00DF5A5E"/>
    <w:rsid w:val="00E0483C"/>
    <w:rsid w:val="00E803F6"/>
    <w:rsid w:val="00EB0430"/>
    <w:rsid w:val="00EB1613"/>
    <w:rsid w:val="00EB73BE"/>
    <w:rsid w:val="00EB7582"/>
    <w:rsid w:val="00F21EB2"/>
    <w:rsid w:val="00F3116D"/>
    <w:rsid w:val="00F41A00"/>
    <w:rsid w:val="00F544AA"/>
    <w:rsid w:val="00F649BB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4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C414C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414C"/>
    <w:rPr>
      <w:rFonts w:ascii="Times New Roman" w:hAnsi="Times New Roman" w:cs="Times New Roman"/>
      <w:color w:val="000000"/>
      <w:kern w:val="1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249</Words>
  <Characters>1421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!</dc:creator>
  <cp:keywords/>
  <dc:description/>
  <cp:lastModifiedBy>WiZaRd</cp:lastModifiedBy>
  <cp:revision>17</cp:revision>
  <cp:lastPrinted>2019-10-31T04:16:00Z</cp:lastPrinted>
  <dcterms:created xsi:type="dcterms:W3CDTF">2019-08-19T15:29:00Z</dcterms:created>
  <dcterms:modified xsi:type="dcterms:W3CDTF">2019-12-02T03:55:00Z</dcterms:modified>
</cp:coreProperties>
</file>