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883739">
        <w:trPr>
          <w:trHeight w:val="1846"/>
        </w:trPr>
        <w:tc>
          <w:tcPr>
            <w:tcW w:w="4680" w:type="dxa"/>
          </w:tcPr>
          <w:p w:rsidR="00883739" w:rsidRDefault="00883739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5" o:spid="_x0000_s1026" style="position:absolute;left:0;text-align:left;z-index:251658240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4" o:spid="_x0000_s1027" style="position:absolute;left:0;text-align:left;z-index:251659264;visibility:visible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28" style="position:absolute;left:0;text-align:left;z-index:251660288;visibility:visible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29" style="position:absolute;left:0;text-align:left;z-index:251661312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30" style="position:absolute;left:0;text-align:left;z-index:251662336;visibility:visible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883739" w:rsidRDefault="00883739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883739" w:rsidRDefault="00883739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ОБРАЗОВАНИЯ  </w:t>
            </w:r>
          </w:p>
          <w:p w:rsidR="00883739" w:rsidRDefault="00883739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СТРУКОВСКИЙ СЕЛЬСОВЕТ ОРЕНБУРГСКОГО РАЙОНА</w:t>
            </w:r>
          </w:p>
          <w:p w:rsidR="00883739" w:rsidRDefault="00883739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83739" w:rsidRDefault="00883739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созыв</w:t>
            </w:r>
          </w:p>
          <w:p w:rsidR="00883739" w:rsidRDefault="00883739" w:rsidP="00C1715F">
            <w:pPr>
              <w:jc w:val="center"/>
              <w:rPr>
                <w:b/>
                <w:bCs/>
              </w:rPr>
            </w:pPr>
          </w:p>
          <w:p w:rsidR="00883739" w:rsidRDefault="00883739" w:rsidP="00C1715F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Р Е Ш Е Н И Е</w:t>
            </w:r>
          </w:p>
          <w:p w:rsidR="00883739" w:rsidRDefault="00883739" w:rsidP="00C1715F">
            <w:pPr>
              <w:jc w:val="center"/>
              <w:rPr>
                <w:b/>
                <w:bCs/>
              </w:rPr>
            </w:pPr>
          </w:p>
        </w:tc>
      </w:tr>
      <w:tr w:rsidR="00883739">
        <w:trPr>
          <w:trHeight w:val="720"/>
        </w:trPr>
        <w:tc>
          <w:tcPr>
            <w:tcW w:w="4680" w:type="dxa"/>
          </w:tcPr>
          <w:p w:rsidR="00883739" w:rsidRDefault="00883739" w:rsidP="00A0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№ ____</w:t>
            </w:r>
          </w:p>
        </w:tc>
      </w:tr>
      <w:tr w:rsidR="00883739">
        <w:trPr>
          <w:trHeight w:val="1279"/>
        </w:trPr>
        <w:tc>
          <w:tcPr>
            <w:tcW w:w="4680" w:type="dxa"/>
          </w:tcPr>
          <w:p w:rsidR="00883739" w:rsidRPr="001923C8" w:rsidRDefault="00883739" w:rsidP="00192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725">
              <w:rPr>
                <w:sz w:val="28"/>
                <w:szCs w:val="28"/>
              </w:rPr>
              <w:t xml:space="preserve">Об избрании главы муниципального образования </w:t>
            </w:r>
            <w:r>
              <w:rPr>
                <w:sz w:val="28"/>
                <w:szCs w:val="28"/>
              </w:rPr>
              <w:t>Струковский</w:t>
            </w:r>
            <w:r w:rsidRPr="006F2554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883739" w:rsidRDefault="00883739" w:rsidP="00E0483C">
            <w:pPr>
              <w:jc w:val="both"/>
              <w:rPr>
                <w:sz w:val="28"/>
                <w:szCs w:val="28"/>
              </w:rPr>
            </w:pPr>
          </w:p>
        </w:tc>
      </w:tr>
    </w:tbl>
    <w:p w:rsidR="00883739" w:rsidRDefault="00883739"/>
    <w:p w:rsidR="00883739" w:rsidRPr="00664D63" w:rsidRDefault="00883739" w:rsidP="0089014A">
      <w:pPr>
        <w:jc w:val="center"/>
      </w:pPr>
    </w:p>
    <w:p w:rsidR="00883739" w:rsidRPr="00664D63" w:rsidRDefault="00883739" w:rsidP="00664D63">
      <w:r>
        <w:rPr>
          <w:sz w:val="26"/>
          <w:szCs w:val="26"/>
        </w:rPr>
        <w:t xml:space="preserve">                                 </w:t>
      </w:r>
    </w:p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Pr="00664D63" w:rsidRDefault="00883739" w:rsidP="00664D63"/>
    <w:p w:rsidR="00883739" w:rsidRDefault="00883739" w:rsidP="00A0551C">
      <w:pPr>
        <w:autoSpaceDE w:val="0"/>
        <w:autoSpaceDN w:val="0"/>
        <w:adjustRightInd w:val="0"/>
        <w:jc w:val="both"/>
      </w:pPr>
    </w:p>
    <w:p w:rsidR="00883739" w:rsidRDefault="00883739" w:rsidP="00A0551C">
      <w:pPr>
        <w:autoSpaceDE w:val="0"/>
        <w:autoSpaceDN w:val="0"/>
        <w:adjustRightInd w:val="0"/>
        <w:jc w:val="both"/>
      </w:pPr>
    </w:p>
    <w:p w:rsidR="00883739" w:rsidRDefault="00883739" w:rsidP="00A0551C">
      <w:pPr>
        <w:autoSpaceDE w:val="0"/>
        <w:autoSpaceDN w:val="0"/>
        <w:adjustRightInd w:val="0"/>
        <w:jc w:val="both"/>
      </w:pPr>
    </w:p>
    <w:p w:rsidR="00883739" w:rsidRDefault="00883739" w:rsidP="004F2558">
      <w:pPr>
        <w:ind w:firstLine="720"/>
        <w:jc w:val="both"/>
        <w:rPr>
          <w:sz w:val="28"/>
          <w:szCs w:val="28"/>
        </w:rPr>
      </w:pPr>
      <w:r w:rsidRPr="0045422A">
        <w:rPr>
          <w:sz w:val="28"/>
          <w:szCs w:val="28"/>
        </w:rPr>
        <w:t xml:space="preserve"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</w:t>
      </w:r>
      <w:r>
        <w:rPr>
          <w:sz w:val="28"/>
          <w:szCs w:val="28"/>
        </w:rPr>
        <w:t>26</w:t>
      </w:r>
      <w:r w:rsidRPr="0045422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Струковский</w:t>
      </w:r>
      <w:r w:rsidRPr="006F2554">
        <w:rPr>
          <w:sz w:val="28"/>
          <w:szCs w:val="28"/>
        </w:rPr>
        <w:t xml:space="preserve"> сельсовет Оренбургско</w:t>
      </w:r>
      <w:r>
        <w:rPr>
          <w:sz w:val="28"/>
          <w:szCs w:val="28"/>
        </w:rPr>
        <w:t>го района Оренбургской области</w:t>
      </w:r>
      <w:r w:rsidRPr="0045422A">
        <w:rPr>
          <w:sz w:val="28"/>
          <w:szCs w:val="28"/>
        </w:rPr>
        <w:t xml:space="preserve"> Оренбургской области</w:t>
      </w:r>
      <w:r w:rsidRPr="0045422A">
        <w:rPr>
          <w:i/>
          <w:iCs/>
          <w:sz w:val="28"/>
          <w:szCs w:val="28"/>
        </w:rPr>
        <w:t>,</w:t>
      </w:r>
      <w:r w:rsidRPr="0045422A">
        <w:rPr>
          <w:sz w:val="28"/>
          <w:szCs w:val="28"/>
        </w:rPr>
        <w:t xml:space="preserve"> руководствуясь решением Совета депутатов муниципального образования </w:t>
      </w:r>
      <w:r>
        <w:rPr>
          <w:sz w:val="28"/>
          <w:szCs w:val="28"/>
        </w:rPr>
        <w:t>Струковский</w:t>
      </w:r>
      <w:r w:rsidRPr="006F2554">
        <w:rPr>
          <w:sz w:val="28"/>
          <w:szCs w:val="28"/>
        </w:rPr>
        <w:t xml:space="preserve"> сельсовет Оренбургско</w:t>
      </w:r>
      <w:r>
        <w:rPr>
          <w:sz w:val="28"/>
          <w:szCs w:val="28"/>
        </w:rPr>
        <w:t xml:space="preserve">го района Оренбургской области </w:t>
      </w:r>
      <w:r w:rsidRPr="001923C8">
        <w:rPr>
          <w:sz w:val="28"/>
          <w:szCs w:val="28"/>
        </w:rPr>
        <w:t>от 17 августа 2015 года № 92 «Об утверждении Положения «О порядке проведения конкурса  по отбору кандидатур на должность   главы муниципального образования Струковский сельсовет Оренбургского района Оренбургской области»</w:t>
      </w:r>
      <w:r w:rsidRPr="0045422A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Струковский</w:t>
      </w:r>
      <w:r w:rsidRPr="006F2554">
        <w:rPr>
          <w:sz w:val="28"/>
          <w:szCs w:val="28"/>
        </w:rPr>
        <w:t xml:space="preserve"> сельсовет Оренбургско</w:t>
      </w:r>
      <w:r>
        <w:rPr>
          <w:sz w:val="28"/>
          <w:szCs w:val="28"/>
        </w:rPr>
        <w:t xml:space="preserve">го района  </w:t>
      </w:r>
    </w:p>
    <w:p w:rsidR="00883739" w:rsidRDefault="00883739" w:rsidP="004F2558">
      <w:pPr>
        <w:ind w:firstLine="720"/>
        <w:jc w:val="both"/>
        <w:rPr>
          <w:sz w:val="28"/>
          <w:szCs w:val="28"/>
        </w:rPr>
      </w:pPr>
    </w:p>
    <w:p w:rsidR="00883739" w:rsidRPr="008959B5" w:rsidRDefault="00883739" w:rsidP="004F2558">
      <w:pPr>
        <w:ind w:firstLine="720"/>
        <w:jc w:val="both"/>
        <w:rPr>
          <w:b/>
          <w:sz w:val="28"/>
          <w:szCs w:val="28"/>
        </w:rPr>
      </w:pPr>
      <w:r w:rsidRPr="008959B5">
        <w:rPr>
          <w:b/>
          <w:sz w:val="28"/>
          <w:szCs w:val="28"/>
        </w:rPr>
        <w:t>Р Е Ш И Л:</w:t>
      </w:r>
    </w:p>
    <w:p w:rsidR="00883739" w:rsidRDefault="00883739" w:rsidP="004F2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739" w:rsidRDefault="00883739" w:rsidP="004F2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результатам открытого голосования считать избранным главой муниципального образования Струковский</w:t>
      </w:r>
      <w:r w:rsidRPr="006F2554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Кооп Игоря Петровича.</w:t>
      </w:r>
    </w:p>
    <w:p w:rsidR="00883739" w:rsidRPr="00AE7906" w:rsidRDefault="00883739" w:rsidP="004F255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подписания и подлежит </w:t>
      </w:r>
      <w:r w:rsidRPr="00AE7906">
        <w:rPr>
          <w:sz w:val="28"/>
          <w:szCs w:val="28"/>
        </w:rPr>
        <w:t>официальному опубликованию в газете «Сельские вести».</w:t>
      </w:r>
    </w:p>
    <w:p w:rsidR="00883739" w:rsidRDefault="00883739" w:rsidP="004F2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739" w:rsidRPr="001736CE" w:rsidRDefault="00883739" w:rsidP="004F2558">
      <w:pPr>
        <w:ind w:firstLine="720"/>
        <w:jc w:val="both"/>
        <w:rPr>
          <w:sz w:val="28"/>
          <w:szCs w:val="28"/>
        </w:rPr>
      </w:pPr>
    </w:p>
    <w:p w:rsidR="00883739" w:rsidRDefault="00883739" w:rsidP="004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И.П. Кооп </w:t>
      </w:r>
    </w:p>
    <w:p w:rsidR="00883739" w:rsidRDefault="00883739" w:rsidP="004F2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83739" w:rsidSect="0040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16D"/>
    <w:rsid w:val="000208CB"/>
    <w:rsid w:val="00027E74"/>
    <w:rsid w:val="000B7035"/>
    <w:rsid w:val="00120289"/>
    <w:rsid w:val="00127C3F"/>
    <w:rsid w:val="0016534E"/>
    <w:rsid w:val="001736CE"/>
    <w:rsid w:val="001923C8"/>
    <w:rsid w:val="001A3852"/>
    <w:rsid w:val="002110B6"/>
    <w:rsid w:val="00294805"/>
    <w:rsid w:val="002A03F6"/>
    <w:rsid w:val="002B0421"/>
    <w:rsid w:val="002D6CD7"/>
    <w:rsid w:val="003024AD"/>
    <w:rsid w:val="00331D5D"/>
    <w:rsid w:val="00333CAC"/>
    <w:rsid w:val="00352033"/>
    <w:rsid w:val="00364133"/>
    <w:rsid w:val="003745D0"/>
    <w:rsid w:val="003A3B4D"/>
    <w:rsid w:val="003D5507"/>
    <w:rsid w:val="004001E4"/>
    <w:rsid w:val="00430E7A"/>
    <w:rsid w:val="0045422A"/>
    <w:rsid w:val="00492389"/>
    <w:rsid w:val="00497509"/>
    <w:rsid w:val="004B19DE"/>
    <w:rsid w:val="004F24EA"/>
    <w:rsid w:val="004F2558"/>
    <w:rsid w:val="00525B80"/>
    <w:rsid w:val="0059669B"/>
    <w:rsid w:val="00596B3B"/>
    <w:rsid w:val="00597A59"/>
    <w:rsid w:val="005A22C6"/>
    <w:rsid w:val="005A36DD"/>
    <w:rsid w:val="005D6703"/>
    <w:rsid w:val="006010F5"/>
    <w:rsid w:val="00630054"/>
    <w:rsid w:val="00664D63"/>
    <w:rsid w:val="006973CF"/>
    <w:rsid w:val="006B7CE9"/>
    <w:rsid w:val="006E1C11"/>
    <w:rsid w:val="006F2554"/>
    <w:rsid w:val="007A19C7"/>
    <w:rsid w:val="007A2D0E"/>
    <w:rsid w:val="007B5571"/>
    <w:rsid w:val="007B7020"/>
    <w:rsid w:val="00850F92"/>
    <w:rsid w:val="00861031"/>
    <w:rsid w:val="00883739"/>
    <w:rsid w:val="0089014A"/>
    <w:rsid w:val="008959B5"/>
    <w:rsid w:val="008C0725"/>
    <w:rsid w:val="008F496D"/>
    <w:rsid w:val="008F5828"/>
    <w:rsid w:val="00971B79"/>
    <w:rsid w:val="00973FE8"/>
    <w:rsid w:val="009B625B"/>
    <w:rsid w:val="009D025B"/>
    <w:rsid w:val="009F55DE"/>
    <w:rsid w:val="00A0551C"/>
    <w:rsid w:val="00A15E52"/>
    <w:rsid w:val="00A15EAA"/>
    <w:rsid w:val="00A43946"/>
    <w:rsid w:val="00AD7894"/>
    <w:rsid w:val="00AE7906"/>
    <w:rsid w:val="00B847F6"/>
    <w:rsid w:val="00BD63EF"/>
    <w:rsid w:val="00C0259A"/>
    <w:rsid w:val="00C1715F"/>
    <w:rsid w:val="00C74619"/>
    <w:rsid w:val="00C94B12"/>
    <w:rsid w:val="00CC3F65"/>
    <w:rsid w:val="00D272CA"/>
    <w:rsid w:val="00D36179"/>
    <w:rsid w:val="00D605D6"/>
    <w:rsid w:val="00E0483C"/>
    <w:rsid w:val="00E803F6"/>
    <w:rsid w:val="00EB0430"/>
    <w:rsid w:val="00EB1613"/>
    <w:rsid w:val="00EB73BE"/>
    <w:rsid w:val="00F21EB2"/>
    <w:rsid w:val="00F3116D"/>
    <w:rsid w:val="00F41A00"/>
    <w:rsid w:val="00F6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F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241</Words>
  <Characters>1378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!</dc:creator>
  <cp:keywords/>
  <dc:description/>
  <cp:lastModifiedBy>WiZaRd</cp:lastModifiedBy>
  <cp:revision>10</cp:revision>
  <cp:lastPrinted>2019-10-31T04:16:00Z</cp:lastPrinted>
  <dcterms:created xsi:type="dcterms:W3CDTF">2019-08-19T15:29:00Z</dcterms:created>
  <dcterms:modified xsi:type="dcterms:W3CDTF">2019-12-02T03:48:00Z</dcterms:modified>
</cp:coreProperties>
</file>