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97" w:rsidRDefault="006E2997">
      <w:pPr>
        <w:rPr>
          <w:b/>
          <w:bCs/>
        </w:rPr>
      </w:pPr>
    </w:p>
    <w:tbl>
      <w:tblPr>
        <w:tblpPr w:leftFromText="180" w:rightFromText="180" w:vertAnchor="text" w:tblpY="1"/>
        <w:tblOverlap w:val="never"/>
        <w:tblW w:w="0" w:type="auto"/>
        <w:tblLayout w:type="fixed"/>
        <w:tblCellMar>
          <w:left w:w="70" w:type="dxa"/>
          <w:right w:w="70" w:type="dxa"/>
        </w:tblCellMar>
        <w:tblLook w:val="0000"/>
      </w:tblPr>
      <w:tblGrid>
        <w:gridCol w:w="4253"/>
      </w:tblGrid>
      <w:tr w:rsidR="006E2997" w:rsidRPr="00641291">
        <w:trPr>
          <w:trHeight w:val="1846"/>
        </w:trPr>
        <w:tc>
          <w:tcPr>
            <w:tcW w:w="4253" w:type="dxa"/>
          </w:tcPr>
          <w:p w:rsidR="006E2997" w:rsidRDefault="006E2997" w:rsidP="00110890">
            <w:pPr>
              <w:jc w:val="center"/>
              <w:rPr>
                <w:b/>
                <w:bCs/>
                <w:sz w:val="28"/>
                <w:szCs w:val="28"/>
              </w:rPr>
            </w:pPr>
            <w:r>
              <w:rPr>
                <w:b/>
                <w:bCs/>
                <w:sz w:val="28"/>
                <w:szCs w:val="28"/>
              </w:rPr>
              <w:t>СОВЕТ ДЕПУТАТОВ</w:t>
            </w:r>
          </w:p>
          <w:p w:rsidR="006E2997" w:rsidRDefault="006E2997" w:rsidP="00110890">
            <w:pPr>
              <w:jc w:val="center"/>
              <w:rPr>
                <w:b/>
                <w:bCs/>
                <w:sz w:val="28"/>
                <w:szCs w:val="28"/>
              </w:rPr>
            </w:pPr>
            <w:r>
              <w:rPr>
                <w:b/>
                <w:bCs/>
                <w:sz w:val="28"/>
                <w:szCs w:val="28"/>
              </w:rPr>
              <w:t>МУНИЦИПАЛЬНОГО</w:t>
            </w:r>
          </w:p>
          <w:p w:rsidR="006E2997" w:rsidRDefault="006E2997" w:rsidP="00110890">
            <w:pPr>
              <w:jc w:val="center"/>
              <w:rPr>
                <w:b/>
                <w:bCs/>
                <w:sz w:val="28"/>
                <w:szCs w:val="28"/>
              </w:rPr>
            </w:pPr>
            <w:r>
              <w:rPr>
                <w:b/>
                <w:bCs/>
                <w:sz w:val="28"/>
                <w:szCs w:val="28"/>
              </w:rPr>
              <w:t xml:space="preserve">ОБРАЗОВАНИЯ  </w:t>
            </w:r>
          </w:p>
          <w:p w:rsidR="006E2997" w:rsidRDefault="006E2997" w:rsidP="00110890">
            <w:pPr>
              <w:jc w:val="center"/>
              <w:rPr>
                <w:b/>
                <w:bCs/>
                <w:sz w:val="28"/>
                <w:szCs w:val="28"/>
              </w:rPr>
            </w:pPr>
            <w:r>
              <w:rPr>
                <w:b/>
                <w:bCs/>
                <w:sz w:val="28"/>
                <w:szCs w:val="28"/>
              </w:rPr>
              <w:t>СТРУКОВСКИЙ СЕЛЬСОВЕТ</w:t>
            </w:r>
          </w:p>
          <w:p w:rsidR="006E2997" w:rsidRDefault="006E2997" w:rsidP="00110890">
            <w:pPr>
              <w:jc w:val="center"/>
              <w:rPr>
                <w:b/>
                <w:bCs/>
                <w:sz w:val="28"/>
                <w:szCs w:val="28"/>
              </w:rPr>
            </w:pPr>
            <w:r>
              <w:rPr>
                <w:b/>
                <w:bCs/>
                <w:sz w:val="28"/>
                <w:szCs w:val="28"/>
              </w:rPr>
              <w:t>ОРЕНБУРГСКОГО РАЙОНА</w:t>
            </w:r>
          </w:p>
          <w:p w:rsidR="006E2997" w:rsidRDefault="006E2997" w:rsidP="00110890">
            <w:pPr>
              <w:jc w:val="center"/>
              <w:rPr>
                <w:b/>
                <w:bCs/>
                <w:sz w:val="28"/>
                <w:szCs w:val="28"/>
              </w:rPr>
            </w:pPr>
            <w:r>
              <w:rPr>
                <w:b/>
                <w:bCs/>
                <w:sz w:val="28"/>
                <w:szCs w:val="28"/>
              </w:rPr>
              <w:t>ОРЕНБУРГСКОЙ ОБЛАСТИ</w:t>
            </w:r>
          </w:p>
          <w:p w:rsidR="006E2997" w:rsidRDefault="006E2997" w:rsidP="00110890">
            <w:pPr>
              <w:jc w:val="center"/>
              <w:rPr>
                <w:b/>
                <w:bCs/>
                <w:sz w:val="28"/>
                <w:szCs w:val="28"/>
              </w:rPr>
            </w:pPr>
            <w:r>
              <w:rPr>
                <w:b/>
                <w:bCs/>
                <w:sz w:val="28"/>
                <w:szCs w:val="28"/>
              </w:rPr>
              <w:t>третий созыв</w:t>
            </w:r>
          </w:p>
          <w:p w:rsidR="006E2997" w:rsidRDefault="006E2997" w:rsidP="00110890">
            <w:pPr>
              <w:jc w:val="center"/>
              <w:rPr>
                <w:b/>
                <w:bCs/>
                <w:sz w:val="28"/>
                <w:szCs w:val="28"/>
              </w:rPr>
            </w:pPr>
          </w:p>
          <w:p w:rsidR="006E2997" w:rsidRDefault="006E2997" w:rsidP="00E82431">
            <w:pPr>
              <w:jc w:val="center"/>
              <w:rPr>
                <w:b/>
                <w:bCs/>
                <w:sz w:val="28"/>
                <w:szCs w:val="28"/>
              </w:rPr>
            </w:pPr>
            <w:r>
              <w:rPr>
                <w:b/>
                <w:bCs/>
                <w:sz w:val="28"/>
                <w:szCs w:val="28"/>
              </w:rPr>
              <w:t>РЕШЕНИЕ</w:t>
            </w:r>
          </w:p>
          <w:p w:rsidR="006E2997" w:rsidRDefault="006E2997" w:rsidP="003074AD">
            <w:pPr>
              <w:rPr>
                <w:b/>
                <w:bCs/>
                <w:sz w:val="28"/>
                <w:szCs w:val="28"/>
              </w:rPr>
            </w:pPr>
          </w:p>
          <w:p w:rsidR="006E2997" w:rsidRPr="00071E55" w:rsidRDefault="006E2997" w:rsidP="00E82431">
            <w:pPr>
              <w:jc w:val="center"/>
              <w:rPr>
                <w:sz w:val="28"/>
                <w:szCs w:val="28"/>
                <w:u w:val="single"/>
              </w:rPr>
            </w:pPr>
            <w:r w:rsidRPr="00071E55">
              <w:rPr>
                <w:sz w:val="28"/>
                <w:szCs w:val="28"/>
                <w:u w:val="single"/>
              </w:rPr>
              <w:t>28.10.2019 № 137</w:t>
            </w:r>
          </w:p>
        </w:tc>
      </w:tr>
    </w:tbl>
    <w:p w:rsidR="006E2997" w:rsidRPr="00E64087" w:rsidRDefault="006E2997" w:rsidP="007743CE">
      <w:pPr>
        <w:rPr>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p w:rsidR="006E2997" w:rsidRPr="00641291" w:rsidRDefault="006E2997" w:rsidP="007743CE">
      <w:pPr>
        <w:rPr>
          <w:b/>
          <w:bCs/>
          <w:sz w:val="28"/>
          <w:szCs w:val="28"/>
        </w:rPr>
      </w:pPr>
    </w:p>
    <w:tbl>
      <w:tblPr>
        <w:tblW w:w="9420" w:type="dxa"/>
        <w:tblInd w:w="-68" w:type="dxa"/>
        <w:tblLayout w:type="fixed"/>
        <w:tblCellMar>
          <w:left w:w="70" w:type="dxa"/>
          <w:right w:w="70" w:type="dxa"/>
        </w:tblCellMar>
        <w:tblLook w:val="00A0"/>
      </w:tblPr>
      <w:tblGrid>
        <w:gridCol w:w="4320"/>
        <w:gridCol w:w="499"/>
        <w:gridCol w:w="4601"/>
      </w:tblGrid>
      <w:tr w:rsidR="006E2997" w:rsidRPr="006F2554">
        <w:trPr>
          <w:trHeight w:val="695"/>
        </w:trPr>
        <w:tc>
          <w:tcPr>
            <w:tcW w:w="4320" w:type="dxa"/>
          </w:tcPr>
          <w:p w:rsidR="006E2997" w:rsidRPr="006F2554" w:rsidRDefault="006E2997" w:rsidP="00034251">
            <w:pPr>
              <w:widowControl w:val="0"/>
              <w:autoSpaceDE w:val="0"/>
              <w:autoSpaceDN w:val="0"/>
              <w:adjustRightInd w:val="0"/>
              <w:jc w:val="both"/>
              <w:rPr>
                <w:sz w:val="28"/>
                <w:szCs w:val="28"/>
              </w:rPr>
            </w:pPr>
            <w:r>
              <w:rPr>
                <w:sz w:val="28"/>
                <w:szCs w:val="28"/>
              </w:rPr>
              <w:t xml:space="preserve">О назначении даты проведения </w:t>
            </w:r>
            <w:r w:rsidRPr="00697BDC">
              <w:rPr>
                <w:sz w:val="28"/>
                <w:szCs w:val="28"/>
              </w:rPr>
              <w:t>конкурса  по отбору кандидатур на должность главы</w:t>
            </w:r>
            <w:r>
              <w:rPr>
                <w:sz w:val="28"/>
                <w:szCs w:val="28"/>
              </w:rPr>
              <w:t xml:space="preserve"> </w:t>
            </w:r>
            <w:r w:rsidRPr="00D827E1">
              <w:rPr>
                <w:sz w:val="28"/>
                <w:szCs w:val="28"/>
              </w:rPr>
              <w:t>муниципального обра</w:t>
            </w:r>
            <w:r>
              <w:rPr>
                <w:sz w:val="28"/>
                <w:szCs w:val="28"/>
              </w:rPr>
              <w:t>зования Струковский</w:t>
            </w:r>
            <w:r w:rsidRPr="00D827E1">
              <w:rPr>
                <w:sz w:val="28"/>
                <w:szCs w:val="28"/>
              </w:rPr>
              <w:t xml:space="preserve"> сельсовет Оренбургского района Оренбургской области</w:t>
            </w:r>
          </w:p>
        </w:tc>
        <w:tc>
          <w:tcPr>
            <w:tcW w:w="499" w:type="dxa"/>
          </w:tcPr>
          <w:p w:rsidR="006E2997" w:rsidRPr="006F2554" w:rsidRDefault="006E2997">
            <w:pPr>
              <w:widowControl w:val="0"/>
              <w:autoSpaceDE w:val="0"/>
              <w:autoSpaceDN w:val="0"/>
              <w:adjustRightInd w:val="0"/>
              <w:rPr>
                <w:sz w:val="28"/>
                <w:szCs w:val="28"/>
              </w:rPr>
            </w:pPr>
          </w:p>
        </w:tc>
        <w:tc>
          <w:tcPr>
            <w:tcW w:w="4601" w:type="dxa"/>
          </w:tcPr>
          <w:p w:rsidR="006E2997" w:rsidRPr="006F2554" w:rsidRDefault="006E2997">
            <w:pPr>
              <w:rPr>
                <w:sz w:val="28"/>
                <w:szCs w:val="28"/>
              </w:rPr>
            </w:pPr>
          </w:p>
          <w:p w:rsidR="006E2997" w:rsidRPr="006F2554" w:rsidRDefault="006E2997" w:rsidP="00BC341D">
            <w:pPr>
              <w:rPr>
                <w:sz w:val="28"/>
                <w:szCs w:val="28"/>
              </w:rPr>
            </w:pPr>
          </w:p>
        </w:tc>
      </w:tr>
    </w:tbl>
    <w:p w:rsidR="006E2997" w:rsidRPr="006F2554" w:rsidRDefault="006E2997" w:rsidP="00F5297B">
      <w:pPr>
        <w:suppressAutoHyphens/>
        <w:ind w:left="-180" w:firstLine="180"/>
        <w:jc w:val="center"/>
        <w:rPr>
          <w:sz w:val="28"/>
          <w:szCs w:val="28"/>
        </w:rPr>
      </w:pPr>
    </w:p>
    <w:p w:rsidR="006E2997" w:rsidRPr="006F2554" w:rsidRDefault="006E2997" w:rsidP="00F5297B">
      <w:pPr>
        <w:suppressAutoHyphens/>
        <w:ind w:left="-180" w:firstLine="180"/>
        <w:jc w:val="center"/>
        <w:rPr>
          <w:sz w:val="28"/>
          <w:szCs w:val="28"/>
        </w:rPr>
      </w:pPr>
    </w:p>
    <w:p w:rsidR="006E2997" w:rsidRDefault="006E2997" w:rsidP="00FF236C">
      <w:pPr>
        <w:suppressAutoHyphens/>
        <w:ind w:firstLine="720"/>
        <w:jc w:val="both"/>
        <w:rPr>
          <w:sz w:val="28"/>
          <w:szCs w:val="28"/>
        </w:rPr>
      </w:pPr>
      <w:r w:rsidRPr="00F01457">
        <w:rPr>
          <w:sz w:val="28"/>
          <w:szCs w:val="28"/>
        </w:rPr>
        <w:t xml:space="preserve">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Pr>
          <w:sz w:val="28"/>
          <w:szCs w:val="28"/>
        </w:rPr>
        <w:t>Струковский</w:t>
      </w:r>
      <w:r w:rsidRPr="00F01457">
        <w:rPr>
          <w:sz w:val="28"/>
          <w:szCs w:val="28"/>
        </w:rPr>
        <w:t xml:space="preserve"> сельсовет Оренбургского района  Оренбургской области</w:t>
      </w:r>
      <w:r>
        <w:rPr>
          <w:sz w:val="28"/>
          <w:szCs w:val="28"/>
        </w:rPr>
        <w:t xml:space="preserve">, </w:t>
      </w:r>
      <w:r w:rsidRPr="00963289">
        <w:rPr>
          <w:color w:val="auto"/>
          <w:sz w:val="28"/>
          <w:szCs w:val="28"/>
        </w:rPr>
        <w:t>Положения «О порядке проведения конкурса по отбору кандидатур на должность главы муниципального образования Струковский сельсовет Оренбургского района Оренбургской области», утвержденного решением Совета депутатов муниципального образования Струковский сельсовет Оренбургского района от 17 августа 2015 года № 92, С</w:t>
      </w:r>
      <w:r w:rsidRPr="00F01457">
        <w:rPr>
          <w:sz w:val="28"/>
          <w:szCs w:val="28"/>
        </w:rPr>
        <w:t xml:space="preserve">овет депутатов муниципального образования </w:t>
      </w:r>
      <w:r>
        <w:rPr>
          <w:sz w:val="28"/>
          <w:szCs w:val="28"/>
        </w:rPr>
        <w:t>Струковский</w:t>
      </w:r>
      <w:r w:rsidRPr="00F01457">
        <w:rPr>
          <w:sz w:val="28"/>
          <w:szCs w:val="28"/>
        </w:rPr>
        <w:t xml:space="preserve"> сельсовет Оренбургского района Оренбургской области</w:t>
      </w:r>
      <w:r>
        <w:rPr>
          <w:sz w:val="28"/>
          <w:szCs w:val="28"/>
        </w:rPr>
        <w:t xml:space="preserve"> Р Е Ш И Л</w:t>
      </w:r>
      <w:r w:rsidRPr="00BC116C">
        <w:rPr>
          <w:sz w:val="28"/>
          <w:szCs w:val="28"/>
        </w:rPr>
        <w:t>:</w:t>
      </w:r>
    </w:p>
    <w:p w:rsidR="006E2997" w:rsidRPr="00BC116C" w:rsidRDefault="006E2997" w:rsidP="00FF236C">
      <w:pPr>
        <w:suppressAutoHyphens/>
        <w:ind w:firstLine="720"/>
        <w:jc w:val="both"/>
        <w:rPr>
          <w:sz w:val="28"/>
          <w:szCs w:val="28"/>
        </w:rPr>
      </w:pPr>
    </w:p>
    <w:p w:rsidR="006E2997" w:rsidRPr="00963289" w:rsidRDefault="006E2997" w:rsidP="00FF236C">
      <w:pPr>
        <w:suppressAutoHyphens/>
        <w:ind w:firstLine="709"/>
        <w:jc w:val="both"/>
        <w:rPr>
          <w:color w:val="auto"/>
          <w:sz w:val="28"/>
          <w:szCs w:val="28"/>
        </w:rPr>
      </w:pPr>
      <w:r w:rsidRPr="0055275B">
        <w:rPr>
          <w:sz w:val="28"/>
          <w:szCs w:val="28"/>
        </w:rPr>
        <w:t xml:space="preserve">1. Назначить проведение конкурса по отбору кандидатур на должность главы муниципального образования </w:t>
      </w:r>
      <w:r>
        <w:rPr>
          <w:sz w:val="28"/>
          <w:szCs w:val="28"/>
        </w:rPr>
        <w:t>Струковский</w:t>
      </w:r>
      <w:r w:rsidRPr="0055275B">
        <w:rPr>
          <w:sz w:val="28"/>
          <w:szCs w:val="28"/>
        </w:rPr>
        <w:t xml:space="preserve"> сельсовет Оренбургского района Оренбургской области </w:t>
      </w:r>
      <w:r w:rsidRPr="00E61B99">
        <w:rPr>
          <w:color w:val="auto"/>
          <w:sz w:val="28"/>
          <w:szCs w:val="28"/>
        </w:rPr>
        <w:t xml:space="preserve">на </w:t>
      </w:r>
      <w:r>
        <w:rPr>
          <w:color w:val="auto"/>
          <w:sz w:val="28"/>
          <w:szCs w:val="28"/>
        </w:rPr>
        <w:t>29</w:t>
      </w:r>
      <w:r w:rsidRPr="00E61B99">
        <w:rPr>
          <w:color w:val="auto"/>
          <w:sz w:val="28"/>
          <w:szCs w:val="28"/>
        </w:rPr>
        <w:t xml:space="preserve"> </w:t>
      </w:r>
      <w:r>
        <w:rPr>
          <w:color w:val="auto"/>
          <w:sz w:val="28"/>
          <w:szCs w:val="28"/>
        </w:rPr>
        <w:t>ноя</w:t>
      </w:r>
      <w:r w:rsidRPr="00E61B99">
        <w:rPr>
          <w:color w:val="auto"/>
          <w:sz w:val="28"/>
          <w:szCs w:val="28"/>
        </w:rPr>
        <w:t>бря 2019 года в 11.00 часов</w:t>
      </w:r>
      <w:r w:rsidRPr="000F08C9">
        <w:rPr>
          <w:sz w:val="28"/>
          <w:szCs w:val="28"/>
        </w:rPr>
        <w:t xml:space="preserve"> в администрации муниципального образования </w:t>
      </w:r>
      <w:r>
        <w:rPr>
          <w:sz w:val="28"/>
          <w:szCs w:val="28"/>
        </w:rPr>
        <w:t>Струковский</w:t>
      </w:r>
      <w:r w:rsidRPr="0055275B">
        <w:rPr>
          <w:sz w:val="28"/>
          <w:szCs w:val="28"/>
        </w:rPr>
        <w:t xml:space="preserve"> сельсовет О</w:t>
      </w:r>
      <w:r>
        <w:rPr>
          <w:sz w:val="28"/>
          <w:szCs w:val="28"/>
        </w:rPr>
        <w:t xml:space="preserve">ренбургского района по адресу: </w:t>
      </w:r>
      <w:r>
        <w:rPr>
          <w:color w:val="auto"/>
          <w:sz w:val="28"/>
          <w:szCs w:val="28"/>
        </w:rPr>
        <w:t>Оренбургский район, с. Струково, ул. Школьная д. 4</w:t>
      </w:r>
      <w:r w:rsidRPr="00963289">
        <w:rPr>
          <w:color w:val="auto"/>
          <w:sz w:val="28"/>
          <w:szCs w:val="28"/>
        </w:rPr>
        <w:t xml:space="preserve">. </w:t>
      </w:r>
    </w:p>
    <w:p w:rsidR="006E2997" w:rsidRPr="00E24C70" w:rsidRDefault="006E2997" w:rsidP="00FF236C">
      <w:pPr>
        <w:pStyle w:val="ConsPlusNormal"/>
        <w:suppressAutoHyphens/>
        <w:jc w:val="both"/>
        <w:rPr>
          <w:rFonts w:ascii="Times New Roman" w:hAnsi="Times New Roman" w:cs="Times New Roman"/>
          <w:sz w:val="28"/>
          <w:szCs w:val="28"/>
        </w:rPr>
      </w:pPr>
      <w:r w:rsidRPr="0055275B">
        <w:rPr>
          <w:rFonts w:ascii="Times New Roman" w:hAnsi="Times New Roman" w:cs="Times New Roman"/>
          <w:sz w:val="28"/>
          <w:szCs w:val="28"/>
        </w:rPr>
        <w:t xml:space="preserve">2. Для участия в конкурсе гражданин лично представляет в конкурсную комиссию в срок с </w:t>
      </w:r>
      <w:r>
        <w:rPr>
          <w:rFonts w:ascii="Times New Roman" w:hAnsi="Times New Roman" w:cs="Times New Roman"/>
          <w:sz w:val="28"/>
          <w:szCs w:val="28"/>
        </w:rPr>
        <w:t xml:space="preserve">01 ноября 2019 </w:t>
      </w:r>
      <w:r w:rsidRPr="000F08C9">
        <w:rPr>
          <w:rFonts w:ascii="Times New Roman" w:hAnsi="Times New Roman" w:cs="Times New Roman"/>
          <w:sz w:val="28"/>
          <w:szCs w:val="28"/>
        </w:rPr>
        <w:t xml:space="preserve">года до </w:t>
      </w:r>
      <w:r>
        <w:rPr>
          <w:rFonts w:ascii="Times New Roman" w:hAnsi="Times New Roman" w:cs="Times New Roman"/>
          <w:sz w:val="28"/>
          <w:szCs w:val="28"/>
        </w:rPr>
        <w:t xml:space="preserve">15 ноября </w:t>
      </w:r>
      <w:r w:rsidRPr="000F08C9">
        <w:rPr>
          <w:rFonts w:ascii="Times New Roman" w:hAnsi="Times New Roman" w:cs="Times New Roman"/>
          <w:sz w:val="28"/>
          <w:szCs w:val="28"/>
        </w:rPr>
        <w:t xml:space="preserve">2019 </w:t>
      </w:r>
      <w:r>
        <w:rPr>
          <w:rFonts w:ascii="Times New Roman" w:hAnsi="Times New Roman" w:cs="Times New Roman"/>
          <w:sz w:val="28"/>
          <w:szCs w:val="28"/>
        </w:rPr>
        <w:t>в рабочие дни</w:t>
      </w:r>
      <w:r w:rsidRPr="0055275B">
        <w:rPr>
          <w:rFonts w:ascii="Times New Roman" w:hAnsi="Times New Roman" w:cs="Times New Roman"/>
          <w:sz w:val="28"/>
          <w:szCs w:val="28"/>
        </w:rPr>
        <w:t xml:space="preserve">, в </w:t>
      </w:r>
      <w:r>
        <w:rPr>
          <w:rFonts w:ascii="Times New Roman" w:hAnsi="Times New Roman" w:cs="Times New Roman"/>
          <w:sz w:val="28"/>
          <w:szCs w:val="28"/>
        </w:rPr>
        <w:t>помещении администрации МО Струковский сельсовет</w:t>
      </w:r>
      <w:r w:rsidRPr="0055275B">
        <w:rPr>
          <w:rFonts w:ascii="Times New Roman" w:hAnsi="Times New Roman" w:cs="Times New Roman"/>
          <w:sz w:val="28"/>
          <w:szCs w:val="28"/>
        </w:rPr>
        <w:t xml:space="preserve"> с </w:t>
      </w:r>
      <w:r w:rsidRPr="00963289">
        <w:rPr>
          <w:rFonts w:ascii="Times New Roman" w:hAnsi="Times New Roman" w:cs="Times New Roman"/>
          <w:sz w:val="28"/>
          <w:szCs w:val="28"/>
        </w:rPr>
        <w:t>09-00 часов до 13-00</w:t>
      </w:r>
      <w:r w:rsidRPr="00034251">
        <w:rPr>
          <w:rFonts w:ascii="Times New Roman" w:hAnsi="Times New Roman" w:cs="Times New Roman"/>
          <w:color w:val="FF0000"/>
          <w:sz w:val="28"/>
          <w:szCs w:val="28"/>
        </w:rPr>
        <w:t xml:space="preserve"> </w:t>
      </w:r>
      <w:r w:rsidRPr="0055275B">
        <w:rPr>
          <w:rFonts w:ascii="Times New Roman" w:hAnsi="Times New Roman" w:cs="Times New Roman"/>
          <w:sz w:val="28"/>
          <w:szCs w:val="28"/>
        </w:rPr>
        <w:t xml:space="preserve">часов по адресу: </w:t>
      </w:r>
      <w:r>
        <w:rPr>
          <w:rFonts w:ascii="Times New Roman" w:hAnsi="Times New Roman" w:cs="Times New Roman"/>
          <w:sz w:val="28"/>
          <w:szCs w:val="28"/>
        </w:rPr>
        <w:t>Оренбургский район, с. Струково, ул. Школьная, д.4,</w:t>
      </w:r>
      <w:r w:rsidRPr="00034251">
        <w:rPr>
          <w:rFonts w:ascii="Times New Roman" w:hAnsi="Times New Roman" w:cs="Times New Roman"/>
          <w:color w:val="FF0000"/>
          <w:sz w:val="28"/>
          <w:szCs w:val="28"/>
        </w:rPr>
        <w:t xml:space="preserve"> </w:t>
      </w:r>
      <w:r w:rsidRPr="00C77CDD">
        <w:rPr>
          <w:rFonts w:ascii="Times New Roman" w:hAnsi="Times New Roman" w:cs="Times New Roman"/>
          <w:sz w:val="28"/>
          <w:szCs w:val="28"/>
        </w:rPr>
        <w:t>докумен</w:t>
      </w:r>
      <w:r>
        <w:rPr>
          <w:rFonts w:ascii="Times New Roman" w:hAnsi="Times New Roman" w:cs="Times New Roman"/>
          <w:sz w:val="28"/>
          <w:szCs w:val="28"/>
        </w:rPr>
        <w:t>ты в соответствии с разделом 4 П</w:t>
      </w:r>
      <w:r w:rsidRPr="00C77CDD">
        <w:rPr>
          <w:rFonts w:ascii="Times New Roman" w:hAnsi="Times New Roman" w:cs="Times New Roman"/>
          <w:sz w:val="28"/>
          <w:szCs w:val="28"/>
        </w:rPr>
        <w:t>оложения «</w:t>
      </w:r>
      <w:r w:rsidRPr="00F01457">
        <w:rPr>
          <w:rFonts w:ascii="Times New Roman" w:hAnsi="Times New Roman" w:cs="Times New Roman"/>
          <w:sz w:val="28"/>
          <w:szCs w:val="28"/>
        </w:rPr>
        <w:t xml:space="preserve">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Струковский</w:t>
      </w:r>
      <w:r w:rsidRPr="00F01457">
        <w:rPr>
          <w:rFonts w:ascii="Times New Roman" w:hAnsi="Times New Roman" w:cs="Times New Roman"/>
          <w:sz w:val="28"/>
          <w:szCs w:val="28"/>
        </w:rPr>
        <w:t xml:space="preserve"> сельсовет Оренбургского района Оренбургской области», </w:t>
      </w:r>
      <w:r w:rsidRPr="00963289">
        <w:rPr>
          <w:rFonts w:ascii="Times New Roman" w:hAnsi="Times New Roman" w:cs="Times New Roman"/>
          <w:sz w:val="28"/>
          <w:szCs w:val="28"/>
        </w:rPr>
        <w:t>утвержденного решением Совета депутатов муниципального образования Струковский сельсовет Оренбургского района от 17 августа 2015 года № 92 (далее – Положение</w:t>
      </w:r>
      <w:r w:rsidRPr="00E24C70">
        <w:rPr>
          <w:rFonts w:ascii="Times New Roman" w:hAnsi="Times New Roman" w:cs="Times New Roman"/>
          <w:sz w:val="28"/>
          <w:szCs w:val="28"/>
        </w:rPr>
        <w:t>):</w:t>
      </w:r>
    </w:p>
    <w:p w:rsidR="006E2997" w:rsidRPr="00963289" w:rsidRDefault="006E2997" w:rsidP="00FF236C">
      <w:pPr>
        <w:ind w:firstLine="720"/>
        <w:jc w:val="both"/>
        <w:rPr>
          <w:color w:val="auto"/>
          <w:sz w:val="28"/>
          <w:szCs w:val="28"/>
        </w:rPr>
      </w:pPr>
      <w:bookmarkStart w:id="0" w:name="sub_1431"/>
      <w:r w:rsidRPr="00963289">
        <w:rPr>
          <w:color w:val="auto"/>
          <w:sz w:val="28"/>
          <w:szCs w:val="28"/>
        </w:rPr>
        <w:t>- личное заявление на участие в конкурсе на имя председателя конкурсной комиссии по форме согласно приложению 1 к  Положению;</w:t>
      </w:r>
    </w:p>
    <w:p w:rsidR="006E2997" w:rsidRPr="00963289" w:rsidRDefault="006E2997" w:rsidP="00FF236C">
      <w:pPr>
        <w:ind w:firstLine="720"/>
        <w:jc w:val="both"/>
        <w:rPr>
          <w:color w:val="auto"/>
          <w:sz w:val="28"/>
          <w:szCs w:val="28"/>
        </w:rPr>
      </w:pPr>
      <w:bookmarkStart w:id="1" w:name="sub_1432"/>
      <w:bookmarkEnd w:id="0"/>
      <w:r w:rsidRPr="00963289">
        <w:rPr>
          <w:color w:val="auto"/>
          <w:sz w:val="28"/>
          <w:szCs w:val="28"/>
        </w:rPr>
        <w:t>- собственноручно заполненную и подписанную анкету по форме, установленной приложением 2 к Положению;</w:t>
      </w:r>
    </w:p>
    <w:p w:rsidR="006E2997" w:rsidRPr="00963289" w:rsidRDefault="006E2997" w:rsidP="00FF236C">
      <w:pPr>
        <w:ind w:firstLine="720"/>
        <w:jc w:val="both"/>
        <w:rPr>
          <w:color w:val="auto"/>
          <w:sz w:val="28"/>
          <w:szCs w:val="28"/>
        </w:rPr>
      </w:pPr>
      <w:bookmarkStart w:id="2" w:name="sub_1433"/>
      <w:bookmarkEnd w:id="1"/>
      <w:r w:rsidRPr="00963289">
        <w:rPr>
          <w:color w:val="auto"/>
          <w:sz w:val="28"/>
          <w:szCs w:val="28"/>
        </w:rPr>
        <w:t>- копию паспорта;</w:t>
      </w:r>
    </w:p>
    <w:p w:rsidR="006E2997" w:rsidRPr="00963289" w:rsidRDefault="006E2997" w:rsidP="00FF236C">
      <w:pPr>
        <w:ind w:firstLine="720"/>
        <w:jc w:val="both"/>
        <w:rPr>
          <w:color w:val="auto"/>
          <w:sz w:val="28"/>
          <w:szCs w:val="28"/>
        </w:rPr>
      </w:pPr>
      <w:bookmarkStart w:id="3" w:name="sub_1434"/>
      <w:bookmarkEnd w:id="2"/>
      <w:r w:rsidRPr="00963289">
        <w:rPr>
          <w:color w:val="auto"/>
          <w:sz w:val="28"/>
          <w:szCs w:val="28"/>
        </w:rPr>
        <w:t>- копию трудовой книжки;</w:t>
      </w:r>
    </w:p>
    <w:p w:rsidR="006E2997" w:rsidRPr="00963289" w:rsidRDefault="006E2997" w:rsidP="00FF236C">
      <w:pPr>
        <w:ind w:firstLine="720"/>
        <w:jc w:val="both"/>
        <w:rPr>
          <w:color w:val="auto"/>
          <w:sz w:val="28"/>
          <w:szCs w:val="28"/>
        </w:rPr>
      </w:pPr>
      <w:bookmarkStart w:id="4" w:name="sub_1435"/>
      <w:bookmarkEnd w:id="3"/>
      <w:r w:rsidRPr="00963289">
        <w:rPr>
          <w:color w:val="auto"/>
          <w:sz w:val="28"/>
          <w:szCs w:val="28"/>
        </w:rPr>
        <w:t>- копии документов об образовании;</w:t>
      </w:r>
    </w:p>
    <w:p w:rsidR="006E2997" w:rsidRPr="00963289" w:rsidRDefault="006E2997" w:rsidP="00FF236C">
      <w:pPr>
        <w:ind w:firstLine="720"/>
        <w:jc w:val="both"/>
        <w:rPr>
          <w:color w:val="auto"/>
          <w:sz w:val="28"/>
          <w:szCs w:val="28"/>
        </w:rPr>
      </w:pPr>
      <w:bookmarkStart w:id="5" w:name="sub_1436"/>
      <w:bookmarkEnd w:id="4"/>
      <w:r w:rsidRPr="00963289">
        <w:rPr>
          <w:color w:val="auto"/>
          <w:sz w:val="28"/>
          <w:szCs w:val="28"/>
        </w:rPr>
        <w:t>- сведения о своих доходах, полученные от всех источников(включая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последнее число месяца, предшествующего месяцу опубликования решения о проведении конкурса;</w:t>
      </w:r>
    </w:p>
    <w:p w:rsidR="006E2997" w:rsidRPr="00963289" w:rsidRDefault="006E2997" w:rsidP="00FF236C">
      <w:pPr>
        <w:ind w:firstLine="720"/>
        <w:jc w:val="both"/>
        <w:rPr>
          <w:color w:val="auto"/>
          <w:sz w:val="28"/>
          <w:szCs w:val="28"/>
        </w:rPr>
      </w:pPr>
      <w:r w:rsidRPr="00963289">
        <w:rPr>
          <w:color w:val="auto"/>
          <w:sz w:val="28"/>
          <w:szCs w:val="28"/>
        </w:rPr>
        <w:t>-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 своих обязательствах имущественного характера по состоянию на последнее число месяца, предшествующего месяцу опубликования решения о проведении конкурса;</w:t>
      </w:r>
    </w:p>
    <w:p w:rsidR="006E2997" w:rsidRPr="00963289" w:rsidRDefault="006E2997" w:rsidP="00FF236C">
      <w:pPr>
        <w:ind w:firstLine="720"/>
        <w:jc w:val="both"/>
        <w:rPr>
          <w:color w:val="auto"/>
          <w:sz w:val="28"/>
          <w:szCs w:val="28"/>
        </w:rPr>
      </w:pPr>
      <w:r w:rsidRPr="00963289">
        <w:rPr>
          <w:color w:val="auto"/>
          <w:sz w:val="28"/>
          <w:szCs w:val="28"/>
        </w:rPr>
        <w:t xml:space="preserve">- письменное согласие на обработку своих персональных данных в порядке, предусмотренном </w:t>
      </w:r>
      <w:hyperlink r:id="rId7" w:history="1">
        <w:r w:rsidRPr="00963289">
          <w:rPr>
            <w:color w:val="auto"/>
            <w:sz w:val="28"/>
            <w:szCs w:val="28"/>
          </w:rPr>
          <w:t>статьей 9</w:t>
        </w:r>
      </w:hyperlink>
      <w:r w:rsidRPr="00963289">
        <w:rPr>
          <w:color w:val="auto"/>
          <w:sz w:val="28"/>
          <w:szCs w:val="28"/>
        </w:rPr>
        <w:t xml:space="preserve"> Федерального закона от 27.07.2006 № 152-ФЗ «О персональных данных» по форме согласно </w:t>
      </w:r>
      <w:hyperlink w:anchor="sub_1100" w:history="1">
        <w:r w:rsidRPr="00963289">
          <w:rPr>
            <w:color w:val="auto"/>
            <w:sz w:val="28"/>
            <w:szCs w:val="28"/>
          </w:rPr>
          <w:t xml:space="preserve">приложению </w:t>
        </w:r>
      </w:hyperlink>
      <w:r w:rsidRPr="00963289">
        <w:rPr>
          <w:color w:val="auto"/>
          <w:sz w:val="28"/>
          <w:szCs w:val="28"/>
        </w:rPr>
        <w:t>2 к Положению;</w:t>
      </w:r>
    </w:p>
    <w:p w:rsidR="006E2997" w:rsidRPr="00963289" w:rsidRDefault="006E2997" w:rsidP="00FF236C">
      <w:pPr>
        <w:ind w:firstLine="720"/>
        <w:jc w:val="both"/>
        <w:rPr>
          <w:color w:val="auto"/>
          <w:sz w:val="28"/>
          <w:szCs w:val="28"/>
        </w:rPr>
      </w:pPr>
      <w:r w:rsidRPr="00963289">
        <w:rPr>
          <w:color w:val="auto"/>
          <w:sz w:val="28"/>
          <w:szCs w:val="28"/>
        </w:rPr>
        <w:t>- программу (концепцию) развития муниципального образования Струковский сельсовет.</w:t>
      </w:r>
    </w:p>
    <w:bookmarkEnd w:id="5"/>
    <w:p w:rsidR="006E2997" w:rsidRPr="0016162E" w:rsidRDefault="006E2997" w:rsidP="00FF236C">
      <w:pPr>
        <w:suppressAutoHyphens/>
        <w:ind w:firstLine="700"/>
        <w:jc w:val="both"/>
        <w:rPr>
          <w:sz w:val="28"/>
          <w:szCs w:val="28"/>
        </w:rPr>
      </w:pPr>
      <w:r w:rsidRPr="0016162E">
        <w:rPr>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6E2997" w:rsidRPr="0016162E" w:rsidRDefault="006E2997" w:rsidP="00FF236C">
      <w:pPr>
        <w:suppressAutoHyphens/>
        <w:ind w:firstLine="700"/>
        <w:jc w:val="both"/>
        <w:rPr>
          <w:b/>
          <w:bCs/>
          <w:sz w:val="28"/>
          <w:szCs w:val="28"/>
        </w:rPr>
      </w:pPr>
      <w:r w:rsidRPr="0016162E">
        <w:rPr>
          <w:sz w:val="28"/>
          <w:szCs w:val="28"/>
        </w:rPr>
        <w:t>О приеме документов претенденту на участие в конкурсе выдается расписка с описью принятых документов</w:t>
      </w:r>
      <w:r w:rsidRPr="0016162E">
        <w:rPr>
          <w:b/>
          <w:bCs/>
          <w:sz w:val="28"/>
          <w:szCs w:val="28"/>
        </w:rPr>
        <w:t>.</w:t>
      </w:r>
    </w:p>
    <w:p w:rsidR="006E2997" w:rsidRPr="009A1F15" w:rsidRDefault="006E2997" w:rsidP="00FF236C">
      <w:pPr>
        <w:pStyle w:val="ConsPlusNormal"/>
        <w:suppressAutoHyphens/>
        <w:jc w:val="both"/>
        <w:rPr>
          <w:rFonts w:ascii="Times New Roman" w:hAnsi="Times New Roman" w:cs="Times New Roman"/>
          <w:sz w:val="28"/>
          <w:szCs w:val="28"/>
        </w:rPr>
      </w:pPr>
      <w:r w:rsidRPr="009A1F15">
        <w:rPr>
          <w:rFonts w:ascii="Times New Roman" w:hAnsi="Times New Roman" w:cs="Times New Roman"/>
          <w:sz w:val="28"/>
          <w:szCs w:val="28"/>
        </w:rPr>
        <w:t xml:space="preserve">3. Опубликовать настоящее решение в газете «Сельские вести» и обнародовать в специально отведенных местах на территории муниципального образования </w:t>
      </w:r>
      <w:r>
        <w:rPr>
          <w:rFonts w:ascii="Times New Roman" w:hAnsi="Times New Roman" w:cs="Times New Roman"/>
          <w:sz w:val="28"/>
          <w:szCs w:val="28"/>
        </w:rPr>
        <w:t>Струковский</w:t>
      </w:r>
      <w:r w:rsidRPr="009A1F15">
        <w:rPr>
          <w:rFonts w:ascii="Times New Roman" w:hAnsi="Times New Roman" w:cs="Times New Roman"/>
          <w:sz w:val="28"/>
          <w:szCs w:val="28"/>
        </w:rPr>
        <w:t xml:space="preserve"> сельсовет Оренбургского района Оренбургской области </w:t>
      </w:r>
      <w:r>
        <w:rPr>
          <w:rFonts w:ascii="Times New Roman" w:hAnsi="Times New Roman" w:cs="Times New Roman"/>
          <w:sz w:val="28"/>
          <w:szCs w:val="28"/>
        </w:rPr>
        <w:t>31</w:t>
      </w:r>
      <w:r w:rsidRPr="009A1F15">
        <w:rPr>
          <w:rFonts w:ascii="Times New Roman" w:hAnsi="Times New Roman" w:cs="Times New Roman"/>
          <w:sz w:val="28"/>
          <w:szCs w:val="28"/>
        </w:rPr>
        <w:t xml:space="preserve"> октября </w:t>
      </w:r>
      <w:r w:rsidRPr="009A1F15">
        <w:rPr>
          <w:rFonts w:ascii="Times New Roman" w:hAnsi="Times New Roman" w:cs="Times New Roman"/>
          <w:color w:val="000000"/>
          <w:sz w:val="28"/>
          <w:szCs w:val="28"/>
        </w:rPr>
        <w:t>2019 года.</w:t>
      </w:r>
    </w:p>
    <w:p w:rsidR="006E2997" w:rsidRPr="00B73CE4" w:rsidRDefault="006E2997" w:rsidP="00FF236C">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Pr="00235172">
        <w:rPr>
          <w:rFonts w:ascii="Times New Roman" w:hAnsi="Times New Roman" w:cs="Times New Roman"/>
          <w:sz w:val="28"/>
          <w:szCs w:val="28"/>
        </w:rPr>
        <w:t>. Решение вступает</w:t>
      </w:r>
      <w:r w:rsidRPr="00B73CE4">
        <w:rPr>
          <w:rFonts w:ascii="Times New Roman" w:hAnsi="Times New Roman" w:cs="Times New Roman"/>
          <w:sz w:val="28"/>
          <w:szCs w:val="28"/>
        </w:rPr>
        <w:t xml:space="preserve"> в силу </w:t>
      </w:r>
      <w:r>
        <w:rPr>
          <w:rFonts w:ascii="Times New Roman" w:hAnsi="Times New Roman" w:cs="Times New Roman"/>
          <w:sz w:val="28"/>
          <w:szCs w:val="28"/>
        </w:rPr>
        <w:t>после его</w:t>
      </w:r>
      <w:r w:rsidRPr="00B73CE4">
        <w:rPr>
          <w:rFonts w:ascii="Times New Roman" w:hAnsi="Times New Roman" w:cs="Times New Roman"/>
          <w:sz w:val="28"/>
          <w:szCs w:val="28"/>
        </w:rPr>
        <w:t xml:space="preserve"> официального опубликования.</w:t>
      </w:r>
    </w:p>
    <w:p w:rsidR="006E2997" w:rsidRDefault="006E2997" w:rsidP="001736CE">
      <w:pPr>
        <w:autoSpaceDE w:val="0"/>
        <w:autoSpaceDN w:val="0"/>
        <w:adjustRightInd w:val="0"/>
        <w:ind w:firstLine="709"/>
        <w:jc w:val="both"/>
        <w:rPr>
          <w:sz w:val="28"/>
          <w:szCs w:val="28"/>
        </w:rPr>
      </w:pPr>
    </w:p>
    <w:p w:rsidR="006E2997" w:rsidRPr="001736CE" w:rsidRDefault="006E2997" w:rsidP="00702E12">
      <w:pPr>
        <w:ind w:firstLine="720"/>
        <w:jc w:val="both"/>
        <w:rPr>
          <w:sz w:val="28"/>
          <w:szCs w:val="28"/>
        </w:rPr>
      </w:pPr>
    </w:p>
    <w:p w:rsidR="006E2997" w:rsidRDefault="006E2997" w:rsidP="00963289">
      <w:pPr>
        <w:keepNext/>
        <w:outlineLvl w:val="0"/>
        <w:rPr>
          <w:sz w:val="28"/>
          <w:szCs w:val="28"/>
        </w:rPr>
      </w:pPr>
      <w:r>
        <w:rPr>
          <w:sz w:val="28"/>
          <w:szCs w:val="28"/>
        </w:rPr>
        <w:t xml:space="preserve">Временно исполняющий обязанности </w:t>
      </w:r>
    </w:p>
    <w:p w:rsidR="006E2997" w:rsidRDefault="006E2997" w:rsidP="00963289">
      <w:pPr>
        <w:keepNext/>
        <w:outlineLvl w:val="0"/>
        <w:rPr>
          <w:sz w:val="28"/>
          <w:szCs w:val="28"/>
        </w:rPr>
      </w:pPr>
      <w:r>
        <w:rPr>
          <w:sz w:val="28"/>
          <w:szCs w:val="28"/>
        </w:rPr>
        <w:t xml:space="preserve">главы муниципального образования – </w:t>
      </w:r>
    </w:p>
    <w:p w:rsidR="006E2997" w:rsidRPr="006F2554" w:rsidRDefault="006E2997" w:rsidP="00963289">
      <w:pPr>
        <w:jc w:val="both"/>
        <w:rPr>
          <w:sz w:val="28"/>
          <w:szCs w:val="28"/>
        </w:rPr>
      </w:pPr>
      <w:r>
        <w:rPr>
          <w:sz w:val="28"/>
          <w:szCs w:val="28"/>
        </w:rPr>
        <w:t xml:space="preserve">председатель Совета депутатов </w:t>
      </w:r>
      <w:r>
        <w:rPr>
          <w:sz w:val="28"/>
          <w:szCs w:val="28"/>
        </w:rPr>
        <w:tab/>
        <w:t xml:space="preserve">                                                            И.П. Кооп                                  </w:t>
      </w:r>
    </w:p>
    <w:p w:rsidR="006E2997" w:rsidRPr="006F2554" w:rsidRDefault="006E2997" w:rsidP="00956992">
      <w:pPr>
        <w:jc w:val="both"/>
        <w:rPr>
          <w:sz w:val="28"/>
          <w:szCs w:val="28"/>
        </w:rPr>
      </w:pPr>
      <w:r>
        <w:rPr>
          <w:sz w:val="28"/>
          <w:szCs w:val="28"/>
        </w:rPr>
        <w:t xml:space="preserve">                                     </w:t>
      </w:r>
      <w:bookmarkStart w:id="6" w:name="_GoBack"/>
      <w:bookmarkEnd w:id="6"/>
    </w:p>
    <w:sectPr w:rsidR="006E2997" w:rsidRPr="006F2554" w:rsidSect="002E1CC7">
      <w:headerReference w:type="default" r:id="rId8"/>
      <w:pgSz w:w="12240" w:h="15840"/>
      <w:pgMar w:top="539"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97" w:rsidRDefault="006E2997">
      <w:r>
        <w:separator/>
      </w:r>
    </w:p>
  </w:endnote>
  <w:endnote w:type="continuationSeparator" w:id="1">
    <w:p w:rsidR="006E2997" w:rsidRDefault="006E2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97" w:rsidRDefault="006E2997">
      <w:r>
        <w:separator/>
      </w:r>
    </w:p>
  </w:footnote>
  <w:footnote w:type="continuationSeparator" w:id="1">
    <w:p w:rsidR="006E2997" w:rsidRDefault="006E2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7" w:rsidRDefault="006E2997" w:rsidP="00C4781A">
    <w:pPr>
      <w:pStyle w:val="Head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6E2997" w:rsidRDefault="006E2997">
    <w:pPr>
      <w:pStyle w:val="Header"/>
    </w:pPr>
  </w:p>
  <w:p w:rsidR="006E2997" w:rsidRDefault="006E2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75D33"/>
    <w:multiLevelType w:val="hybridMultilevel"/>
    <w:tmpl w:val="3CC60A6E"/>
    <w:lvl w:ilvl="0" w:tplc="57F2790A">
      <w:start w:val="1"/>
      <w:numFmt w:val="decimal"/>
      <w:lvlText w:val="%1."/>
      <w:lvlJc w:val="left"/>
      <w:pPr>
        <w:tabs>
          <w:tab w:val="num" w:pos="720"/>
        </w:tabs>
        <w:ind w:left="720" w:hanging="360"/>
      </w:pPr>
      <w:rPr>
        <w:rFonts w:cs="Times New Roman" w:hint="default"/>
      </w:rPr>
    </w:lvl>
    <w:lvl w:ilvl="1" w:tplc="E7925E4A">
      <w:numFmt w:val="none"/>
      <w:lvlText w:val=""/>
      <w:lvlJc w:val="left"/>
      <w:pPr>
        <w:tabs>
          <w:tab w:val="num" w:pos="360"/>
        </w:tabs>
      </w:pPr>
      <w:rPr>
        <w:rFonts w:cs="Times New Roman"/>
      </w:rPr>
    </w:lvl>
    <w:lvl w:ilvl="2" w:tplc="D0247A0C">
      <w:numFmt w:val="none"/>
      <w:lvlText w:val=""/>
      <w:lvlJc w:val="left"/>
      <w:pPr>
        <w:tabs>
          <w:tab w:val="num" w:pos="360"/>
        </w:tabs>
      </w:pPr>
      <w:rPr>
        <w:rFonts w:cs="Times New Roman"/>
      </w:rPr>
    </w:lvl>
    <w:lvl w:ilvl="3" w:tplc="803AA6E2">
      <w:numFmt w:val="none"/>
      <w:lvlText w:val=""/>
      <w:lvlJc w:val="left"/>
      <w:pPr>
        <w:tabs>
          <w:tab w:val="num" w:pos="360"/>
        </w:tabs>
      </w:pPr>
      <w:rPr>
        <w:rFonts w:cs="Times New Roman"/>
      </w:rPr>
    </w:lvl>
    <w:lvl w:ilvl="4" w:tplc="CDE452A4">
      <w:numFmt w:val="none"/>
      <w:lvlText w:val=""/>
      <w:lvlJc w:val="left"/>
      <w:pPr>
        <w:tabs>
          <w:tab w:val="num" w:pos="360"/>
        </w:tabs>
      </w:pPr>
      <w:rPr>
        <w:rFonts w:cs="Times New Roman"/>
      </w:rPr>
    </w:lvl>
    <w:lvl w:ilvl="5" w:tplc="CF5A5C14">
      <w:numFmt w:val="none"/>
      <w:lvlText w:val=""/>
      <w:lvlJc w:val="left"/>
      <w:pPr>
        <w:tabs>
          <w:tab w:val="num" w:pos="360"/>
        </w:tabs>
      </w:pPr>
      <w:rPr>
        <w:rFonts w:cs="Times New Roman"/>
      </w:rPr>
    </w:lvl>
    <w:lvl w:ilvl="6" w:tplc="CB8A1402">
      <w:numFmt w:val="none"/>
      <w:lvlText w:val=""/>
      <w:lvlJc w:val="left"/>
      <w:pPr>
        <w:tabs>
          <w:tab w:val="num" w:pos="360"/>
        </w:tabs>
      </w:pPr>
      <w:rPr>
        <w:rFonts w:cs="Times New Roman"/>
      </w:rPr>
    </w:lvl>
    <w:lvl w:ilvl="7" w:tplc="F8EE87E4">
      <w:numFmt w:val="none"/>
      <w:lvlText w:val=""/>
      <w:lvlJc w:val="left"/>
      <w:pPr>
        <w:tabs>
          <w:tab w:val="num" w:pos="360"/>
        </w:tabs>
      </w:pPr>
      <w:rPr>
        <w:rFonts w:cs="Times New Roman"/>
      </w:rPr>
    </w:lvl>
    <w:lvl w:ilvl="8" w:tplc="ABA67DDA">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7B9"/>
    <w:rsid w:val="00000335"/>
    <w:rsid w:val="0000115C"/>
    <w:rsid w:val="0000196E"/>
    <w:rsid w:val="0000342F"/>
    <w:rsid w:val="00003A27"/>
    <w:rsid w:val="0000570B"/>
    <w:rsid w:val="00005F5B"/>
    <w:rsid w:val="00010928"/>
    <w:rsid w:val="00010D51"/>
    <w:rsid w:val="00011500"/>
    <w:rsid w:val="0001231B"/>
    <w:rsid w:val="000125C9"/>
    <w:rsid w:val="000158E8"/>
    <w:rsid w:val="00015AE0"/>
    <w:rsid w:val="0001623A"/>
    <w:rsid w:val="000171A4"/>
    <w:rsid w:val="000205E7"/>
    <w:rsid w:val="00020BDA"/>
    <w:rsid w:val="000219F6"/>
    <w:rsid w:val="00021ACB"/>
    <w:rsid w:val="00021F3A"/>
    <w:rsid w:val="00033182"/>
    <w:rsid w:val="0003340F"/>
    <w:rsid w:val="000336B1"/>
    <w:rsid w:val="00033F8E"/>
    <w:rsid w:val="00034251"/>
    <w:rsid w:val="000367D5"/>
    <w:rsid w:val="00036908"/>
    <w:rsid w:val="000370E3"/>
    <w:rsid w:val="00042CA9"/>
    <w:rsid w:val="00043A55"/>
    <w:rsid w:val="00043C8A"/>
    <w:rsid w:val="000441CA"/>
    <w:rsid w:val="000447DA"/>
    <w:rsid w:val="0004499C"/>
    <w:rsid w:val="00044E02"/>
    <w:rsid w:val="00046C6A"/>
    <w:rsid w:val="00050849"/>
    <w:rsid w:val="000523C4"/>
    <w:rsid w:val="00052C3E"/>
    <w:rsid w:val="0005387B"/>
    <w:rsid w:val="00053B21"/>
    <w:rsid w:val="00055799"/>
    <w:rsid w:val="00056464"/>
    <w:rsid w:val="000568B2"/>
    <w:rsid w:val="00061E56"/>
    <w:rsid w:val="00062DE5"/>
    <w:rsid w:val="00063720"/>
    <w:rsid w:val="00063F27"/>
    <w:rsid w:val="000677C3"/>
    <w:rsid w:val="00071E55"/>
    <w:rsid w:val="0007375D"/>
    <w:rsid w:val="00073B7C"/>
    <w:rsid w:val="00073F3D"/>
    <w:rsid w:val="00076519"/>
    <w:rsid w:val="00080845"/>
    <w:rsid w:val="00081BC1"/>
    <w:rsid w:val="00081F33"/>
    <w:rsid w:val="00082CB2"/>
    <w:rsid w:val="00083ADE"/>
    <w:rsid w:val="0008675A"/>
    <w:rsid w:val="0008684A"/>
    <w:rsid w:val="00086A32"/>
    <w:rsid w:val="00092027"/>
    <w:rsid w:val="00092249"/>
    <w:rsid w:val="00093C7D"/>
    <w:rsid w:val="00094EF9"/>
    <w:rsid w:val="000952D0"/>
    <w:rsid w:val="00095F0B"/>
    <w:rsid w:val="000A0311"/>
    <w:rsid w:val="000A0368"/>
    <w:rsid w:val="000A049C"/>
    <w:rsid w:val="000A0906"/>
    <w:rsid w:val="000A18B9"/>
    <w:rsid w:val="000A20F9"/>
    <w:rsid w:val="000A26B1"/>
    <w:rsid w:val="000A3395"/>
    <w:rsid w:val="000A35AD"/>
    <w:rsid w:val="000A3D5E"/>
    <w:rsid w:val="000A6AA4"/>
    <w:rsid w:val="000A6E7C"/>
    <w:rsid w:val="000B008C"/>
    <w:rsid w:val="000B0D09"/>
    <w:rsid w:val="000B1C33"/>
    <w:rsid w:val="000B1E68"/>
    <w:rsid w:val="000B20D0"/>
    <w:rsid w:val="000B2D4C"/>
    <w:rsid w:val="000B5A7D"/>
    <w:rsid w:val="000B6368"/>
    <w:rsid w:val="000B6A29"/>
    <w:rsid w:val="000B78FA"/>
    <w:rsid w:val="000C0748"/>
    <w:rsid w:val="000C0CEE"/>
    <w:rsid w:val="000C1060"/>
    <w:rsid w:val="000C2ED4"/>
    <w:rsid w:val="000C3FBE"/>
    <w:rsid w:val="000C62BA"/>
    <w:rsid w:val="000C67EE"/>
    <w:rsid w:val="000C6A2A"/>
    <w:rsid w:val="000C7110"/>
    <w:rsid w:val="000D040C"/>
    <w:rsid w:val="000D2334"/>
    <w:rsid w:val="000D289E"/>
    <w:rsid w:val="000D2B1C"/>
    <w:rsid w:val="000D575C"/>
    <w:rsid w:val="000D59D8"/>
    <w:rsid w:val="000D6B75"/>
    <w:rsid w:val="000D701F"/>
    <w:rsid w:val="000D79B5"/>
    <w:rsid w:val="000D7CD9"/>
    <w:rsid w:val="000E0FA1"/>
    <w:rsid w:val="000E1BD0"/>
    <w:rsid w:val="000E2691"/>
    <w:rsid w:val="000E26DB"/>
    <w:rsid w:val="000E30FB"/>
    <w:rsid w:val="000E3ED7"/>
    <w:rsid w:val="000E4389"/>
    <w:rsid w:val="000E5B79"/>
    <w:rsid w:val="000E6E17"/>
    <w:rsid w:val="000E7724"/>
    <w:rsid w:val="000F05C4"/>
    <w:rsid w:val="000F08C9"/>
    <w:rsid w:val="000F0B08"/>
    <w:rsid w:val="000F25E2"/>
    <w:rsid w:val="000F25ED"/>
    <w:rsid w:val="000F355D"/>
    <w:rsid w:val="000F56C4"/>
    <w:rsid w:val="000F64CD"/>
    <w:rsid w:val="000F7FD4"/>
    <w:rsid w:val="00100639"/>
    <w:rsid w:val="00101690"/>
    <w:rsid w:val="00101EAE"/>
    <w:rsid w:val="00101F40"/>
    <w:rsid w:val="00102135"/>
    <w:rsid w:val="00102E15"/>
    <w:rsid w:val="0010399D"/>
    <w:rsid w:val="00105BCC"/>
    <w:rsid w:val="00106EDB"/>
    <w:rsid w:val="001101CA"/>
    <w:rsid w:val="00110890"/>
    <w:rsid w:val="00110C84"/>
    <w:rsid w:val="001124F8"/>
    <w:rsid w:val="001130FB"/>
    <w:rsid w:val="00113386"/>
    <w:rsid w:val="001135B6"/>
    <w:rsid w:val="0011638F"/>
    <w:rsid w:val="001179C1"/>
    <w:rsid w:val="00117C6D"/>
    <w:rsid w:val="00121564"/>
    <w:rsid w:val="00122332"/>
    <w:rsid w:val="00123BCD"/>
    <w:rsid w:val="0012570A"/>
    <w:rsid w:val="00125A24"/>
    <w:rsid w:val="001273F7"/>
    <w:rsid w:val="00127F40"/>
    <w:rsid w:val="0013077E"/>
    <w:rsid w:val="00132159"/>
    <w:rsid w:val="0013305D"/>
    <w:rsid w:val="001330B0"/>
    <w:rsid w:val="00133374"/>
    <w:rsid w:val="001336D2"/>
    <w:rsid w:val="00133EA7"/>
    <w:rsid w:val="00135945"/>
    <w:rsid w:val="00136D05"/>
    <w:rsid w:val="00141E03"/>
    <w:rsid w:val="00143C50"/>
    <w:rsid w:val="00143D37"/>
    <w:rsid w:val="00145B98"/>
    <w:rsid w:val="00147937"/>
    <w:rsid w:val="001508F1"/>
    <w:rsid w:val="00151D24"/>
    <w:rsid w:val="0015373E"/>
    <w:rsid w:val="00153AC9"/>
    <w:rsid w:val="0015448C"/>
    <w:rsid w:val="00155174"/>
    <w:rsid w:val="00156994"/>
    <w:rsid w:val="001571C3"/>
    <w:rsid w:val="0016071A"/>
    <w:rsid w:val="0016162E"/>
    <w:rsid w:val="0016330B"/>
    <w:rsid w:val="00163CC5"/>
    <w:rsid w:val="001720FA"/>
    <w:rsid w:val="001736CE"/>
    <w:rsid w:val="00173F99"/>
    <w:rsid w:val="001748B8"/>
    <w:rsid w:val="00175F24"/>
    <w:rsid w:val="001764B6"/>
    <w:rsid w:val="0017708B"/>
    <w:rsid w:val="00180900"/>
    <w:rsid w:val="001814B3"/>
    <w:rsid w:val="00181BCB"/>
    <w:rsid w:val="0018340B"/>
    <w:rsid w:val="0018439E"/>
    <w:rsid w:val="00184E71"/>
    <w:rsid w:val="001864C5"/>
    <w:rsid w:val="0018689D"/>
    <w:rsid w:val="0018754A"/>
    <w:rsid w:val="00187831"/>
    <w:rsid w:val="00190BB1"/>
    <w:rsid w:val="00190D1A"/>
    <w:rsid w:val="00190E9C"/>
    <w:rsid w:val="00191308"/>
    <w:rsid w:val="001915AE"/>
    <w:rsid w:val="00191739"/>
    <w:rsid w:val="0019173A"/>
    <w:rsid w:val="0019198A"/>
    <w:rsid w:val="00191EB7"/>
    <w:rsid w:val="00192774"/>
    <w:rsid w:val="00192C89"/>
    <w:rsid w:val="00195D17"/>
    <w:rsid w:val="00196925"/>
    <w:rsid w:val="00197709"/>
    <w:rsid w:val="001A084F"/>
    <w:rsid w:val="001A09C8"/>
    <w:rsid w:val="001A1332"/>
    <w:rsid w:val="001A1FFE"/>
    <w:rsid w:val="001A43ED"/>
    <w:rsid w:val="001A4BC3"/>
    <w:rsid w:val="001B035F"/>
    <w:rsid w:val="001B073F"/>
    <w:rsid w:val="001B64B6"/>
    <w:rsid w:val="001C0536"/>
    <w:rsid w:val="001C4D02"/>
    <w:rsid w:val="001C6C5C"/>
    <w:rsid w:val="001C6FC0"/>
    <w:rsid w:val="001D0C3B"/>
    <w:rsid w:val="001D0E8B"/>
    <w:rsid w:val="001D1887"/>
    <w:rsid w:val="001D286D"/>
    <w:rsid w:val="001D4D7F"/>
    <w:rsid w:val="001D4DB2"/>
    <w:rsid w:val="001E155F"/>
    <w:rsid w:val="001E2ED5"/>
    <w:rsid w:val="001E31C7"/>
    <w:rsid w:val="001E426F"/>
    <w:rsid w:val="001E46B1"/>
    <w:rsid w:val="001E4B21"/>
    <w:rsid w:val="001E54D1"/>
    <w:rsid w:val="001E6C6A"/>
    <w:rsid w:val="001E72FA"/>
    <w:rsid w:val="001E7D79"/>
    <w:rsid w:val="001F0126"/>
    <w:rsid w:val="001F1949"/>
    <w:rsid w:val="001F202B"/>
    <w:rsid w:val="001F474C"/>
    <w:rsid w:val="001F4751"/>
    <w:rsid w:val="001F5507"/>
    <w:rsid w:val="001F7532"/>
    <w:rsid w:val="002006BF"/>
    <w:rsid w:val="00200C10"/>
    <w:rsid w:val="00202F05"/>
    <w:rsid w:val="002033DF"/>
    <w:rsid w:val="00206393"/>
    <w:rsid w:val="002064A9"/>
    <w:rsid w:val="00206AE3"/>
    <w:rsid w:val="00207DD6"/>
    <w:rsid w:val="00210F51"/>
    <w:rsid w:val="00213139"/>
    <w:rsid w:val="00214975"/>
    <w:rsid w:val="00215CE3"/>
    <w:rsid w:val="00216475"/>
    <w:rsid w:val="002167ED"/>
    <w:rsid w:val="00221044"/>
    <w:rsid w:val="002223F4"/>
    <w:rsid w:val="00223623"/>
    <w:rsid w:val="00224B1D"/>
    <w:rsid w:val="00225738"/>
    <w:rsid w:val="00225B8E"/>
    <w:rsid w:val="00227FCD"/>
    <w:rsid w:val="002309B2"/>
    <w:rsid w:val="0023103C"/>
    <w:rsid w:val="00231377"/>
    <w:rsid w:val="00231672"/>
    <w:rsid w:val="0023272E"/>
    <w:rsid w:val="00233088"/>
    <w:rsid w:val="002335EC"/>
    <w:rsid w:val="00233914"/>
    <w:rsid w:val="00235172"/>
    <w:rsid w:val="002368A1"/>
    <w:rsid w:val="002369A0"/>
    <w:rsid w:val="002369F2"/>
    <w:rsid w:val="00237D0F"/>
    <w:rsid w:val="00240E2B"/>
    <w:rsid w:val="00240F83"/>
    <w:rsid w:val="00240FEC"/>
    <w:rsid w:val="00241779"/>
    <w:rsid w:val="00242C2E"/>
    <w:rsid w:val="002433C1"/>
    <w:rsid w:val="002444DE"/>
    <w:rsid w:val="00246B69"/>
    <w:rsid w:val="00252193"/>
    <w:rsid w:val="00252BA3"/>
    <w:rsid w:val="00254DF3"/>
    <w:rsid w:val="00256180"/>
    <w:rsid w:val="002564D8"/>
    <w:rsid w:val="00256AF6"/>
    <w:rsid w:val="00257BA3"/>
    <w:rsid w:val="0026020B"/>
    <w:rsid w:val="00261A89"/>
    <w:rsid w:val="00265027"/>
    <w:rsid w:val="0026786F"/>
    <w:rsid w:val="00270992"/>
    <w:rsid w:val="00270CB4"/>
    <w:rsid w:val="00270D62"/>
    <w:rsid w:val="00271249"/>
    <w:rsid w:val="002714B3"/>
    <w:rsid w:val="00275097"/>
    <w:rsid w:val="002759E2"/>
    <w:rsid w:val="00275F2C"/>
    <w:rsid w:val="00276F92"/>
    <w:rsid w:val="0028103D"/>
    <w:rsid w:val="002818F4"/>
    <w:rsid w:val="0028217D"/>
    <w:rsid w:val="00283A33"/>
    <w:rsid w:val="00284097"/>
    <w:rsid w:val="002852CB"/>
    <w:rsid w:val="002861FA"/>
    <w:rsid w:val="0028716A"/>
    <w:rsid w:val="00291DA0"/>
    <w:rsid w:val="00291F2D"/>
    <w:rsid w:val="00292266"/>
    <w:rsid w:val="00292BB1"/>
    <w:rsid w:val="00294B6C"/>
    <w:rsid w:val="002954BC"/>
    <w:rsid w:val="00295818"/>
    <w:rsid w:val="00295AB0"/>
    <w:rsid w:val="00295D04"/>
    <w:rsid w:val="00295F67"/>
    <w:rsid w:val="00296AD2"/>
    <w:rsid w:val="002976AD"/>
    <w:rsid w:val="002A029E"/>
    <w:rsid w:val="002A02A4"/>
    <w:rsid w:val="002A0459"/>
    <w:rsid w:val="002A229A"/>
    <w:rsid w:val="002A2585"/>
    <w:rsid w:val="002A329D"/>
    <w:rsid w:val="002A45FC"/>
    <w:rsid w:val="002A47A1"/>
    <w:rsid w:val="002A47AA"/>
    <w:rsid w:val="002A5270"/>
    <w:rsid w:val="002A5922"/>
    <w:rsid w:val="002A68D1"/>
    <w:rsid w:val="002A7637"/>
    <w:rsid w:val="002B071F"/>
    <w:rsid w:val="002B0CBA"/>
    <w:rsid w:val="002B1405"/>
    <w:rsid w:val="002B2366"/>
    <w:rsid w:val="002B3092"/>
    <w:rsid w:val="002B6061"/>
    <w:rsid w:val="002B7ABC"/>
    <w:rsid w:val="002B7C43"/>
    <w:rsid w:val="002C36F3"/>
    <w:rsid w:val="002C37EF"/>
    <w:rsid w:val="002C700B"/>
    <w:rsid w:val="002C735D"/>
    <w:rsid w:val="002C7BD1"/>
    <w:rsid w:val="002C7C1D"/>
    <w:rsid w:val="002D00F8"/>
    <w:rsid w:val="002D2B1D"/>
    <w:rsid w:val="002D3C81"/>
    <w:rsid w:val="002D43C0"/>
    <w:rsid w:val="002D5244"/>
    <w:rsid w:val="002D5B82"/>
    <w:rsid w:val="002D635A"/>
    <w:rsid w:val="002D69F7"/>
    <w:rsid w:val="002D727E"/>
    <w:rsid w:val="002E1CC7"/>
    <w:rsid w:val="002E5A8F"/>
    <w:rsid w:val="002E66ED"/>
    <w:rsid w:val="002E7041"/>
    <w:rsid w:val="002E7CBA"/>
    <w:rsid w:val="002F0987"/>
    <w:rsid w:val="002F0CA8"/>
    <w:rsid w:val="002F0F46"/>
    <w:rsid w:val="002F11CD"/>
    <w:rsid w:val="002F1858"/>
    <w:rsid w:val="002F1DD2"/>
    <w:rsid w:val="002F2120"/>
    <w:rsid w:val="002F3972"/>
    <w:rsid w:val="002F4B5E"/>
    <w:rsid w:val="002F4C19"/>
    <w:rsid w:val="002F4C2D"/>
    <w:rsid w:val="002F4C68"/>
    <w:rsid w:val="002F6EA6"/>
    <w:rsid w:val="002F7E56"/>
    <w:rsid w:val="002F7EDE"/>
    <w:rsid w:val="0030027B"/>
    <w:rsid w:val="0030324A"/>
    <w:rsid w:val="00304743"/>
    <w:rsid w:val="00304A0F"/>
    <w:rsid w:val="00305FA5"/>
    <w:rsid w:val="003074AD"/>
    <w:rsid w:val="0031110F"/>
    <w:rsid w:val="003127AB"/>
    <w:rsid w:val="00312B5A"/>
    <w:rsid w:val="00314433"/>
    <w:rsid w:val="00314BB1"/>
    <w:rsid w:val="0031615A"/>
    <w:rsid w:val="0031742A"/>
    <w:rsid w:val="00321D3C"/>
    <w:rsid w:val="00322226"/>
    <w:rsid w:val="003236A1"/>
    <w:rsid w:val="00323D5E"/>
    <w:rsid w:val="00326019"/>
    <w:rsid w:val="00326DB8"/>
    <w:rsid w:val="0033046E"/>
    <w:rsid w:val="003328C4"/>
    <w:rsid w:val="00332B18"/>
    <w:rsid w:val="0033463C"/>
    <w:rsid w:val="00334822"/>
    <w:rsid w:val="003351E2"/>
    <w:rsid w:val="00335B29"/>
    <w:rsid w:val="0033679F"/>
    <w:rsid w:val="003408ED"/>
    <w:rsid w:val="0034165D"/>
    <w:rsid w:val="00341A8B"/>
    <w:rsid w:val="0034359F"/>
    <w:rsid w:val="00345CD5"/>
    <w:rsid w:val="00346149"/>
    <w:rsid w:val="003467F0"/>
    <w:rsid w:val="00347159"/>
    <w:rsid w:val="003519B3"/>
    <w:rsid w:val="00352005"/>
    <w:rsid w:val="00352FF7"/>
    <w:rsid w:val="003547B7"/>
    <w:rsid w:val="00360987"/>
    <w:rsid w:val="00360F69"/>
    <w:rsid w:val="0036142C"/>
    <w:rsid w:val="00362B0E"/>
    <w:rsid w:val="00363565"/>
    <w:rsid w:val="00364443"/>
    <w:rsid w:val="003645E9"/>
    <w:rsid w:val="00365268"/>
    <w:rsid w:val="00366052"/>
    <w:rsid w:val="00367577"/>
    <w:rsid w:val="00367A7B"/>
    <w:rsid w:val="00367D56"/>
    <w:rsid w:val="00370024"/>
    <w:rsid w:val="00371097"/>
    <w:rsid w:val="003729B3"/>
    <w:rsid w:val="003733EA"/>
    <w:rsid w:val="003739AE"/>
    <w:rsid w:val="003743CF"/>
    <w:rsid w:val="0037611F"/>
    <w:rsid w:val="00376596"/>
    <w:rsid w:val="003774EB"/>
    <w:rsid w:val="00377AE0"/>
    <w:rsid w:val="00381063"/>
    <w:rsid w:val="0038171F"/>
    <w:rsid w:val="00381C05"/>
    <w:rsid w:val="0038213D"/>
    <w:rsid w:val="00385E0F"/>
    <w:rsid w:val="00386C2D"/>
    <w:rsid w:val="00386CD9"/>
    <w:rsid w:val="0039080A"/>
    <w:rsid w:val="00392084"/>
    <w:rsid w:val="00392F5B"/>
    <w:rsid w:val="00393216"/>
    <w:rsid w:val="00394550"/>
    <w:rsid w:val="00395C86"/>
    <w:rsid w:val="003A09DC"/>
    <w:rsid w:val="003A14FF"/>
    <w:rsid w:val="003A1A6B"/>
    <w:rsid w:val="003A2E9C"/>
    <w:rsid w:val="003A45FF"/>
    <w:rsid w:val="003A561A"/>
    <w:rsid w:val="003A5B65"/>
    <w:rsid w:val="003A6089"/>
    <w:rsid w:val="003A70B3"/>
    <w:rsid w:val="003B0756"/>
    <w:rsid w:val="003B1247"/>
    <w:rsid w:val="003B2168"/>
    <w:rsid w:val="003B2BDF"/>
    <w:rsid w:val="003B3B27"/>
    <w:rsid w:val="003B42D8"/>
    <w:rsid w:val="003B498B"/>
    <w:rsid w:val="003B4E25"/>
    <w:rsid w:val="003B54FA"/>
    <w:rsid w:val="003B6283"/>
    <w:rsid w:val="003B69B7"/>
    <w:rsid w:val="003B7BF5"/>
    <w:rsid w:val="003C00F9"/>
    <w:rsid w:val="003C0650"/>
    <w:rsid w:val="003C2827"/>
    <w:rsid w:val="003C46EF"/>
    <w:rsid w:val="003C4DA3"/>
    <w:rsid w:val="003C5457"/>
    <w:rsid w:val="003C6116"/>
    <w:rsid w:val="003C78ED"/>
    <w:rsid w:val="003D0F38"/>
    <w:rsid w:val="003D16CA"/>
    <w:rsid w:val="003D171C"/>
    <w:rsid w:val="003D1C50"/>
    <w:rsid w:val="003D2CEA"/>
    <w:rsid w:val="003D2D1B"/>
    <w:rsid w:val="003D40A6"/>
    <w:rsid w:val="003D4C8B"/>
    <w:rsid w:val="003D58A7"/>
    <w:rsid w:val="003D60A6"/>
    <w:rsid w:val="003D63A4"/>
    <w:rsid w:val="003D6593"/>
    <w:rsid w:val="003D68DE"/>
    <w:rsid w:val="003E0D2E"/>
    <w:rsid w:val="003E3A52"/>
    <w:rsid w:val="003E44C2"/>
    <w:rsid w:val="003E47D0"/>
    <w:rsid w:val="003E519D"/>
    <w:rsid w:val="003E56E0"/>
    <w:rsid w:val="003E60CB"/>
    <w:rsid w:val="003E6347"/>
    <w:rsid w:val="003F1616"/>
    <w:rsid w:val="003F3F38"/>
    <w:rsid w:val="003F7611"/>
    <w:rsid w:val="003F7A24"/>
    <w:rsid w:val="003F7FBB"/>
    <w:rsid w:val="00402392"/>
    <w:rsid w:val="00402DFE"/>
    <w:rsid w:val="00405100"/>
    <w:rsid w:val="0040739D"/>
    <w:rsid w:val="00410FE4"/>
    <w:rsid w:val="00411B8C"/>
    <w:rsid w:val="00412E05"/>
    <w:rsid w:val="00415D9F"/>
    <w:rsid w:val="004162AF"/>
    <w:rsid w:val="00417AE5"/>
    <w:rsid w:val="004206BF"/>
    <w:rsid w:val="00420F7F"/>
    <w:rsid w:val="00422FC3"/>
    <w:rsid w:val="004243FF"/>
    <w:rsid w:val="00426C60"/>
    <w:rsid w:val="00426CE6"/>
    <w:rsid w:val="004277EF"/>
    <w:rsid w:val="00430FD2"/>
    <w:rsid w:val="0043198D"/>
    <w:rsid w:val="004347F9"/>
    <w:rsid w:val="00434FF5"/>
    <w:rsid w:val="00437224"/>
    <w:rsid w:val="00437289"/>
    <w:rsid w:val="004377DA"/>
    <w:rsid w:val="00442966"/>
    <w:rsid w:val="00444EF4"/>
    <w:rsid w:val="00445B41"/>
    <w:rsid w:val="00450356"/>
    <w:rsid w:val="00450AA7"/>
    <w:rsid w:val="0045256A"/>
    <w:rsid w:val="00453476"/>
    <w:rsid w:val="004547C2"/>
    <w:rsid w:val="00455451"/>
    <w:rsid w:val="004566B3"/>
    <w:rsid w:val="004569A0"/>
    <w:rsid w:val="00457F61"/>
    <w:rsid w:val="00460DA5"/>
    <w:rsid w:val="004625B9"/>
    <w:rsid w:val="004625FB"/>
    <w:rsid w:val="00463592"/>
    <w:rsid w:val="00464E30"/>
    <w:rsid w:val="00465554"/>
    <w:rsid w:val="004658F9"/>
    <w:rsid w:val="00466490"/>
    <w:rsid w:val="00466DA9"/>
    <w:rsid w:val="00466FEC"/>
    <w:rsid w:val="00470111"/>
    <w:rsid w:val="00470C8E"/>
    <w:rsid w:val="00470CB2"/>
    <w:rsid w:val="00472882"/>
    <w:rsid w:val="00472B90"/>
    <w:rsid w:val="004733AD"/>
    <w:rsid w:val="004739A5"/>
    <w:rsid w:val="0047403D"/>
    <w:rsid w:val="004747DF"/>
    <w:rsid w:val="00474B02"/>
    <w:rsid w:val="00474CEB"/>
    <w:rsid w:val="00476596"/>
    <w:rsid w:val="004768D3"/>
    <w:rsid w:val="004769D6"/>
    <w:rsid w:val="00481344"/>
    <w:rsid w:val="0048186E"/>
    <w:rsid w:val="0048263B"/>
    <w:rsid w:val="0048729B"/>
    <w:rsid w:val="00487A7D"/>
    <w:rsid w:val="00490167"/>
    <w:rsid w:val="004908EE"/>
    <w:rsid w:val="0049468D"/>
    <w:rsid w:val="004950D0"/>
    <w:rsid w:val="004954D6"/>
    <w:rsid w:val="0049586A"/>
    <w:rsid w:val="00495918"/>
    <w:rsid w:val="00496A63"/>
    <w:rsid w:val="004A0E8F"/>
    <w:rsid w:val="004A2C2D"/>
    <w:rsid w:val="004A3A1C"/>
    <w:rsid w:val="004A44ED"/>
    <w:rsid w:val="004A4867"/>
    <w:rsid w:val="004A5A42"/>
    <w:rsid w:val="004A5ACA"/>
    <w:rsid w:val="004A5F8C"/>
    <w:rsid w:val="004A62D1"/>
    <w:rsid w:val="004A696C"/>
    <w:rsid w:val="004A7283"/>
    <w:rsid w:val="004A79D1"/>
    <w:rsid w:val="004B1487"/>
    <w:rsid w:val="004B1626"/>
    <w:rsid w:val="004B1F66"/>
    <w:rsid w:val="004B24E5"/>
    <w:rsid w:val="004B3C4C"/>
    <w:rsid w:val="004B66C3"/>
    <w:rsid w:val="004C12AD"/>
    <w:rsid w:val="004C25B8"/>
    <w:rsid w:val="004C301E"/>
    <w:rsid w:val="004C435D"/>
    <w:rsid w:val="004C58BB"/>
    <w:rsid w:val="004C5BFF"/>
    <w:rsid w:val="004C6D35"/>
    <w:rsid w:val="004C6EB9"/>
    <w:rsid w:val="004C7EE1"/>
    <w:rsid w:val="004D07C5"/>
    <w:rsid w:val="004D1AAB"/>
    <w:rsid w:val="004D1DD1"/>
    <w:rsid w:val="004D3110"/>
    <w:rsid w:val="004D3589"/>
    <w:rsid w:val="004D592E"/>
    <w:rsid w:val="004D7A40"/>
    <w:rsid w:val="004D7EBB"/>
    <w:rsid w:val="004E0557"/>
    <w:rsid w:val="004E07FC"/>
    <w:rsid w:val="004E22B8"/>
    <w:rsid w:val="004E3AA4"/>
    <w:rsid w:val="004E4C7F"/>
    <w:rsid w:val="004E7A6E"/>
    <w:rsid w:val="004F10C6"/>
    <w:rsid w:val="004F1868"/>
    <w:rsid w:val="004F2D58"/>
    <w:rsid w:val="004F2E2A"/>
    <w:rsid w:val="004F4236"/>
    <w:rsid w:val="004F48AC"/>
    <w:rsid w:val="004F69F7"/>
    <w:rsid w:val="004F70F8"/>
    <w:rsid w:val="005008CE"/>
    <w:rsid w:val="00500CC6"/>
    <w:rsid w:val="005013E2"/>
    <w:rsid w:val="00503124"/>
    <w:rsid w:val="00503F5C"/>
    <w:rsid w:val="005041C5"/>
    <w:rsid w:val="00504461"/>
    <w:rsid w:val="00506906"/>
    <w:rsid w:val="00506F25"/>
    <w:rsid w:val="00507D77"/>
    <w:rsid w:val="00507FF2"/>
    <w:rsid w:val="00510144"/>
    <w:rsid w:val="005106A8"/>
    <w:rsid w:val="0051375A"/>
    <w:rsid w:val="00513F8B"/>
    <w:rsid w:val="005141B6"/>
    <w:rsid w:val="00514D34"/>
    <w:rsid w:val="005203C7"/>
    <w:rsid w:val="00521A17"/>
    <w:rsid w:val="00522D88"/>
    <w:rsid w:val="005247E0"/>
    <w:rsid w:val="00526C81"/>
    <w:rsid w:val="0053092E"/>
    <w:rsid w:val="00531369"/>
    <w:rsid w:val="00531DB0"/>
    <w:rsid w:val="00532315"/>
    <w:rsid w:val="00533A19"/>
    <w:rsid w:val="005350F8"/>
    <w:rsid w:val="0054033C"/>
    <w:rsid w:val="00541A69"/>
    <w:rsid w:val="00542E23"/>
    <w:rsid w:val="005448C7"/>
    <w:rsid w:val="00545837"/>
    <w:rsid w:val="00545A1F"/>
    <w:rsid w:val="005467F8"/>
    <w:rsid w:val="00547435"/>
    <w:rsid w:val="00547903"/>
    <w:rsid w:val="00547F5A"/>
    <w:rsid w:val="005500A9"/>
    <w:rsid w:val="0055275B"/>
    <w:rsid w:val="00552830"/>
    <w:rsid w:val="00552874"/>
    <w:rsid w:val="00552B30"/>
    <w:rsid w:val="00553BFA"/>
    <w:rsid w:val="00557284"/>
    <w:rsid w:val="00557A0E"/>
    <w:rsid w:val="00557F78"/>
    <w:rsid w:val="005601B7"/>
    <w:rsid w:val="005608A3"/>
    <w:rsid w:val="00561617"/>
    <w:rsid w:val="0056245C"/>
    <w:rsid w:val="00563C1F"/>
    <w:rsid w:val="00564642"/>
    <w:rsid w:val="00564DB8"/>
    <w:rsid w:val="005679BB"/>
    <w:rsid w:val="00570B73"/>
    <w:rsid w:val="00570F2D"/>
    <w:rsid w:val="00573353"/>
    <w:rsid w:val="005738B7"/>
    <w:rsid w:val="005747F2"/>
    <w:rsid w:val="0057534E"/>
    <w:rsid w:val="00575537"/>
    <w:rsid w:val="00576EF1"/>
    <w:rsid w:val="00577D2C"/>
    <w:rsid w:val="0058037A"/>
    <w:rsid w:val="005807B8"/>
    <w:rsid w:val="00582122"/>
    <w:rsid w:val="00584838"/>
    <w:rsid w:val="00585EB7"/>
    <w:rsid w:val="00586A70"/>
    <w:rsid w:val="00586CD8"/>
    <w:rsid w:val="00587A2E"/>
    <w:rsid w:val="00590756"/>
    <w:rsid w:val="00591727"/>
    <w:rsid w:val="0059218F"/>
    <w:rsid w:val="0059327F"/>
    <w:rsid w:val="00593894"/>
    <w:rsid w:val="005945A5"/>
    <w:rsid w:val="00594C65"/>
    <w:rsid w:val="00595F3D"/>
    <w:rsid w:val="005963DC"/>
    <w:rsid w:val="00596C91"/>
    <w:rsid w:val="005976E2"/>
    <w:rsid w:val="005A03D4"/>
    <w:rsid w:val="005A1F8D"/>
    <w:rsid w:val="005A2C10"/>
    <w:rsid w:val="005A2F68"/>
    <w:rsid w:val="005A3E42"/>
    <w:rsid w:val="005A3EBB"/>
    <w:rsid w:val="005A4F88"/>
    <w:rsid w:val="005A5712"/>
    <w:rsid w:val="005A5C95"/>
    <w:rsid w:val="005A6C1B"/>
    <w:rsid w:val="005A7831"/>
    <w:rsid w:val="005B002D"/>
    <w:rsid w:val="005B50E6"/>
    <w:rsid w:val="005B59E0"/>
    <w:rsid w:val="005B5D7D"/>
    <w:rsid w:val="005B6F60"/>
    <w:rsid w:val="005C0A5B"/>
    <w:rsid w:val="005C1BD8"/>
    <w:rsid w:val="005C4E41"/>
    <w:rsid w:val="005C503C"/>
    <w:rsid w:val="005C5261"/>
    <w:rsid w:val="005C5586"/>
    <w:rsid w:val="005C572A"/>
    <w:rsid w:val="005C6ACD"/>
    <w:rsid w:val="005C71FD"/>
    <w:rsid w:val="005C7E13"/>
    <w:rsid w:val="005D0194"/>
    <w:rsid w:val="005D336A"/>
    <w:rsid w:val="005D5EAB"/>
    <w:rsid w:val="005E139B"/>
    <w:rsid w:val="005E1716"/>
    <w:rsid w:val="005E2CDB"/>
    <w:rsid w:val="005E3145"/>
    <w:rsid w:val="005E38C2"/>
    <w:rsid w:val="005E46FE"/>
    <w:rsid w:val="005E6F07"/>
    <w:rsid w:val="005F0A16"/>
    <w:rsid w:val="005F1338"/>
    <w:rsid w:val="005F16FE"/>
    <w:rsid w:val="005F21DC"/>
    <w:rsid w:val="005F2AD3"/>
    <w:rsid w:val="005F2C68"/>
    <w:rsid w:val="005F2EDE"/>
    <w:rsid w:val="005F318D"/>
    <w:rsid w:val="005F4D6E"/>
    <w:rsid w:val="005F52B9"/>
    <w:rsid w:val="005F5B20"/>
    <w:rsid w:val="005F5F68"/>
    <w:rsid w:val="005F712B"/>
    <w:rsid w:val="0060006A"/>
    <w:rsid w:val="0060014C"/>
    <w:rsid w:val="006021DD"/>
    <w:rsid w:val="00602A54"/>
    <w:rsid w:val="00602CE5"/>
    <w:rsid w:val="006039C3"/>
    <w:rsid w:val="00606FF8"/>
    <w:rsid w:val="00607402"/>
    <w:rsid w:val="0061152C"/>
    <w:rsid w:val="006122B2"/>
    <w:rsid w:val="00613476"/>
    <w:rsid w:val="00614168"/>
    <w:rsid w:val="00615CC0"/>
    <w:rsid w:val="00615D6A"/>
    <w:rsid w:val="00615E13"/>
    <w:rsid w:val="00615F67"/>
    <w:rsid w:val="00616195"/>
    <w:rsid w:val="00616334"/>
    <w:rsid w:val="006171D7"/>
    <w:rsid w:val="00617C98"/>
    <w:rsid w:val="0062094D"/>
    <w:rsid w:val="00623925"/>
    <w:rsid w:val="00623AB4"/>
    <w:rsid w:val="00624B51"/>
    <w:rsid w:val="0062539D"/>
    <w:rsid w:val="0062570C"/>
    <w:rsid w:val="0063106C"/>
    <w:rsid w:val="006315B4"/>
    <w:rsid w:val="00631919"/>
    <w:rsid w:val="00632373"/>
    <w:rsid w:val="0063389E"/>
    <w:rsid w:val="00633E98"/>
    <w:rsid w:val="00635323"/>
    <w:rsid w:val="00640874"/>
    <w:rsid w:val="00641291"/>
    <w:rsid w:val="00644EA1"/>
    <w:rsid w:val="0064577F"/>
    <w:rsid w:val="006460D2"/>
    <w:rsid w:val="00652B99"/>
    <w:rsid w:val="00654C57"/>
    <w:rsid w:val="00656639"/>
    <w:rsid w:val="006572EA"/>
    <w:rsid w:val="00660008"/>
    <w:rsid w:val="00662E3C"/>
    <w:rsid w:val="006635D8"/>
    <w:rsid w:val="006637D3"/>
    <w:rsid w:val="0066417B"/>
    <w:rsid w:val="00667CF6"/>
    <w:rsid w:val="006703B0"/>
    <w:rsid w:val="00670824"/>
    <w:rsid w:val="0067309F"/>
    <w:rsid w:val="00674C63"/>
    <w:rsid w:val="006758DC"/>
    <w:rsid w:val="00675F7E"/>
    <w:rsid w:val="00677CAA"/>
    <w:rsid w:val="00680BE7"/>
    <w:rsid w:val="00680CDF"/>
    <w:rsid w:val="00681917"/>
    <w:rsid w:val="00691E9C"/>
    <w:rsid w:val="00693B8E"/>
    <w:rsid w:val="00694C96"/>
    <w:rsid w:val="00695532"/>
    <w:rsid w:val="00696B58"/>
    <w:rsid w:val="00697BDC"/>
    <w:rsid w:val="00697DD9"/>
    <w:rsid w:val="006A0CBA"/>
    <w:rsid w:val="006A1F53"/>
    <w:rsid w:val="006A2678"/>
    <w:rsid w:val="006A37F9"/>
    <w:rsid w:val="006A3A67"/>
    <w:rsid w:val="006A4FA1"/>
    <w:rsid w:val="006A5FC5"/>
    <w:rsid w:val="006A689F"/>
    <w:rsid w:val="006A70DA"/>
    <w:rsid w:val="006A747B"/>
    <w:rsid w:val="006B033C"/>
    <w:rsid w:val="006B046F"/>
    <w:rsid w:val="006B04EE"/>
    <w:rsid w:val="006B10A0"/>
    <w:rsid w:val="006B26A1"/>
    <w:rsid w:val="006B2D7B"/>
    <w:rsid w:val="006B39EE"/>
    <w:rsid w:val="006B51A9"/>
    <w:rsid w:val="006C0A90"/>
    <w:rsid w:val="006C0EDF"/>
    <w:rsid w:val="006C17E4"/>
    <w:rsid w:val="006C1D22"/>
    <w:rsid w:val="006C1FA2"/>
    <w:rsid w:val="006C26E2"/>
    <w:rsid w:val="006C2FA0"/>
    <w:rsid w:val="006C3CF1"/>
    <w:rsid w:val="006C466A"/>
    <w:rsid w:val="006C52C7"/>
    <w:rsid w:val="006C5463"/>
    <w:rsid w:val="006C68BF"/>
    <w:rsid w:val="006C6F83"/>
    <w:rsid w:val="006C7310"/>
    <w:rsid w:val="006D067F"/>
    <w:rsid w:val="006D1CFE"/>
    <w:rsid w:val="006D2E3B"/>
    <w:rsid w:val="006D57B8"/>
    <w:rsid w:val="006D7348"/>
    <w:rsid w:val="006D7D08"/>
    <w:rsid w:val="006E2997"/>
    <w:rsid w:val="006E3297"/>
    <w:rsid w:val="006E3BE6"/>
    <w:rsid w:val="006E3BFC"/>
    <w:rsid w:val="006E3CE2"/>
    <w:rsid w:val="006E4700"/>
    <w:rsid w:val="006E5D2E"/>
    <w:rsid w:val="006E6F57"/>
    <w:rsid w:val="006E7EFF"/>
    <w:rsid w:val="006F065E"/>
    <w:rsid w:val="006F146B"/>
    <w:rsid w:val="006F1652"/>
    <w:rsid w:val="006F1A19"/>
    <w:rsid w:val="006F2554"/>
    <w:rsid w:val="006F3C92"/>
    <w:rsid w:val="006F5907"/>
    <w:rsid w:val="006F6294"/>
    <w:rsid w:val="006F6EBA"/>
    <w:rsid w:val="007001F8"/>
    <w:rsid w:val="007011E4"/>
    <w:rsid w:val="00701240"/>
    <w:rsid w:val="00702B8A"/>
    <w:rsid w:val="00702E12"/>
    <w:rsid w:val="00702E18"/>
    <w:rsid w:val="007038B9"/>
    <w:rsid w:val="00703C45"/>
    <w:rsid w:val="00703EAC"/>
    <w:rsid w:val="00704DF6"/>
    <w:rsid w:val="00704E2F"/>
    <w:rsid w:val="0070581E"/>
    <w:rsid w:val="00705C48"/>
    <w:rsid w:val="007066A1"/>
    <w:rsid w:val="00706F15"/>
    <w:rsid w:val="00712474"/>
    <w:rsid w:val="007179F1"/>
    <w:rsid w:val="00717A33"/>
    <w:rsid w:val="00720811"/>
    <w:rsid w:val="00721E17"/>
    <w:rsid w:val="00721F57"/>
    <w:rsid w:val="007229A7"/>
    <w:rsid w:val="00723A74"/>
    <w:rsid w:val="00725405"/>
    <w:rsid w:val="007274D7"/>
    <w:rsid w:val="00727D66"/>
    <w:rsid w:val="00727F78"/>
    <w:rsid w:val="007309DA"/>
    <w:rsid w:val="00730DEA"/>
    <w:rsid w:val="007316CE"/>
    <w:rsid w:val="007329D7"/>
    <w:rsid w:val="00733748"/>
    <w:rsid w:val="0073387D"/>
    <w:rsid w:val="00734329"/>
    <w:rsid w:val="0073518A"/>
    <w:rsid w:val="00735F9D"/>
    <w:rsid w:val="0073763F"/>
    <w:rsid w:val="007402A3"/>
    <w:rsid w:val="00740DAA"/>
    <w:rsid w:val="00746288"/>
    <w:rsid w:val="0075094F"/>
    <w:rsid w:val="00750F7C"/>
    <w:rsid w:val="00751902"/>
    <w:rsid w:val="0075218B"/>
    <w:rsid w:val="0075273B"/>
    <w:rsid w:val="00752F5A"/>
    <w:rsid w:val="0075419B"/>
    <w:rsid w:val="007541B7"/>
    <w:rsid w:val="00755267"/>
    <w:rsid w:val="0075568F"/>
    <w:rsid w:val="00755FEB"/>
    <w:rsid w:val="00757AEC"/>
    <w:rsid w:val="00761680"/>
    <w:rsid w:val="00761A34"/>
    <w:rsid w:val="00762626"/>
    <w:rsid w:val="00762982"/>
    <w:rsid w:val="00762FDE"/>
    <w:rsid w:val="007638B8"/>
    <w:rsid w:val="0076413C"/>
    <w:rsid w:val="0076443D"/>
    <w:rsid w:val="00764C55"/>
    <w:rsid w:val="0076547D"/>
    <w:rsid w:val="00765988"/>
    <w:rsid w:val="00765C76"/>
    <w:rsid w:val="00765F2E"/>
    <w:rsid w:val="00766456"/>
    <w:rsid w:val="00766DEE"/>
    <w:rsid w:val="00767B47"/>
    <w:rsid w:val="00770610"/>
    <w:rsid w:val="007743CE"/>
    <w:rsid w:val="0077539E"/>
    <w:rsid w:val="007754F1"/>
    <w:rsid w:val="007758AC"/>
    <w:rsid w:val="00775912"/>
    <w:rsid w:val="00781123"/>
    <w:rsid w:val="007837F6"/>
    <w:rsid w:val="00783AF5"/>
    <w:rsid w:val="00783E15"/>
    <w:rsid w:val="00786309"/>
    <w:rsid w:val="00790030"/>
    <w:rsid w:val="007903EA"/>
    <w:rsid w:val="00790CEE"/>
    <w:rsid w:val="0079263A"/>
    <w:rsid w:val="0079405D"/>
    <w:rsid w:val="0079557C"/>
    <w:rsid w:val="007960F3"/>
    <w:rsid w:val="00796BB3"/>
    <w:rsid w:val="0079740A"/>
    <w:rsid w:val="007A159E"/>
    <w:rsid w:val="007A2436"/>
    <w:rsid w:val="007A24FA"/>
    <w:rsid w:val="007A2603"/>
    <w:rsid w:val="007A2620"/>
    <w:rsid w:val="007A46DF"/>
    <w:rsid w:val="007A4803"/>
    <w:rsid w:val="007A4871"/>
    <w:rsid w:val="007A6606"/>
    <w:rsid w:val="007A7486"/>
    <w:rsid w:val="007B0E9C"/>
    <w:rsid w:val="007B2657"/>
    <w:rsid w:val="007B2BCA"/>
    <w:rsid w:val="007B4138"/>
    <w:rsid w:val="007B4335"/>
    <w:rsid w:val="007B4906"/>
    <w:rsid w:val="007B68E5"/>
    <w:rsid w:val="007C3B21"/>
    <w:rsid w:val="007C4FC2"/>
    <w:rsid w:val="007C6B5A"/>
    <w:rsid w:val="007C7C45"/>
    <w:rsid w:val="007D0B4B"/>
    <w:rsid w:val="007D1F39"/>
    <w:rsid w:val="007D205E"/>
    <w:rsid w:val="007D70F2"/>
    <w:rsid w:val="007D7A66"/>
    <w:rsid w:val="007E04C6"/>
    <w:rsid w:val="007E0859"/>
    <w:rsid w:val="007E15B5"/>
    <w:rsid w:val="007E1A72"/>
    <w:rsid w:val="007E3FA4"/>
    <w:rsid w:val="007E7753"/>
    <w:rsid w:val="007F0B60"/>
    <w:rsid w:val="007F3679"/>
    <w:rsid w:val="007F3A5F"/>
    <w:rsid w:val="007F6392"/>
    <w:rsid w:val="007F7AA3"/>
    <w:rsid w:val="00800AA7"/>
    <w:rsid w:val="00800E34"/>
    <w:rsid w:val="0080108B"/>
    <w:rsid w:val="00802803"/>
    <w:rsid w:val="00802DFD"/>
    <w:rsid w:val="008039DD"/>
    <w:rsid w:val="00803DF4"/>
    <w:rsid w:val="00807114"/>
    <w:rsid w:val="008072B8"/>
    <w:rsid w:val="00807308"/>
    <w:rsid w:val="008075FC"/>
    <w:rsid w:val="0081072A"/>
    <w:rsid w:val="008140DA"/>
    <w:rsid w:val="0081415C"/>
    <w:rsid w:val="00815910"/>
    <w:rsid w:val="00815B53"/>
    <w:rsid w:val="00816E56"/>
    <w:rsid w:val="0081706D"/>
    <w:rsid w:val="00817E2A"/>
    <w:rsid w:val="00820132"/>
    <w:rsid w:val="00821356"/>
    <w:rsid w:val="00821DCD"/>
    <w:rsid w:val="00822DB8"/>
    <w:rsid w:val="008234EA"/>
    <w:rsid w:val="00823EF2"/>
    <w:rsid w:val="00824933"/>
    <w:rsid w:val="00825EDC"/>
    <w:rsid w:val="00826D38"/>
    <w:rsid w:val="00831FC3"/>
    <w:rsid w:val="008328A5"/>
    <w:rsid w:val="00832E70"/>
    <w:rsid w:val="00833FC3"/>
    <w:rsid w:val="0083406E"/>
    <w:rsid w:val="00834703"/>
    <w:rsid w:val="008362AA"/>
    <w:rsid w:val="00836A87"/>
    <w:rsid w:val="0083728E"/>
    <w:rsid w:val="008377C5"/>
    <w:rsid w:val="0084020E"/>
    <w:rsid w:val="0084079C"/>
    <w:rsid w:val="00842935"/>
    <w:rsid w:val="00843066"/>
    <w:rsid w:val="00844BD3"/>
    <w:rsid w:val="00845642"/>
    <w:rsid w:val="00847C04"/>
    <w:rsid w:val="0085194B"/>
    <w:rsid w:val="008523EB"/>
    <w:rsid w:val="00852F2D"/>
    <w:rsid w:val="008531A5"/>
    <w:rsid w:val="008542B2"/>
    <w:rsid w:val="00854979"/>
    <w:rsid w:val="0086199B"/>
    <w:rsid w:val="008625DD"/>
    <w:rsid w:val="00864BA4"/>
    <w:rsid w:val="00866C68"/>
    <w:rsid w:val="00866DFB"/>
    <w:rsid w:val="00867AAC"/>
    <w:rsid w:val="00867B34"/>
    <w:rsid w:val="00873287"/>
    <w:rsid w:val="0087353D"/>
    <w:rsid w:val="00876575"/>
    <w:rsid w:val="00876A67"/>
    <w:rsid w:val="00876EFA"/>
    <w:rsid w:val="00877403"/>
    <w:rsid w:val="008812AD"/>
    <w:rsid w:val="00881CC0"/>
    <w:rsid w:val="0088391F"/>
    <w:rsid w:val="00884029"/>
    <w:rsid w:val="0088560B"/>
    <w:rsid w:val="008857B1"/>
    <w:rsid w:val="00886A18"/>
    <w:rsid w:val="00890380"/>
    <w:rsid w:val="00890791"/>
    <w:rsid w:val="00890E15"/>
    <w:rsid w:val="00893277"/>
    <w:rsid w:val="00893C62"/>
    <w:rsid w:val="00893DF9"/>
    <w:rsid w:val="00893E05"/>
    <w:rsid w:val="00894EBB"/>
    <w:rsid w:val="00895232"/>
    <w:rsid w:val="00897162"/>
    <w:rsid w:val="00897753"/>
    <w:rsid w:val="008979D6"/>
    <w:rsid w:val="00897CB3"/>
    <w:rsid w:val="008A58F7"/>
    <w:rsid w:val="008A5AB9"/>
    <w:rsid w:val="008A6A8D"/>
    <w:rsid w:val="008A6AD4"/>
    <w:rsid w:val="008B173B"/>
    <w:rsid w:val="008B1A03"/>
    <w:rsid w:val="008B3A62"/>
    <w:rsid w:val="008B4473"/>
    <w:rsid w:val="008B4727"/>
    <w:rsid w:val="008B54DB"/>
    <w:rsid w:val="008B596B"/>
    <w:rsid w:val="008B5F08"/>
    <w:rsid w:val="008C2CF9"/>
    <w:rsid w:val="008C2F05"/>
    <w:rsid w:val="008C4BCB"/>
    <w:rsid w:val="008C4DA7"/>
    <w:rsid w:val="008C541C"/>
    <w:rsid w:val="008C58B4"/>
    <w:rsid w:val="008C6AB0"/>
    <w:rsid w:val="008D159A"/>
    <w:rsid w:val="008D1952"/>
    <w:rsid w:val="008D25FD"/>
    <w:rsid w:val="008D3E34"/>
    <w:rsid w:val="008D4719"/>
    <w:rsid w:val="008D4812"/>
    <w:rsid w:val="008D4AB2"/>
    <w:rsid w:val="008D7532"/>
    <w:rsid w:val="008D7556"/>
    <w:rsid w:val="008D76CF"/>
    <w:rsid w:val="008E05B2"/>
    <w:rsid w:val="008E3A32"/>
    <w:rsid w:val="008E45C2"/>
    <w:rsid w:val="008E4B4A"/>
    <w:rsid w:val="008E7849"/>
    <w:rsid w:val="008F0C83"/>
    <w:rsid w:val="008F0F7F"/>
    <w:rsid w:val="008F14B8"/>
    <w:rsid w:val="008F2091"/>
    <w:rsid w:val="008F49D4"/>
    <w:rsid w:val="008F4C87"/>
    <w:rsid w:val="008F59EA"/>
    <w:rsid w:val="008F5ED0"/>
    <w:rsid w:val="008F6F65"/>
    <w:rsid w:val="0090137D"/>
    <w:rsid w:val="00902F58"/>
    <w:rsid w:val="00903559"/>
    <w:rsid w:val="0090551C"/>
    <w:rsid w:val="009056FC"/>
    <w:rsid w:val="00910961"/>
    <w:rsid w:val="00910AB7"/>
    <w:rsid w:val="00912A16"/>
    <w:rsid w:val="0091454E"/>
    <w:rsid w:val="009154D8"/>
    <w:rsid w:val="0091555A"/>
    <w:rsid w:val="009202E9"/>
    <w:rsid w:val="0092133E"/>
    <w:rsid w:val="009216CB"/>
    <w:rsid w:val="009221DA"/>
    <w:rsid w:val="00924A35"/>
    <w:rsid w:val="009251DE"/>
    <w:rsid w:val="00925BBD"/>
    <w:rsid w:val="00925D85"/>
    <w:rsid w:val="0092634F"/>
    <w:rsid w:val="009311AE"/>
    <w:rsid w:val="00931D2A"/>
    <w:rsid w:val="00933F51"/>
    <w:rsid w:val="009346F1"/>
    <w:rsid w:val="0093575D"/>
    <w:rsid w:val="00937265"/>
    <w:rsid w:val="00942CF9"/>
    <w:rsid w:val="009467A8"/>
    <w:rsid w:val="00946B16"/>
    <w:rsid w:val="00946F61"/>
    <w:rsid w:val="009478C8"/>
    <w:rsid w:val="00950CEB"/>
    <w:rsid w:val="00952226"/>
    <w:rsid w:val="009526EC"/>
    <w:rsid w:val="009562DC"/>
    <w:rsid w:val="00956992"/>
    <w:rsid w:val="00956D52"/>
    <w:rsid w:val="0095727A"/>
    <w:rsid w:val="00957CC6"/>
    <w:rsid w:val="00961409"/>
    <w:rsid w:val="0096288D"/>
    <w:rsid w:val="0096299A"/>
    <w:rsid w:val="00963289"/>
    <w:rsid w:val="0096385D"/>
    <w:rsid w:val="00964648"/>
    <w:rsid w:val="00965023"/>
    <w:rsid w:val="009705EB"/>
    <w:rsid w:val="0097224C"/>
    <w:rsid w:val="009752E5"/>
    <w:rsid w:val="0097576E"/>
    <w:rsid w:val="0097588E"/>
    <w:rsid w:val="00976F22"/>
    <w:rsid w:val="009823F8"/>
    <w:rsid w:val="00983007"/>
    <w:rsid w:val="00983774"/>
    <w:rsid w:val="00983E54"/>
    <w:rsid w:val="00985132"/>
    <w:rsid w:val="00985C67"/>
    <w:rsid w:val="0098704D"/>
    <w:rsid w:val="009914EA"/>
    <w:rsid w:val="00993B28"/>
    <w:rsid w:val="0099452D"/>
    <w:rsid w:val="00995BC3"/>
    <w:rsid w:val="009970A2"/>
    <w:rsid w:val="00997334"/>
    <w:rsid w:val="009A0566"/>
    <w:rsid w:val="009A0E9F"/>
    <w:rsid w:val="009A0ECE"/>
    <w:rsid w:val="009A1F15"/>
    <w:rsid w:val="009A2942"/>
    <w:rsid w:val="009A29DB"/>
    <w:rsid w:val="009A2D8B"/>
    <w:rsid w:val="009A63DA"/>
    <w:rsid w:val="009A713E"/>
    <w:rsid w:val="009A76CE"/>
    <w:rsid w:val="009B07B6"/>
    <w:rsid w:val="009B3028"/>
    <w:rsid w:val="009B365B"/>
    <w:rsid w:val="009B3684"/>
    <w:rsid w:val="009B5192"/>
    <w:rsid w:val="009B65B3"/>
    <w:rsid w:val="009B76CD"/>
    <w:rsid w:val="009B7C20"/>
    <w:rsid w:val="009C06B3"/>
    <w:rsid w:val="009C0F26"/>
    <w:rsid w:val="009C23CB"/>
    <w:rsid w:val="009C37B0"/>
    <w:rsid w:val="009C480E"/>
    <w:rsid w:val="009C4EE6"/>
    <w:rsid w:val="009C6598"/>
    <w:rsid w:val="009C7F2A"/>
    <w:rsid w:val="009D0241"/>
    <w:rsid w:val="009D460B"/>
    <w:rsid w:val="009D487F"/>
    <w:rsid w:val="009D5BE0"/>
    <w:rsid w:val="009D6FF2"/>
    <w:rsid w:val="009D7922"/>
    <w:rsid w:val="009E0045"/>
    <w:rsid w:val="009E0A41"/>
    <w:rsid w:val="009E3182"/>
    <w:rsid w:val="009E4746"/>
    <w:rsid w:val="009E4939"/>
    <w:rsid w:val="009E61E7"/>
    <w:rsid w:val="009E71C0"/>
    <w:rsid w:val="009E7510"/>
    <w:rsid w:val="009E7CE9"/>
    <w:rsid w:val="009F0421"/>
    <w:rsid w:val="009F148F"/>
    <w:rsid w:val="009F38A9"/>
    <w:rsid w:val="009F5119"/>
    <w:rsid w:val="009F535A"/>
    <w:rsid w:val="009F5856"/>
    <w:rsid w:val="00A00356"/>
    <w:rsid w:val="00A0109F"/>
    <w:rsid w:val="00A0329F"/>
    <w:rsid w:val="00A03E18"/>
    <w:rsid w:val="00A04874"/>
    <w:rsid w:val="00A06700"/>
    <w:rsid w:val="00A06A00"/>
    <w:rsid w:val="00A12D86"/>
    <w:rsid w:val="00A13F95"/>
    <w:rsid w:val="00A15233"/>
    <w:rsid w:val="00A179DC"/>
    <w:rsid w:val="00A17B48"/>
    <w:rsid w:val="00A209BC"/>
    <w:rsid w:val="00A2117D"/>
    <w:rsid w:val="00A221BE"/>
    <w:rsid w:val="00A22EA1"/>
    <w:rsid w:val="00A234DB"/>
    <w:rsid w:val="00A23DB7"/>
    <w:rsid w:val="00A248AF"/>
    <w:rsid w:val="00A25A9A"/>
    <w:rsid w:val="00A25C18"/>
    <w:rsid w:val="00A26EC0"/>
    <w:rsid w:val="00A27B03"/>
    <w:rsid w:val="00A33511"/>
    <w:rsid w:val="00A35534"/>
    <w:rsid w:val="00A375B4"/>
    <w:rsid w:val="00A37762"/>
    <w:rsid w:val="00A42DE3"/>
    <w:rsid w:val="00A437DF"/>
    <w:rsid w:val="00A43D79"/>
    <w:rsid w:val="00A4494E"/>
    <w:rsid w:val="00A45B5D"/>
    <w:rsid w:val="00A465AB"/>
    <w:rsid w:val="00A477E1"/>
    <w:rsid w:val="00A514AC"/>
    <w:rsid w:val="00A51D0B"/>
    <w:rsid w:val="00A525E0"/>
    <w:rsid w:val="00A544E6"/>
    <w:rsid w:val="00A55EF1"/>
    <w:rsid w:val="00A568A6"/>
    <w:rsid w:val="00A61AE4"/>
    <w:rsid w:val="00A61DE3"/>
    <w:rsid w:val="00A64D24"/>
    <w:rsid w:val="00A65243"/>
    <w:rsid w:val="00A65BB8"/>
    <w:rsid w:val="00A672CC"/>
    <w:rsid w:val="00A70314"/>
    <w:rsid w:val="00A70660"/>
    <w:rsid w:val="00A70712"/>
    <w:rsid w:val="00A72392"/>
    <w:rsid w:val="00A72A24"/>
    <w:rsid w:val="00A72B94"/>
    <w:rsid w:val="00A74406"/>
    <w:rsid w:val="00A75984"/>
    <w:rsid w:val="00A7612D"/>
    <w:rsid w:val="00A76E42"/>
    <w:rsid w:val="00A76FF0"/>
    <w:rsid w:val="00A779F2"/>
    <w:rsid w:val="00A80021"/>
    <w:rsid w:val="00A810A1"/>
    <w:rsid w:val="00A816D2"/>
    <w:rsid w:val="00A83D91"/>
    <w:rsid w:val="00A866C0"/>
    <w:rsid w:val="00A90276"/>
    <w:rsid w:val="00A923CF"/>
    <w:rsid w:val="00A92D6C"/>
    <w:rsid w:val="00A9335C"/>
    <w:rsid w:val="00A94980"/>
    <w:rsid w:val="00A951CA"/>
    <w:rsid w:val="00A956B0"/>
    <w:rsid w:val="00A97D29"/>
    <w:rsid w:val="00AA071B"/>
    <w:rsid w:val="00AA0918"/>
    <w:rsid w:val="00AA0DCC"/>
    <w:rsid w:val="00AA0F23"/>
    <w:rsid w:val="00AA1D9C"/>
    <w:rsid w:val="00AA303B"/>
    <w:rsid w:val="00AA4BE5"/>
    <w:rsid w:val="00AA511D"/>
    <w:rsid w:val="00AA52C5"/>
    <w:rsid w:val="00AA69DE"/>
    <w:rsid w:val="00AA6E68"/>
    <w:rsid w:val="00AA760C"/>
    <w:rsid w:val="00AB09F7"/>
    <w:rsid w:val="00AB1654"/>
    <w:rsid w:val="00AB1C70"/>
    <w:rsid w:val="00AB3050"/>
    <w:rsid w:val="00AB369E"/>
    <w:rsid w:val="00AB3F94"/>
    <w:rsid w:val="00AB447D"/>
    <w:rsid w:val="00AB4C15"/>
    <w:rsid w:val="00AB502D"/>
    <w:rsid w:val="00AB54B3"/>
    <w:rsid w:val="00AB7F99"/>
    <w:rsid w:val="00AC04A6"/>
    <w:rsid w:val="00AC177B"/>
    <w:rsid w:val="00AC198E"/>
    <w:rsid w:val="00AC1B8A"/>
    <w:rsid w:val="00AC2308"/>
    <w:rsid w:val="00AC32EB"/>
    <w:rsid w:val="00AC5935"/>
    <w:rsid w:val="00AC5B3B"/>
    <w:rsid w:val="00AC799F"/>
    <w:rsid w:val="00AC7FE3"/>
    <w:rsid w:val="00AD1092"/>
    <w:rsid w:val="00AD11BF"/>
    <w:rsid w:val="00AD1CF5"/>
    <w:rsid w:val="00AD377D"/>
    <w:rsid w:val="00AD3B28"/>
    <w:rsid w:val="00AD3D1C"/>
    <w:rsid w:val="00AD3DBA"/>
    <w:rsid w:val="00AD443D"/>
    <w:rsid w:val="00AD595E"/>
    <w:rsid w:val="00AD5C2E"/>
    <w:rsid w:val="00AD6AE4"/>
    <w:rsid w:val="00AE0846"/>
    <w:rsid w:val="00AE1BCF"/>
    <w:rsid w:val="00AE34E5"/>
    <w:rsid w:val="00AE3F13"/>
    <w:rsid w:val="00AE42C8"/>
    <w:rsid w:val="00AE72C1"/>
    <w:rsid w:val="00AE7432"/>
    <w:rsid w:val="00AF033B"/>
    <w:rsid w:val="00AF6CBB"/>
    <w:rsid w:val="00AF779C"/>
    <w:rsid w:val="00B00E1F"/>
    <w:rsid w:val="00B01AAA"/>
    <w:rsid w:val="00B0210A"/>
    <w:rsid w:val="00B03689"/>
    <w:rsid w:val="00B041D3"/>
    <w:rsid w:val="00B05FB0"/>
    <w:rsid w:val="00B104F9"/>
    <w:rsid w:val="00B10F89"/>
    <w:rsid w:val="00B13440"/>
    <w:rsid w:val="00B13DE9"/>
    <w:rsid w:val="00B149A5"/>
    <w:rsid w:val="00B14FDA"/>
    <w:rsid w:val="00B15A84"/>
    <w:rsid w:val="00B20288"/>
    <w:rsid w:val="00B202FB"/>
    <w:rsid w:val="00B21CAC"/>
    <w:rsid w:val="00B224F3"/>
    <w:rsid w:val="00B23650"/>
    <w:rsid w:val="00B23CF3"/>
    <w:rsid w:val="00B24198"/>
    <w:rsid w:val="00B24FE5"/>
    <w:rsid w:val="00B26A5F"/>
    <w:rsid w:val="00B26E76"/>
    <w:rsid w:val="00B270A3"/>
    <w:rsid w:val="00B30358"/>
    <w:rsid w:val="00B30736"/>
    <w:rsid w:val="00B30A4C"/>
    <w:rsid w:val="00B32E12"/>
    <w:rsid w:val="00B34F41"/>
    <w:rsid w:val="00B35B8A"/>
    <w:rsid w:val="00B3757F"/>
    <w:rsid w:val="00B40397"/>
    <w:rsid w:val="00B4080F"/>
    <w:rsid w:val="00B40E51"/>
    <w:rsid w:val="00B4195D"/>
    <w:rsid w:val="00B42275"/>
    <w:rsid w:val="00B462C7"/>
    <w:rsid w:val="00B47BB3"/>
    <w:rsid w:val="00B50CB0"/>
    <w:rsid w:val="00B5152A"/>
    <w:rsid w:val="00B5201B"/>
    <w:rsid w:val="00B53353"/>
    <w:rsid w:val="00B53AEB"/>
    <w:rsid w:val="00B54FDE"/>
    <w:rsid w:val="00B566FF"/>
    <w:rsid w:val="00B56F21"/>
    <w:rsid w:val="00B579D1"/>
    <w:rsid w:val="00B607DB"/>
    <w:rsid w:val="00B60EFB"/>
    <w:rsid w:val="00B638A4"/>
    <w:rsid w:val="00B63FEB"/>
    <w:rsid w:val="00B64D09"/>
    <w:rsid w:val="00B64EA7"/>
    <w:rsid w:val="00B65353"/>
    <w:rsid w:val="00B66476"/>
    <w:rsid w:val="00B669D1"/>
    <w:rsid w:val="00B67465"/>
    <w:rsid w:val="00B71AAC"/>
    <w:rsid w:val="00B72A7F"/>
    <w:rsid w:val="00B731A9"/>
    <w:rsid w:val="00B73CE4"/>
    <w:rsid w:val="00B75499"/>
    <w:rsid w:val="00B76C58"/>
    <w:rsid w:val="00B7742C"/>
    <w:rsid w:val="00B77FC3"/>
    <w:rsid w:val="00B82A1A"/>
    <w:rsid w:val="00B82C9C"/>
    <w:rsid w:val="00B84C00"/>
    <w:rsid w:val="00B853CC"/>
    <w:rsid w:val="00B85F2F"/>
    <w:rsid w:val="00B86CBE"/>
    <w:rsid w:val="00B917C2"/>
    <w:rsid w:val="00B91934"/>
    <w:rsid w:val="00B94568"/>
    <w:rsid w:val="00B9503B"/>
    <w:rsid w:val="00B95B92"/>
    <w:rsid w:val="00B95C13"/>
    <w:rsid w:val="00BA0D3E"/>
    <w:rsid w:val="00BA196A"/>
    <w:rsid w:val="00BA2451"/>
    <w:rsid w:val="00BA2472"/>
    <w:rsid w:val="00BA45D6"/>
    <w:rsid w:val="00BA4CF0"/>
    <w:rsid w:val="00BA504B"/>
    <w:rsid w:val="00BA5110"/>
    <w:rsid w:val="00BA56B2"/>
    <w:rsid w:val="00BA5C20"/>
    <w:rsid w:val="00BA6342"/>
    <w:rsid w:val="00BA7B88"/>
    <w:rsid w:val="00BB0842"/>
    <w:rsid w:val="00BB2245"/>
    <w:rsid w:val="00BB3296"/>
    <w:rsid w:val="00BB3828"/>
    <w:rsid w:val="00BB3A47"/>
    <w:rsid w:val="00BB4F8F"/>
    <w:rsid w:val="00BB6989"/>
    <w:rsid w:val="00BB6F6D"/>
    <w:rsid w:val="00BB73D9"/>
    <w:rsid w:val="00BC116C"/>
    <w:rsid w:val="00BC341D"/>
    <w:rsid w:val="00BC3BA4"/>
    <w:rsid w:val="00BC4A64"/>
    <w:rsid w:val="00BC5BA0"/>
    <w:rsid w:val="00BC6149"/>
    <w:rsid w:val="00BD1722"/>
    <w:rsid w:val="00BD1D7B"/>
    <w:rsid w:val="00BD32C0"/>
    <w:rsid w:val="00BD341E"/>
    <w:rsid w:val="00BD4DDA"/>
    <w:rsid w:val="00BD53A0"/>
    <w:rsid w:val="00BD5A50"/>
    <w:rsid w:val="00BD5BAB"/>
    <w:rsid w:val="00BE05A8"/>
    <w:rsid w:val="00BE18EE"/>
    <w:rsid w:val="00BE27FF"/>
    <w:rsid w:val="00BE477A"/>
    <w:rsid w:val="00BE51DB"/>
    <w:rsid w:val="00BE586C"/>
    <w:rsid w:val="00BE6A0B"/>
    <w:rsid w:val="00BE6CD8"/>
    <w:rsid w:val="00BE6E4C"/>
    <w:rsid w:val="00BE7142"/>
    <w:rsid w:val="00BE725E"/>
    <w:rsid w:val="00BE72BE"/>
    <w:rsid w:val="00BE794C"/>
    <w:rsid w:val="00BE797B"/>
    <w:rsid w:val="00BE7AC7"/>
    <w:rsid w:val="00BF0B7A"/>
    <w:rsid w:val="00BF2BE7"/>
    <w:rsid w:val="00BF3C2B"/>
    <w:rsid w:val="00BF4AB6"/>
    <w:rsid w:val="00BF6089"/>
    <w:rsid w:val="00BF787F"/>
    <w:rsid w:val="00BF7CF2"/>
    <w:rsid w:val="00C01A99"/>
    <w:rsid w:val="00C0312F"/>
    <w:rsid w:val="00C074B7"/>
    <w:rsid w:val="00C12938"/>
    <w:rsid w:val="00C13A94"/>
    <w:rsid w:val="00C149E6"/>
    <w:rsid w:val="00C151EC"/>
    <w:rsid w:val="00C15513"/>
    <w:rsid w:val="00C15D8F"/>
    <w:rsid w:val="00C15EE3"/>
    <w:rsid w:val="00C1791A"/>
    <w:rsid w:val="00C20330"/>
    <w:rsid w:val="00C214EA"/>
    <w:rsid w:val="00C224B1"/>
    <w:rsid w:val="00C23B15"/>
    <w:rsid w:val="00C248F7"/>
    <w:rsid w:val="00C263DF"/>
    <w:rsid w:val="00C27185"/>
    <w:rsid w:val="00C27E64"/>
    <w:rsid w:val="00C3086D"/>
    <w:rsid w:val="00C35DA6"/>
    <w:rsid w:val="00C36382"/>
    <w:rsid w:val="00C366F9"/>
    <w:rsid w:val="00C420F8"/>
    <w:rsid w:val="00C421F8"/>
    <w:rsid w:val="00C4562D"/>
    <w:rsid w:val="00C463B2"/>
    <w:rsid w:val="00C47207"/>
    <w:rsid w:val="00C4781A"/>
    <w:rsid w:val="00C51E17"/>
    <w:rsid w:val="00C52FF2"/>
    <w:rsid w:val="00C54530"/>
    <w:rsid w:val="00C54875"/>
    <w:rsid w:val="00C57069"/>
    <w:rsid w:val="00C57923"/>
    <w:rsid w:val="00C60909"/>
    <w:rsid w:val="00C6115C"/>
    <w:rsid w:val="00C617C4"/>
    <w:rsid w:val="00C63890"/>
    <w:rsid w:val="00C638E8"/>
    <w:rsid w:val="00C70870"/>
    <w:rsid w:val="00C724E3"/>
    <w:rsid w:val="00C725AC"/>
    <w:rsid w:val="00C72F86"/>
    <w:rsid w:val="00C730A1"/>
    <w:rsid w:val="00C73151"/>
    <w:rsid w:val="00C73749"/>
    <w:rsid w:val="00C73832"/>
    <w:rsid w:val="00C73944"/>
    <w:rsid w:val="00C73A8C"/>
    <w:rsid w:val="00C74736"/>
    <w:rsid w:val="00C74812"/>
    <w:rsid w:val="00C7512B"/>
    <w:rsid w:val="00C75BA3"/>
    <w:rsid w:val="00C7729C"/>
    <w:rsid w:val="00C77CDD"/>
    <w:rsid w:val="00C80143"/>
    <w:rsid w:val="00C82E8E"/>
    <w:rsid w:val="00C830BF"/>
    <w:rsid w:val="00C849AF"/>
    <w:rsid w:val="00C84BD6"/>
    <w:rsid w:val="00C85AA5"/>
    <w:rsid w:val="00C85C52"/>
    <w:rsid w:val="00C8636D"/>
    <w:rsid w:val="00C8678F"/>
    <w:rsid w:val="00C86FD5"/>
    <w:rsid w:val="00C92F69"/>
    <w:rsid w:val="00C93758"/>
    <w:rsid w:val="00C96791"/>
    <w:rsid w:val="00C971C7"/>
    <w:rsid w:val="00CA02D4"/>
    <w:rsid w:val="00CA09B8"/>
    <w:rsid w:val="00CA2DBF"/>
    <w:rsid w:val="00CA32AE"/>
    <w:rsid w:val="00CA497A"/>
    <w:rsid w:val="00CA4B2D"/>
    <w:rsid w:val="00CA66AE"/>
    <w:rsid w:val="00CA6ADC"/>
    <w:rsid w:val="00CA6CC4"/>
    <w:rsid w:val="00CA7EBB"/>
    <w:rsid w:val="00CB09A8"/>
    <w:rsid w:val="00CB0C53"/>
    <w:rsid w:val="00CB1423"/>
    <w:rsid w:val="00CB182D"/>
    <w:rsid w:val="00CB1B1A"/>
    <w:rsid w:val="00CB1C1B"/>
    <w:rsid w:val="00CB30D5"/>
    <w:rsid w:val="00CB3A62"/>
    <w:rsid w:val="00CB4AF1"/>
    <w:rsid w:val="00CB72B1"/>
    <w:rsid w:val="00CC0034"/>
    <w:rsid w:val="00CC0119"/>
    <w:rsid w:val="00CC14D2"/>
    <w:rsid w:val="00CC188A"/>
    <w:rsid w:val="00CC2729"/>
    <w:rsid w:val="00CC283F"/>
    <w:rsid w:val="00CC3C21"/>
    <w:rsid w:val="00CC4252"/>
    <w:rsid w:val="00CC4A9D"/>
    <w:rsid w:val="00CC5C18"/>
    <w:rsid w:val="00CD04A8"/>
    <w:rsid w:val="00CD0A19"/>
    <w:rsid w:val="00CD25E0"/>
    <w:rsid w:val="00CD42BE"/>
    <w:rsid w:val="00CD4B74"/>
    <w:rsid w:val="00CD6946"/>
    <w:rsid w:val="00CE07D4"/>
    <w:rsid w:val="00CE18C4"/>
    <w:rsid w:val="00CE1CF5"/>
    <w:rsid w:val="00CE5469"/>
    <w:rsid w:val="00CE583B"/>
    <w:rsid w:val="00CE6253"/>
    <w:rsid w:val="00CE6488"/>
    <w:rsid w:val="00CE6C25"/>
    <w:rsid w:val="00CE6C4F"/>
    <w:rsid w:val="00CE6D23"/>
    <w:rsid w:val="00CF09DF"/>
    <w:rsid w:val="00CF15F5"/>
    <w:rsid w:val="00CF4018"/>
    <w:rsid w:val="00CF54A8"/>
    <w:rsid w:val="00CF5B60"/>
    <w:rsid w:val="00D012FD"/>
    <w:rsid w:val="00D0161B"/>
    <w:rsid w:val="00D02FEB"/>
    <w:rsid w:val="00D03EFE"/>
    <w:rsid w:val="00D058C0"/>
    <w:rsid w:val="00D05BEE"/>
    <w:rsid w:val="00D05C34"/>
    <w:rsid w:val="00D06BAF"/>
    <w:rsid w:val="00D06EA3"/>
    <w:rsid w:val="00D1100D"/>
    <w:rsid w:val="00D11ADF"/>
    <w:rsid w:val="00D143CD"/>
    <w:rsid w:val="00D14D9A"/>
    <w:rsid w:val="00D15973"/>
    <w:rsid w:val="00D15E4D"/>
    <w:rsid w:val="00D16727"/>
    <w:rsid w:val="00D17836"/>
    <w:rsid w:val="00D216A7"/>
    <w:rsid w:val="00D22627"/>
    <w:rsid w:val="00D24770"/>
    <w:rsid w:val="00D25828"/>
    <w:rsid w:val="00D2627F"/>
    <w:rsid w:val="00D267E2"/>
    <w:rsid w:val="00D2771B"/>
    <w:rsid w:val="00D301A4"/>
    <w:rsid w:val="00D30EA3"/>
    <w:rsid w:val="00D34E7A"/>
    <w:rsid w:val="00D35A2B"/>
    <w:rsid w:val="00D367C0"/>
    <w:rsid w:val="00D378B3"/>
    <w:rsid w:val="00D4013B"/>
    <w:rsid w:val="00D407DA"/>
    <w:rsid w:val="00D41B64"/>
    <w:rsid w:val="00D42006"/>
    <w:rsid w:val="00D44703"/>
    <w:rsid w:val="00D45295"/>
    <w:rsid w:val="00D463F9"/>
    <w:rsid w:val="00D4741C"/>
    <w:rsid w:val="00D47636"/>
    <w:rsid w:val="00D47CAB"/>
    <w:rsid w:val="00D51856"/>
    <w:rsid w:val="00D5286A"/>
    <w:rsid w:val="00D54F94"/>
    <w:rsid w:val="00D557F4"/>
    <w:rsid w:val="00D55FAC"/>
    <w:rsid w:val="00D56125"/>
    <w:rsid w:val="00D60154"/>
    <w:rsid w:val="00D62855"/>
    <w:rsid w:val="00D6606C"/>
    <w:rsid w:val="00D661F3"/>
    <w:rsid w:val="00D6620D"/>
    <w:rsid w:val="00D66DA6"/>
    <w:rsid w:val="00D71037"/>
    <w:rsid w:val="00D71422"/>
    <w:rsid w:val="00D7247D"/>
    <w:rsid w:val="00D74375"/>
    <w:rsid w:val="00D74630"/>
    <w:rsid w:val="00D75D29"/>
    <w:rsid w:val="00D75EE4"/>
    <w:rsid w:val="00D76441"/>
    <w:rsid w:val="00D76C1F"/>
    <w:rsid w:val="00D77BA5"/>
    <w:rsid w:val="00D82664"/>
    <w:rsid w:val="00D827E1"/>
    <w:rsid w:val="00D827FE"/>
    <w:rsid w:val="00D8345C"/>
    <w:rsid w:val="00D864EC"/>
    <w:rsid w:val="00D86767"/>
    <w:rsid w:val="00D86BD4"/>
    <w:rsid w:val="00D86DF6"/>
    <w:rsid w:val="00D90A57"/>
    <w:rsid w:val="00D90D54"/>
    <w:rsid w:val="00D9390A"/>
    <w:rsid w:val="00D94EAA"/>
    <w:rsid w:val="00D97F8E"/>
    <w:rsid w:val="00DA320E"/>
    <w:rsid w:val="00DA4B63"/>
    <w:rsid w:val="00DA4D24"/>
    <w:rsid w:val="00DA5AE6"/>
    <w:rsid w:val="00DB09BF"/>
    <w:rsid w:val="00DB15DF"/>
    <w:rsid w:val="00DB1C3A"/>
    <w:rsid w:val="00DB4640"/>
    <w:rsid w:val="00DB4EDC"/>
    <w:rsid w:val="00DC0642"/>
    <w:rsid w:val="00DC0E1F"/>
    <w:rsid w:val="00DC3997"/>
    <w:rsid w:val="00DC4351"/>
    <w:rsid w:val="00DC4D3F"/>
    <w:rsid w:val="00DC534E"/>
    <w:rsid w:val="00DC5AB9"/>
    <w:rsid w:val="00DC666C"/>
    <w:rsid w:val="00DC6E8D"/>
    <w:rsid w:val="00DC75CA"/>
    <w:rsid w:val="00DD11D8"/>
    <w:rsid w:val="00DD2051"/>
    <w:rsid w:val="00DD4FFD"/>
    <w:rsid w:val="00DD5AE6"/>
    <w:rsid w:val="00DD5E39"/>
    <w:rsid w:val="00DD6DF2"/>
    <w:rsid w:val="00DE1387"/>
    <w:rsid w:val="00DE1CFF"/>
    <w:rsid w:val="00DE3520"/>
    <w:rsid w:val="00DE3A86"/>
    <w:rsid w:val="00DE3EDF"/>
    <w:rsid w:val="00DE420D"/>
    <w:rsid w:val="00DE4F35"/>
    <w:rsid w:val="00DE54A5"/>
    <w:rsid w:val="00DE62B0"/>
    <w:rsid w:val="00DE6C67"/>
    <w:rsid w:val="00DE6EBF"/>
    <w:rsid w:val="00DE7427"/>
    <w:rsid w:val="00DE787B"/>
    <w:rsid w:val="00DF04AE"/>
    <w:rsid w:val="00DF187B"/>
    <w:rsid w:val="00DF208B"/>
    <w:rsid w:val="00DF25AB"/>
    <w:rsid w:val="00DF3D07"/>
    <w:rsid w:val="00E004AA"/>
    <w:rsid w:val="00E00505"/>
    <w:rsid w:val="00E02397"/>
    <w:rsid w:val="00E025BC"/>
    <w:rsid w:val="00E02D5F"/>
    <w:rsid w:val="00E030C5"/>
    <w:rsid w:val="00E03510"/>
    <w:rsid w:val="00E03876"/>
    <w:rsid w:val="00E05679"/>
    <w:rsid w:val="00E10BCD"/>
    <w:rsid w:val="00E129DF"/>
    <w:rsid w:val="00E12D5C"/>
    <w:rsid w:val="00E133F1"/>
    <w:rsid w:val="00E13456"/>
    <w:rsid w:val="00E14BA9"/>
    <w:rsid w:val="00E1599C"/>
    <w:rsid w:val="00E16EFE"/>
    <w:rsid w:val="00E20C82"/>
    <w:rsid w:val="00E24BCF"/>
    <w:rsid w:val="00E24C70"/>
    <w:rsid w:val="00E2558A"/>
    <w:rsid w:val="00E256CB"/>
    <w:rsid w:val="00E27283"/>
    <w:rsid w:val="00E27F8C"/>
    <w:rsid w:val="00E3147F"/>
    <w:rsid w:val="00E31D48"/>
    <w:rsid w:val="00E32E7C"/>
    <w:rsid w:val="00E33B2A"/>
    <w:rsid w:val="00E3419A"/>
    <w:rsid w:val="00E36386"/>
    <w:rsid w:val="00E36407"/>
    <w:rsid w:val="00E37674"/>
    <w:rsid w:val="00E40A3B"/>
    <w:rsid w:val="00E40DD3"/>
    <w:rsid w:val="00E4101F"/>
    <w:rsid w:val="00E438C1"/>
    <w:rsid w:val="00E43976"/>
    <w:rsid w:val="00E44DDD"/>
    <w:rsid w:val="00E45950"/>
    <w:rsid w:val="00E462BE"/>
    <w:rsid w:val="00E46A63"/>
    <w:rsid w:val="00E46BD3"/>
    <w:rsid w:val="00E47387"/>
    <w:rsid w:val="00E4749B"/>
    <w:rsid w:val="00E47910"/>
    <w:rsid w:val="00E5003F"/>
    <w:rsid w:val="00E508A1"/>
    <w:rsid w:val="00E51349"/>
    <w:rsid w:val="00E51E41"/>
    <w:rsid w:val="00E520C3"/>
    <w:rsid w:val="00E54486"/>
    <w:rsid w:val="00E56608"/>
    <w:rsid w:val="00E57B32"/>
    <w:rsid w:val="00E57C21"/>
    <w:rsid w:val="00E61B99"/>
    <w:rsid w:val="00E62AE7"/>
    <w:rsid w:val="00E62B04"/>
    <w:rsid w:val="00E64087"/>
    <w:rsid w:val="00E64F9C"/>
    <w:rsid w:val="00E67D7D"/>
    <w:rsid w:val="00E707EC"/>
    <w:rsid w:val="00E70D72"/>
    <w:rsid w:val="00E716EB"/>
    <w:rsid w:val="00E71C0B"/>
    <w:rsid w:val="00E7256D"/>
    <w:rsid w:val="00E72722"/>
    <w:rsid w:val="00E74608"/>
    <w:rsid w:val="00E74F9B"/>
    <w:rsid w:val="00E7551D"/>
    <w:rsid w:val="00E77386"/>
    <w:rsid w:val="00E801C8"/>
    <w:rsid w:val="00E81220"/>
    <w:rsid w:val="00E81581"/>
    <w:rsid w:val="00E81E17"/>
    <w:rsid w:val="00E82431"/>
    <w:rsid w:val="00E82C25"/>
    <w:rsid w:val="00E83A8B"/>
    <w:rsid w:val="00E842B6"/>
    <w:rsid w:val="00E84681"/>
    <w:rsid w:val="00E84C0D"/>
    <w:rsid w:val="00E8581F"/>
    <w:rsid w:val="00E87200"/>
    <w:rsid w:val="00E87B24"/>
    <w:rsid w:val="00E9270D"/>
    <w:rsid w:val="00E9310B"/>
    <w:rsid w:val="00E93D0E"/>
    <w:rsid w:val="00E9439B"/>
    <w:rsid w:val="00E9677E"/>
    <w:rsid w:val="00E9689F"/>
    <w:rsid w:val="00E96A7C"/>
    <w:rsid w:val="00EA082B"/>
    <w:rsid w:val="00EA0C4C"/>
    <w:rsid w:val="00EA40D4"/>
    <w:rsid w:val="00EA431B"/>
    <w:rsid w:val="00EA4542"/>
    <w:rsid w:val="00EA4DDB"/>
    <w:rsid w:val="00EB0B67"/>
    <w:rsid w:val="00EB0D0D"/>
    <w:rsid w:val="00EB0DC5"/>
    <w:rsid w:val="00EB109A"/>
    <w:rsid w:val="00EB167A"/>
    <w:rsid w:val="00EB230C"/>
    <w:rsid w:val="00EB26AA"/>
    <w:rsid w:val="00EB3E2D"/>
    <w:rsid w:val="00EB4F72"/>
    <w:rsid w:val="00EB6DFB"/>
    <w:rsid w:val="00EB74D0"/>
    <w:rsid w:val="00EB7895"/>
    <w:rsid w:val="00EB7AA0"/>
    <w:rsid w:val="00EC1198"/>
    <w:rsid w:val="00EC45C9"/>
    <w:rsid w:val="00EC4A7E"/>
    <w:rsid w:val="00EC5566"/>
    <w:rsid w:val="00EC5B54"/>
    <w:rsid w:val="00EC5F70"/>
    <w:rsid w:val="00ED0FA6"/>
    <w:rsid w:val="00ED2114"/>
    <w:rsid w:val="00ED52BA"/>
    <w:rsid w:val="00ED5731"/>
    <w:rsid w:val="00ED6335"/>
    <w:rsid w:val="00ED6C0C"/>
    <w:rsid w:val="00ED7265"/>
    <w:rsid w:val="00ED7518"/>
    <w:rsid w:val="00EE1ABD"/>
    <w:rsid w:val="00EE23CC"/>
    <w:rsid w:val="00EE2C0F"/>
    <w:rsid w:val="00EE5C60"/>
    <w:rsid w:val="00EE5DDE"/>
    <w:rsid w:val="00EE68A6"/>
    <w:rsid w:val="00EE7E37"/>
    <w:rsid w:val="00EF0C52"/>
    <w:rsid w:val="00EF199A"/>
    <w:rsid w:val="00EF27F9"/>
    <w:rsid w:val="00EF4861"/>
    <w:rsid w:val="00EF6472"/>
    <w:rsid w:val="00EF6FC8"/>
    <w:rsid w:val="00F00942"/>
    <w:rsid w:val="00F01457"/>
    <w:rsid w:val="00F01474"/>
    <w:rsid w:val="00F032E6"/>
    <w:rsid w:val="00F033C6"/>
    <w:rsid w:val="00F0599E"/>
    <w:rsid w:val="00F05B65"/>
    <w:rsid w:val="00F06813"/>
    <w:rsid w:val="00F1046A"/>
    <w:rsid w:val="00F10D54"/>
    <w:rsid w:val="00F124F9"/>
    <w:rsid w:val="00F1285E"/>
    <w:rsid w:val="00F15425"/>
    <w:rsid w:val="00F16993"/>
    <w:rsid w:val="00F20089"/>
    <w:rsid w:val="00F200DF"/>
    <w:rsid w:val="00F204BE"/>
    <w:rsid w:val="00F23B1B"/>
    <w:rsid w:val="00F24D03"/>
    <w:rsid w:val="00F24D54"/>
    <w:rsid w:val="00F26374"/>
    <w:rsid w:val="00F26662"/>
    <w:rsid w:val="00F27829"/>
    <w:rsid w:val="00F302B7"/>
    <w:rsid w:val="00F30E2F"/>
    <w:rsid w:val="00F3116D"/>
    <w:rsid w:val="00F31B12"/>
    <w:rsid w:val="00F324A4"/>
    <w:rsid w:val="00F36048"/>
    <w:rsid w:val="00F374B0"/>
    <w:rsid w:val="00F378E0"/>
    <w:rsid w:val="00F40C5B"/>
    <w:rsid w:val="00F417A1"/>
    <w:rsid w:val="00F42423"/>
    <w:rsid w:val="00F44AAD"/>
    <w:rsid w:val="00F44B20"/>
    <w:rsid w:val="00F46389"/>
    <w:rsid w:val="00F51274"/>
    <w:rsid w:val="00F5246A"/>
    <w:rsid w:val="00F5297B"/>
    <w:rsid w:val="00F54844"/>
    <w:rsid w:val="00F60D01"/>
    <w:rsid w:val="00F62B52"/>
    <w:rsid w:val="00F641FF"/>
    <w:rsid w:val="00F648CD"/>
    <w:rsid w:val="00F6635A"/>
    <w:rsid w:val="00F67752"/>
    <w:rsid w:val="00F67F35"/>
    <w:rsid w:val="00F7070B"/>
    <w:rsid w:val="00F720C6"/>
    <w:rsid w:val="00F724FA"/>
    <w:rsid w:val="00F73072"/>
    <w:rsid w:val="00F746CC"/>
    <w:rsid w:val="00F750A0"/>
    <w:rsid w:val="00F76063"/>
    <w:rsid w:val="00F76AAF"/>
    <w:rsid w:val="00F807D2"/>
    <w:rsid w:val="00F810B4"/>
    <w:rsid w:val="00F8120A"/>
    <w:rsid w:val="00F814BC"/>
    <w:rsid w:val="00F82AEA"/>
    <w:rsid w:val="00F82ED8"/>
    <w:rsid w:val="00F83238"/>
    <w:rsid w:val="00F834B8"/>
    <w:rsid w:val="00F83A65"/>
    <w:rsid w:val="00F84879"/>
    <w:rsid w:val="00F851CC"/>
    <w:rsid w:val="00F85343"/>
    <w:rsid w:val="00F85C3E"/>
    <w:rsid w:val="00F85CB3"/>
    <w:rsid w:val="00F86A03"/>
    <w:rsid w:val="00F905A1"/>
    <w:rsid w:val="00F92817"/>
    <w:rsid w:val="00F92A4D"/>
    <w:rsid w:val="00F93BBB"/>
    <w:rsid w:val="00F968E2"/>
    <w:rsid w:val="00FA34F6"/>
    <w:rsid w:val="00FA4115"/>
    <w:rsid w:val="00FA4925"/>
    <w:rsid w:val="00FA5E88"/>
    <w:rsid w:val="00FA5F01"/>
    <w:rsid w:val="00FA6804"/>
    <w:rsid w:val="00FB1015"/>
    <w:rsid w:val="00FB29EE"/>
    <w:rsid w:val="00FB30BB"/>
    <w:rsid w:val="00FB337B"/>
    <w:rsid w:val="00FB4414"/>
    <w:rsid w:val="00FB4C49"/>
    <w:rsid w:val="00FB5868"/>
    <w:rsid w:val="00FB7FFB"/>
    <w:rsid w:val="00FC1680"/>
    <w:rsid w:val="00FC2C2C"/>
    <w:rsid w:val="00FC3273"/>
    <w:rsid w:val="00FC3C7C"/>
    <w:rsid w:val="00FC412C"/>
    <w:rsid w:val="00FC4181"/>
    <w:rsid w:val="00FC4688"/>
    <w:rsid w:val="00FC4E08"/>
    <w:rsid w:val="00FC4F91"/>
    <w:rsid w:val="00FC5A48"/>
    <w:rsid w:val="00FC6863"/>
    <w:rsid w:val="00FC79BA"/>
    <w:rsid w:val="00FC7B58"/>
    <w:rsid w:val="00FD12CD"/>
    <w:rsid w:val="00FD41DB"/>
    <w:rsid w:val="00FD4D18"/>
    <w:rsid w:val="00FD513E"/>
    <w:rsid w:val="00FD588D"/>
    <w:rsid w:val="00FD67D2"/>
    <w:rsid w:val="00FE0258"/>
    <w:rsid w:val="00FE11AD"/>
    <w:rsid w:val="00FE1675"/>
    <w:rsid w:val="00FE27B9"/>
    <w:rsid w:val="00FE2FFA"/>
    <w:rsid w:val="00FE4061"/>
    <w:rsid w:val="00FE41B0"/>
    <w:rsid w:val="00FE44C4"/>
    <w:rsid w:val="00FE5EA7"/>
    <w:rsid w:val="00FE6B8F"/>
    <w:rsid w:val="00FF153D"/>
    <w:rsid w:val="00FF236C"/>
    <w:rsid w:val="00FF4A35"/>
    <w:rsid w:val="00FF54A0"/>
    <w:rsid w:val="00FF54DA"/>
    <w:rsid w:val="00FF67F0"/>
    <w:rsid w:val="00FF6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58"/>
    <w:rPr>
      <w:color w:val="000000"/>
      <w:kern w:val="16"/>
      <w:sz w:val="24"/>
      <w:szCs w:val="24"/>
    </w:rPr>
  </w:style>
  <w:style w:type="paragraph" w:styleId="Heading1">
    <w:name w:val="heading 1"/>
    <w:basedOn w:val="Normal"/>
    <w:next w:val="Normal"/>
    <w:link w:val="Heading1Char"/>
    <w:uiPriority w:val="99"/>
    <w:qFormat/>
    <w:rsid w:val="003743CF"/>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3CF"/>
    <w:rPr>
      <w:rFonts w:ascii="Cambria" w:hAnsi="Cambria" w:cs="Cambria"/>
      <w:b/>
      <w:bCs/>
      <w:color w:val="000000"/>
      <w:kern w:val="32"/>
      <w:sz w:val="32"/>
      <w:szCs w:val="32"/>
    </w:rPr>
  </w:style>
  <w:style w:type="paragraph" w:styleId="BodyText">
    <w:name w:val="Body Text"/>
    <w:basedOn w:val="Normal"/>
    <w:link w:val="BodyTextChar"/>
    <w:uiPriority w:val="99"/>
    <w:rsid w:val="00476596"/>
    <w:pPr>
      <w:jc w:val="both"/>
    </w:pPr>
    <w:rPr>
      <w:color w:val="auto"/>
      <w:kern w:val="0"/>
      <w:sz w:val="28"/>
      <w:szCs w:val="28"/>
    </w:rPr>
  </w:style>
  <w:style w:type="character" w:customStyle="1" w:styleId="BodyTextChar">
    <w:name w:val="Body Text Char"/>
    <w:basedOn w:val="DefaultParagraphFont"/>
    <w:link w:val="BodyText"/>
    <w:uiPriority w:val="99"/>
    <w:locked/>
    <w:rsid w:val="00476596"/>
    <w:rPr>
      <w:rFonts w:cs="Times New Roman"/>
      <w:sz w:val="28"/>
      <w:szCs w:val="28"/>
      <w:lang w:val="ru-RU" w:eastAsia="ru-RU"/>
    </w:rPr>
  </w:style>
  <w:style w:type="paragraph" w:customStyle="1" w:styleId="CharCharCharChar">
    <w:name w:val="Char Char Char Char"/>
    <w:basedOn w:val="Normal"/>
    <w:next w:val="Normal"/>
    <w:uiPriority w:val="99"/>
    <w:semiHidden/>
    <w:rsid w:val="00476596"/>
    <w:pPr>
      <w:spacing w:after="160" w:line="240" w:lineRule="exact"/>
    </w:pPr>
    <w:rPr>
      <w:rFonts w:ascii="Arial" w:hAnsi="Arial" w:cs="Arial"/>
      <w:color w:val="auto"/>
      <w:kern w:val="0"/>
      <w:sz w:val="20"/>
      <w:szCs w:val="20"/>
      <w:lang w:val="en-US" w:eastAsia="en-US"/>
    </w:rPr>
  </w:style>
  <w:style w:type="table" w:styleId="TableGrid">
    <w:name w:val="Table Grid"/>
    <w:basedOn w:val="TableNormal"/>
    <w:uiPriority w:val="99"/>
    <w:rsid w:val="00C74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rsid w:val="00755267"/>
    <w:pPr>
      <w:spacing w:after="160" w:line="240" w:lineRule="exact"/>
      <w:ind w:firstLine="567"/>
      <w:jc w:val="both"/>
    </w:pPr>
    <w:rPr>
      <w:rFonts w:ascii="Verdana" w:hAnsi="Verdana" w:cs="Verdana"/>
      <w:color w:val="auto"/>
      <w:kern w:val="0"/>
      <w:sz w:val="20"/>
      <w:szCs w:val="20"/>
      <w:lang w:val="en-US" w:eastAsia="en-US"/>
    </w:rPr>
  </w:style>
  <w:style w:type="character" w:customStyle="1" w:styleId="12">
    <w:name w:val="Стиль 12 пт курсив"/>
    <w:basedOn w:val="DefaultParagraphFont"/>
    <w:uiPriority w:val="99"/>
    <w:rsid w:val="0081072A"/>
    <w:rPr>
      <w:rFonts w:cs="Times New Roman"/>
      <w:i/>
      <w:iCs/>
      <w:sz w:val="24"/>
      <w:szCs w:val="24"/>
    </w:rPr>
  </w:style>
  <w:style w:type="paragraph" w:customStyle="1" w:styleId="Default">
    <w:name w:val="Default"/>
    <w:uiPriority w:val="99"/>
    <w:rsid w:val="001508F1"/>
    <w:pPr>
      <w:autoSpaceDE w:val="0"/>
      <w:autoSpaceDN w:val="0"/>
      <w:adjustRightInd w:val="0"/>
    </w:pPr>
    <w:rPr>
      <w:color w:val="000000"/>
      <w:sz w:val="24"/>
      <w:szCs w:val="24"/>
    </w:rPr>
  </w:style>
  <w:style w:type="paragraph" w:customStyle="1" w:styleId="a">
    <w:name w:val="Знак"/>
    <w:basedOn w:val="Normal"/>
    <w:uiPriority w:val="99"/>
    <w:rsid w:val="0088391F"/>
    <w:pPr>
      <w:spacing w:before="100" w:beforeAutospacing="1" w:after="100" w:afterAutospacing="1"/>
    </w:pPr>
    <w:rPr>
      <w:rFonts w:ascii="Tahoma" w:hAnsi="Tahoma" w:cs="Tahoma"/>
      <w:color w:val="auto"/>
      <w:kern w:val="0"/>
      <w:sz w:val="20"/>
      <w:szCs w:val="20"/>
      <w:lang w:val="en-US" w:eastAsia="en-US"/>
    </w:rPr>
  </w:style>
  <w:style w:type="paragraph" w:customStyle="1" w:styleId="ConsPlusNormal">
    <w:name w:val="ConsPlusNormal"/>
    <w:uiPriority w:val="99"/>
    <w:rsid w:val="0088391F"/>
    <w:pPr>
      <w:autoSpaceDE w:val="0"/>
      <w:autoSpaceDN w:val="0"/>
      <w:adjustRightInd w:val="0"/>
      <w:ind w:firstLine="720"/>
    </w:pPr>
    <w:rPr>
      <w:rFonts w:ascii="Arial" w:hAnsi="Arial" w:cs="Arial"/>
      <w:sz w:val="20"/>
      <w:szCs w:val="20"/>
      <w:lang w:eastAsia="en-US"/>
    </w:rPr>
  </w:style>
  <w:style w:type="character" w:styleId="Emphasis">
    <w:name w:val="Emphasis"/>
    <w:basedOn w:val="DefaultParagraphFont"/>
    <w:uiPriority w:val="99"/>
    <w:qFormat/>
    <w:rsid w:val="003743CF"/>
    <w:rPr>
      <w:rFonts w:cs="Times New Roman"/>
      <w:i/>
      <w:iCs/>
    </w:rPr>
  </w:style>
  <w:style w:type="paragraph" w:styleId="Title">
    <w:name w:val="Title"/>
    <w:basedOn w:val="Normal"/>
    <w:next w:val="Normal"/>
    <w:link w:val="TitleChar"/>
    <w:uiPriority w:val="99"/>
    <w:qFormat/>
    <w:rsid w:val="003743C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743CF"/>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3743CF"/>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3743CF"/>
    <w:rPr>
      <w:rFonts w:ascii="Cambria" w:hAnsi="Cambria" w:cs="Cambria"/>
      <w:color w:val="000000"/>
      <w:kern w:val="16"/>
      <w:sz w:val="24"/>
      <w:szCs w:val="24"/>
    </w:rPr>
  </w:style>
  <w:style w:type="paragraph" w:styleId="Header">
    <w:name w:val="header"/>
    <w:basedOn w:val="Normal"/>
    <w:link w:val="HeaderChar"/>
    <w:uiPriority w:val="99"/>
    <w:rsid w:val="00F5297B"/>
    <w:pPr>
      <w:widowControl w:val="0"/>
      <w:tabs>
        <w:tab w:val="center" w:pos="4677"/>
        <w:tab w:val="right" w:pos="9355"/>
      </w:tabs>
      <w:autoSpaceDE w:val="0"/>
      <w:autoSpaceDN w:val="0"/>
      <w:adjustRightInd w:val="0"/>
    </w:pPr>
    <w:rPr>
      <w:rFonts w:ascii="Arial" w:hAnsi="Arial" w:cs="Arial"/>
      <w:color w:val="auto"/>
      <w:kern w:val="0"/>
      <w:sz w:val="20"/>
      <w:szCs w:val="20"/>
    </w:rPr>
  </w:style>
  <w:style w:type="character" w:customStyle="1" w:styleId="HeaderChar">
    <w:name w:val="Header Char"/>
    <w:basedOn w:val="DefaultParagraphFont"/>
    <w:link w:val="Header"/>
    <w:uiPriority w:val="99"/>
    <w:locked/>
    <w:rsid w:val="00F5297B"/>
    <w:rPr>
      <w:rFonts w:ascii="Arial" w:hAnsi="Arial" w:cs="Arial"/>
    </w:rPr>
  </w:style>
  <w:style w:type="character" w:styleId="PageNumber">
    <w:name w:val="page number"/>
    <w:basedOn w:val="DefaultParagraphFont"/>
    <w:uiPriority w:val="99"/>
    <w:rsid w:val="002E1CC7"/>
    <w:rPr>
      <w:rFonts w:cs="Times New Roman"/>
    </w:rPr>
  </w:style>
  <w:style w:type="paragraph" w:styleId="Footer">
    <w:name w:val="footer"/>
    <w:basedOn w:val="Normal"/>
    <w:link w:val="FooterChar"/>
    <w:uiPriority w:val="99"/>
    <w:rsid w:val="00CB3A62"/>
    <w:pPr>
      <w:tabs>
        <w:tab w:val="center" w:pos="4677"/>
        <w:tab w:val="right" w:pos="9355"/>
      </w:tabs>
    </w:pPr>
  </w:style>
  <w:style w:type="character" w:customStyle="1" w:styleId="FooterChar">
    <w:name w:val="Footer Char"/>
    <w:basedOn w:val="DefaultParagraphFont"/>
    <w:link w:val="Footer"/>
    <w:uiPriority w:val="99"/>
    <w:semiHidden/>
    <w:locked/>
    <w:rsid w:val="00010D51"/>
    <w:rPr>
      <w:rFonts w:cs="Times New Roman"/>
      <w:color w:val="000000"/>
      <w:kern w:val="16"/>
      <w:sz w:val="24"/>
      <w:szCs w:val="24"/>
    </w:rPr>
  </w:style>
  <w:style w:type="paragraph" w:styleId="BalloonText">
    <w:name w:val="Balloon Text"/>
    <w:basedOn w:val="Normal"/>
    <w:link w:val="BalloonTextChar"/>
    <w:uiPriority w:val="99"/>
    <w:semiHidden/>
    <w:rsid w:val="00092027"/>
    <w:rPr>
      <w:rFonts w:ascii="Tahoma" w:hAnsi="Tahoma" w:cs="Tahoma"/>
      <w:sz w:val="16"/>
      <w:szCs w:val="16"/>
    </w:rPr>
  </w:style>
  <w:style w:type="character" w:customStyle="1" w:styleId="BalloonTextChar">
    <w:name w:val="Balloon Text Char"/>
    <w:basedOn w:val="DefaultParagraphFont"/>
    <w:link w:val="BalloonText"/>
    <w:uiPriority w:val="99"/>
    <w:locked/>
    <w:rsid w:val="00092027"/>
    <w:rPr>
      <w:rFonts w:ascii="Tahoma" w:hAnsi="Tahoma" w:cs="Tahoma"/>
      <w:color w:val="000000"/>
      <w:kern w:val="16"/>
      <w:sz w:val="16"/>
      <w:szCs w:val="16"/>
    </w:rPr>
  </w:style>
  <w:style w:type="character" w:styleId="Hyperlink">
    <w:name w:val="Hyperlink"/>
    <w:basedOn w:val="DefaultParagraphFont"/>
    <w:uiPriority w:val="99"/>
    <w:rsid w:val="003C2827"/>
    <w:rPr>
      <w:rFonts w:cs="Times New Roman"/>
      <w:color w:val="0000FF"/>
      <w:u w:val="single"/>
    </w:rPr>
  </w:style>
  <w:style w:type="paragraph" w:styleId="BodyTextIndent2">
    <w:name w:val="Body Text Indent 2"/>
    <w:basedOn w:val="Normal"/>
    <w:link w:val="BodyTextIndent2Char"/>
    <w:uiPriority w:val="99"/>
    <w:rsid w:val="009478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4335"/>
    <w:rPr>
      <w:rFonts w:cs="Times New Roman"/>
      <w:color w:val="000000"/>
      <w:kern w:val="16"/>
      <w:sz w:val="24"/>
      <w:szCs w:val="24"/>
    </w:rPr>
  </w:style>
  <w:style w:type="paragraph" w:styleId="NoSpacing">
    <w:name w:val="No Spacing"/>
    <w:uiPriority w:val="99"/>
    <w:qFormat/>
    <w:rsid w:val="00510144"/>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886485305">
      <w:marLeft w:val="0"/>
      <w:marRight w:val="0"/>
      <w:marTop w:val="0"/>
      <w:marBottom w:val="0"/>
      <w:divBdr>
        <w:top w:val="none" w:sz="0" w:space="0" w:color="auto"/>
        <w:left w:val="none" w:sz="0" w:space="0" w:color="auto"/>
        <w:bottom w:val="none" w:sz="0" w:space="0" w:color="auto"/>
        <w:right w:val="none" w:sz="0" w:space="0" w:color="auto"/>
      </w:divBdr>
    </w:div>
    <w:div w:id="1886485306">
      <w:marLeft w:val="0"/>
      <w:marRight w:val="0"/>
      <w:marTop w:val="0"/>
      <w:marBottom w:val="0"/>
      <w:divBdr>
        <w:top w:val="none" w:sz="0" w:space="0" w:color="auto"/>
        <w:left w:val="none" w:sz="0" w:space="0" w:color="auto"/>
        <w:bottom w:val="none" w:sz="0" w:space="0" w:color="auto"/>
        <w:right w:val="none" w:sz="0" w:space="0" w:color="auto"/>
      </w:divBdr>
    </w:div>
    <w:div w:id="1886485307">
      <w:marLeft w:val="0"/>
      <w:marRight w:val="0"/>
      <w:marTop w:val="0"/>
      <w:marBottom w:val="0"/>
      <w:divBdr>
        <w:top w:val="none" w:sz="0" w:space="0" w:color="auto"/>
        <w:left w:val="none" w:sz="0" w:space="0" w:color="auto"/>
        <w:bottom w:val="none" w:sz="0" w:space="0" w:color="auto"/>
        <w:right w:val="none" w:sz="0" w:space="0" w:color="auto"/>
      </w:divBdr>
    </w:div>
    <w:div w:id="1886485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707</Words>
  <Characters>4034</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WiZaRd</cp:lastModifiedBy>
  <cp:revision>8</cp:revision>
  <cp:lastPrinted>2019-10-02T02:27:00Z</cp:lastPrinted>
  <dcterms:created xsi:type="dcterms:W3CDTF">2019-10-02T07:42:00Z</dcterms:created>
  <dcterms:modified xsi:type="dcterms:W3CDTF">2019-10-29T05:02:00Z</dcterms:modified>
</cp:coreProperties>
</file>