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93" w:rsidRDefault="00601C93">
      <w:pPr>
        <w:rPr>
          <w:b/>
          <w:bCs/>
        </w:rPr>
      </w:pPr>
    </w:p>
    <w:tbl>
      <w:tblPr>
        <w:tblpPr w:leftFromText="180" w:rightFromText="180" w:vertAnchor="text" w:tblpY="1"/>
        <w:tblOverlap w:val="never"/>
        <w:tblW w:w="0" w:type="auto"/>
        <w:tblLayout w:type="fixed"/>
        <w:tblCellMar>
          <w:left w:w="70" w:type="dxa"/>
          <w:right w:w="70" w:type="dxa"/>
        </w:tblCellMar>
        <w:tblLook w:val="0000"/>
      </w:tblPr>
      <w:tblGrid>
        <w:gridCol w:w="4253"/>
      </w:tblGrid>
      <w:tr w:rsidR="00601C93" w:rsidRPr="00641291">
        <w:trPr>
          <w:trHeight w:val="1846"/>
        </w:trPr>
        <w:tc>
          <w:tcPr>
            <w:tcW w:w="4253" w:type="dxa"/>
          </w:tcPr>
          <w:p w:rsidR="00601C93" w:rsidRDefault="00601C93" w:rsidP="00110890">
            <w:pPr>
              <w:jc w:val="center"/>
              <w:rPr>
                <w:b/>
                <w:bCs/>
                <w:sz w:val="28"/>
                <w:szCs w:val="28"/>
              </w:rPr>
            </w:pPr>
            <w:r>
              <w:rPr>
                <w:b/>
                <w:bCs/>
                <w:sz w:val="28"/>
                <w:szCs w:val="28"/>
              </w:rPr>
              <w:t>СОВЕТ ДЕПУТАТОВ</w:t>
            </w:r>
          </w:p>
          <w:p w:rsidR="00601C93" w:rsidRDefault="00601C93" w:rsidP="00110890">
            <w:pPr>
              <w:jc w:val="center"/>
              <w:rPr>
                <w:b/>
                <w:bCs/>
                <w:sz w:val="28"/>
                <w:szCs w:val="28"/>
              </w:rPr>
            </w:pPr>
            <w:r>
              <w:rPr>
                <w:b/>
                <w:bCs/>
                <w:sz w:val="28"/>
                <w:szCs w:val="28"/>
              </w:rPr>
              <w:t>МУНИЦИПАЛЬНОГО</w:t>
            </w:r>
          </w:p>
          <w:p w:rsidR="00601C93" w:rsidRDefault="00601C93" w:rsidP="00110890">
            <w:pPr>
              <w:jc w:val="center"/>
              <w:rPr>
                <w:b/>
                <w:bCs/>
                <w:sz w:val="28"/>
                <w:szCs w:val="28"/>
              </w:rPr>
            </w:pPr>
            <w:r>
              <w:rPr>
                <w:b/>
                <w:bCs/>
                <w:sz w:val="28"/>
                <w:szCs w:val="28"/>
              </w:rPr>
              <w:t xml:space="preserve">ОБРАЗОВАНИЯ  </w:t>
            </w:r>
          </w:p>
          <w:p w:rsidR="00601C93" w:rsidRDefault="00601C93" w:rsidP="00110890">
            <w:pPr>
              <w:jc w:val="center"/>
              <w:rPr>
                <w:b/>
                <w:bCs/>
                <w:sz w:val="28"/>
                <w:szCs w:val="28"/>
              </w:rPr>
            </w:pPr>
            <w:r>
              <w:rPr>
                <w:b/>
                <w:bCs/>
                <w:sz w:val="28"/>
                <w:szCs w:val="28"/>
              </w:rPr>
              <w:t>СТРУКОВСКИЙ СЕЛЬСОВЕТ</w:t>
            </w:r>
          </w:p>
          <w:p w:rsidR="00601C93" w:rsidRDefault="00601C93" w:rsidP="00110890">
            <w:pPr>
              <w:jc w:val="center"/>
              <w:rPr>
                <w:b/>
                <w:bCs/>
                <w:sz w:val="28"/>
                <w:szCs w:val="28"/>
              </w:rPr>
            </w:pPr>
            <w:r>
              <w:rPr>
                <w:b/>
                <w:bCs/>
                <w:sz w:val="28"/>
                <w:szCs w:val="28"/>
              </w:rPr>
              <w:t>ОРЕНБУРГСКОГО РАЙОНА</w:t>
            </w:r>
          </w:p>
          <w:p w:rsidR="00601C93" w:rsidRDefault="00601C93" w:rsidP="00110890">
            <w:pPr>
              <w:jc w:val="center"/>
              <w:rPr>
                <w:b/>
                <w:bCs/>
                <w:sz w:val="28"/>
                <w:szCs w:val="28"/>
              </w:rPr>
            </w:pPr>
            <w:r>
              <w:rPr>
                <w:b/>
                <w:bCs/>
                <w:sz w:val="28"/>
                <w:szCs w:val="28"/>
              </w:rPr>
              <w:t>ОРЕНБУРГСКОЙ ОБЛАСТИ</w:t>
            </w:r>
          </w:p>
          <w:p w:rsidR="00601C93" w:rsidRDefault="00601C93" w:rsidP="00110890">
            <w:pPr>
              <w:jc w:val="center"/>
              <w:rPr>
                <w:b/>
                <w:bCs/>
                <w:sz w:val="28"/>
                <w:szCs w:val="28"/>
              </w:rPr>
            </w:pPr>
            <w:r>
              <w:rPr>
                <w:b/>
                <w:bCs/>
                <w:sz w:val="28"/>
                <w:szCs w:val="28"/>
              </w:rPr>
              <w:t>третий созыв</w:t>
            </w:r>
          </w:p>
          <w:p w:rsidR="00601C93" w:rsidRDefault="00601C93" w:rsidP="00110890">
            <w:pPr>
              <w:jc w:val="center"/>
              <w:rPr>
                <w:b/>
                <w:bCs/>
                <w:sz w:val="28"/>
                <w:szCs w:val="28"/>
              </w:rPr>
            </w:pPr>
          </w:p>
          <w:p w:rsidR="00601C93" w:rsidRDefault="00601C93" w:rsidP="00E82431">
            <w:pPr>
              <w:jc w:val="center"/>
              <w:rPr>
                <w:b/>
                <w:bCs/>
                <w:sz w:val="28"/>
                <w:szCs w:val="28"/>
              </w:rPr>
            </w:pPr>
            <w:r>
              <w:rPr>
                <w:b/>
                <w:bCs/>
                <w:sz w:val="28"/>
                <w:szCs w:val="28"/>
              </w:rPr>
              <w:t>РЕШЕНИЕ</w:t>
            </w:r>
          </w:p>
          <w:p w:rsidR="00601C93" w:rsidRDefault="00601C93" w:rsidP="003074AD">
            <w:pPr>
              <w:rPr>
                <w:b/>
                <w:bCs/>
                <w:sz w:val="28"/>
                <w:szCs w:val="28"/>
              </w:rPr>
            </w:pPr>
          </w:p>
          <w:p w:rsidR="00601C93" w:rsidRPr="00153AC9" w:rsidRDefault="00601C93" w:rsidP="00E82431">
            <w:pPr>
              <w:jc w:val="center"/>
              <w:rPr>
                <w:sz w:val="28"/>
                <w:szCs w:val="28"/>
                <w:u w:val="single"/>
              </w:rPr>
            </w:pPr>
            <w:r>
              <w:rPr>
                <w:sz w:val="28"/>
                <w:szCs w:val="28"/>
              </w:rPr>
              <w:t>_________________</w:t>
            </w:r>
            <w:r w:rsidRPr="00153AC9">
              <w:rPr>
                <w:sz w:val="28"/>
                <w:szCs w:val="28"/>
              </w:rPr>
              <w:t>№</w:t>
            </w:r>
            <w:r>
              <w:rPr>
                <w:sz w:val="28"/>
                <w:szCs w:val="28"/>
              </w:rPr>
              <w:t>___</w:t>
            </w:r>
          </w:p>
        </w:tc>
      </w:tr>
    </w:tbl>
    <w:p w:rsidR="00601C93" w:rsidRPr="00E64087" w:rsidRDefault="00601C93" w:rsidP="007743CE">
      <w:pPr>
        <w:rPr>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p w:rsidR="00601C93" w:rsidRPr="00641291" w:rsidRDefault="00601C93" w:rsidP="007743CE">
      <w:pPr>
        <w:rPr>
          <w:b/>
          <w:bCs/>
          <w:sz w:val="28"/>
          <w:szCs w:val="28"/>
        </w:rPr>
      </w:pPr>
    </w:p>
    <w:tbl>
      <w:tblPr>
        <w:tblW w:w="9420" w:type="dxa"/>
        <w:tblInd w:w="-68" w:type="dxa"/>
        <w:tblLayout w:type="fixed"/>
        <w:tblCellMar>
          <w:left w:w="70" w:type="dxa"/>
          <w:right w:w="70" w:type="dxa"/>
        </w:tblCellMar>
        <w:tblLook w:val="00A0"/>
      </w:tblPr>
      <w:tblGrid>
        <w:gridCol w:w="4320"/>
        <w:gridCol w:w="499"/>
        <w:gridCol w:w="4601"/>
      </w:tblGrid>
      <w:tr w:rsidR="00601C93" w:rsidRPr="006F2554">
        <w:trPr>
          <w:trHeight w:val="695"/>
        </w:trPr>
        <w:tc>
          <w:tcPr>
            <w:tcW w:w="4320" w:type="dxa"/>
          </w:tcPr>
          <w:p w:rsidR="00601C93" w:rsidRPr="00A4523B" w:rsidRDefault="00601C93" w:rsidP="002B2B83">
            <w:pPr>
              <w:widowControl w:val="0"/>
              <w:suppressAutoHyphens/>
              <w:autoSpaceDE w:val="0"/>
              <w:autoSpaceDN w:val="0"/>
              <w:adjustRightInd w:val="0"/>
              <w:jc w:val="both"/>
              <w:rPr>
                <w:sz w:val="28"/>
                <w:szCs w:val="28"/>
              </w:rPr>
            </w:pPr>
            <w:r w:rsidRPr="00A4523B">
              <w:rPr>
                <w:sz w:val="28"/>
                <w:szCs w:val="28"/>
              </w:rPr>
              <w:t xml:space="preserve">О назначении </w:t>
            </w:r>
            <w:r>
              <w:rPr>
                <w:sz w:val="28"/>
                <w:szCs w:val="28"/>
              </w:rPr>
              <w:t xml:space="preserve">половины </w:t>
            </w:r>
            <w:r w:rsidRPr="00A4523B">
              <w:rPr>
                <w:sz w:val="28"/>
                <w:szCs w:val="28"/>
              </w:rPr>
              <w:t xml:space="preserve">членов конкурсной комиссии для проведения конкурса по отбору кандидатур на должность главы муниципального образования </w:t>
            </w:r>
            <w:r>
              <w:rPr>
                <w:sz w:val="28"/>
                <w:szCs w:val="28"/>
              </w:rPr>
              <w:t>Струковский сельсовет</w:t>
            </w:r>
            <w:r w:rsidRPr="00A4523B">
              <w:rPr>
                <w:sz w:val="28"/>
                <w:szCs w:val="28"/>
              </w:rPr>
              <w:t xml:space="preserve"> Оренбургского района Оренбургской области</w:t>
            </w:r>
          </w:p>
          <w:p w:rsidR="00601C93" w:rsidRPr="006F2554" w:rsidRDefault="00601C93" w:rsidP="00D4013B">
            <w:pPr>
              <w:widowControl w:val="0"/>
              <w:autoSpaceDE w:val="0"/>
              <w:autoSpaceDN w:val="0"/>
              <w:adjustRightInd w:val="0"/>
              <w:jc w:val="both"/>
              <w:rPr>
                <w:sz w:val="28"/>
                <w:szCs w:val="28"/>
              </w:rPr>
            </w:pPr>
          </w:p>
        </w:tc>
        <w:tc>
          <w:tcPr>
            <w:tcW w:w="499" w:type="dxa"/>
          </w:tcPr>
          <w:p w:rsidR="00601C93" w:rsidRPr="006F2554" w:rsidRDefault="00601C93">
            <w:pPr>
              <w:widowControl w:val="0"/>
              <w:autoSpaceDE w:val="0"/>
              <w:autoSpaceDN w:val="0"/>
              <w:adjustRightInd w:val="0"/>
              <w:rPr>
                <w:sz w:val="28"/>
                <w:szCs w:val="28"/>
              </w:rPr>
            </w:pPr>
          </w:p>
        </w:tc>
        <w:tc>
          <w:tcPr>
            <w:tcW w:w="4601" w:type="dxa"/>
          </w:tcPr>
          <w:p w:rsidR="00601C93" w:rsidRPr="006F2554" w:rsidRDefault="00601C93">
            <w:pPr>
              <w:rPr>
                <w:sz w:val="28"/>
                <w:szCs w:val="28"/>
              </w:rPr>
            </w:pPr>
          </w:p>
          <w:p w:rsidR="00601C93" w:rsidRPr="00A12C3A" w:rsidRDefault="00601C93">
            <w:pPr>
              <w:rPr>
                <w:b/>
                <w:sz w:val="28"/>
                <w:szCs w:val="28"/>
              </w:rPr>
            </w:pPr>
            <w:r w:rsidRPr="00A12C3A">
              <w:rPr>
                <w:b/>
                <w:sz w:val="28"/>
                <w:szCs w:val="28"/>
              </w:rPr>
              <w:t>П</w:t>
            </w:r>
            <w:r>
              <w:rPr>
                <w:b/>
                <w:sz w:val="28"/>
                <w:szCs w:val="28"/>
              </w:rPr>
              <w:t xml:space="preserve"> </w:t>
            </w:r>
            <w:r w:rsidRPr="00A12C3A">
              <w:rPr>
                <w:b/>
                <w:sz w:val="28"/>
                <w:szCs w:val="28"/>
              </w:rPr>
              <w:t>р</w:t>
            </w:r>
            <w:r>
              <w:rPr>
                <w:b/>
                <w:sz w:val="28"/>
                <w:szCs w:val="28"/>
              </w:rPr>
              <w:t xml:space="preserve"> </w:t>
            </w:r>
            <w:r w:rsidRPr="00A12C3A">
              <w:rPr>
                <w:b/>
                <w:sz w:val="28"/>
                <w:szCs w:val="28"/>
              </w:rPr>
              <w:t>о</w:t>
            </w:r>
            <w:r>
              <w:rPr>
                <w:b/>
                <w:sz w:val="28"/>
                <w:szCs w:val="28"/>
              </w:rPr>
              <w:t xml:space="preserve"> </w:t>
            </w:r>
            <w:r w:rsidRPr="00A12C3A">
              <w:rPr>
                <w:b/>
                <w:sz w:val="28"/>
                <w:szCs w:val="28"/>
              </w:rPr>
              <w:t>е</w:t>
            </w:r>
            <w:r>
              <w:rPr>
                <w:b/>
                <w:sz w:val="28"/>
                <w:szCs w:val="28"/>
              </w:rPr>
              <w:t xml:space="preserve"> </w:t>
            </w:r>
            <w:r w:rsidRPr="00A12C3A">
              <w:rPr>
                <w:b/>
                <w:sz w:val="28"/>
                <w:szCs w:val="28"/>
              </w:rPr>
              <w:t>к</w:t>
            </w:r>
            <w:r>
              <w:rPr>
                <w:b/>
                <w:sz w:val="28"/>
                <w:szCs w:val="28"/>
              </w:rPr>
              <w:t xml:space="preserve"> </w:t>
            </w:r>
            <w:r w:rsidRPr="00A12C3A">
              <w:rPr>
                <w:b/>
                <w:sz w:val="28"/>
                <w:szCs w:val="28"/>
              </w:rPr>
              <w:t xml:space="preserve">т </w:t>
            </w:r>
          </w:p>
          <w:p w:rsidR="00601C93" w:rsidRPr="006F2554" w:rsidRDefault="00601C93">
            <w:pPr>
              <w:widowControl w:val="0"/>
              <w:autoSpaceDE w:val="0"/>
              <w:autoSpaceDN w:val="0"/>
              <w:adjustRightInd w:val="0"/>
              <w:rPr>
                <w:sz w:val="28"/>
                <w:szCs w:val="28"/>
              </w:rPr>
            </w:pPr>
          </w:p>
        </w:tc>
      </w:tr>
    </w:tbl>
    <w:p w:rsidR="00601C93" w:rsidRDefault="00601C93" w:rsidP="00FF236C">
      <w:pPr>
        <w:suppressAutoHyphens/>
        <w:ind w:firstLine="720"/>
        <w:jc w:val="both"/>
        <w:rPr>
          <w:sz w:val="28"/>
          <w:szCs w:val="28"/>
        </w:rPr>
      </w:pPr>
      <w:r w:rsidRPr="00F01457">
        <w:rPr>
          <w:sz w:val="28"/>
          <w:szCs w:val="28"/>
        </w:rPr>
        <w:t xml:space="preserve">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Pr>
          <w:sz w:val="28"/>
          <w:szCs w:val="28"/>
        </w:rPr>
        <w:t>Струковский</w:t>
      </w:r>
      <w:r w:rsidRPr="00F01457">
        <w:rPr>
          <w:sz w:val="28"/>
          <w:szCs w:val="28"/>
        </w:rPr>
        <w:t xml:space="preserve"> сельсовет Оренбургского района  Оренбургской области</w:t>
      </w:r>
      <w:r>
        <w:rPr>
          <w:sz w:val="28"/>
          <w:szCs w:val="28"/>
        </w:rPr>
        <w:t xml:space="preserve">, </w:t>
      </w:r>
      <w:r w:rsidRPr="00F304E6">
        <w:rPr>
          <w:color w:val="auto"/>
          <w:sz w:val="28"/>
          <w:szCs w:val="28"/>
        </w:rPr>
        <w:t xml:space="preserve">Положения «О порядке проведения конкурса по отбору кандидатур на должность главы муниципального образования Струковский сельсовет Оренбургского района Оренбургской области», утвержденного решением Совета депутатов муниципального образования Струковский сельсовет Оренбургского района от 17 августа 2015 года № 92, </w:t>
      </w:r>
      <w:r w:rsidRPr="00F01457">
        <w:rPr>
          <w:sz w:val="28"/>
          <w:szCs w:val="28"/>
        </w:rPr>
        <w:t xml:space="preserve">Совет депутатов муниципального образования </w:t>
      </w:r>
      <w:r>
        <w:rPr>
          <w:sz w:val="28"/>
          <w:szCs w:val="28"/>
        </w:rPr>
        <w:t>Струковский</w:t>
      </w:r>
      <w:r w:rsidRPr="00F01457">
        <w:rPr>
          <w:sz w:val="28"/>
          <w:szCs w:val="28"/>
        </w:rPr>
        <w:t xml:space="preserve"> сельсовет Оренбургского района Оренбургской области</w:t>
      </w:r>
      <w:r>
        <w:rPr>
          <w:sz w:val="28"/>
          <w:szCs w:val="28"/>
        </w:rPr>
        <w:t xml:space="preserve">  Р Е Ш И Л</w:t>
      </w:r>
      <w:r w:rsidRPr="00BC116C">
        <w:rPr>
          <w:sz w:val="28"/>
          <w:szCs w:val="28"/>
        </w:rPr>
        <w:t>:</w:t>
      </w:r>
    </w:p>
    <w:p w:rsidR="00601C93" w:rsidRPr="00BC116C" w:rsidRDefault="00601C93" w:rsidP="00FF236C">
      <w:pPr>
        <w:suppressAutoHyphens/>
        <w:ind w:firstLine="720"/>
        <w:jc w:val="both"/>
        <w:rPr>
          <w:sz w:val="28"/>
          <w:szCs w:val="28"/>
        </w:rPr>
      </w:pPr>
    </w:p>
    <w:p w:rsidR="00601C93" w:rsidRPr="00A06A34" w:rsidRDefault="00601C93" w:rsidP="002B2B83">
      <w:pPr>
        <w:ind w:firstLine="709"/>
        <w:jc w:val="both"/>
        <w:rPr>
          <w:sz w:val="28"/>
          <w:szCs w:val="28"/>
        </w:rPr>
      </w:pPr>
      <w:r w:rsidRPr="00A06A34">
        <w:rPr>
          <w:sz w:val="28"/>
          <w:szCs w:val="28"/>
        </w:rPr>
        <w:t xml:space="preserve">1. Назначить </w:t>
      </w:r>
      <w:r>
        <w:rPr>
          <w:sz w:val="28"/>
          <w:szCs w:val="28"/>
        </w:rPr>
        <w:t>в состав конкурсной комиссии для проведения конкурса п</w:t>
      </w:r>
      <w:r w:rsidRPr="00A06A34">
        <w:rPr>
          <w:sz w:val="28"/>
          <w:szCs w:val="28"/>
        </w:rPr>
        <w:t xml:space="preserve">о отбору кандидатур на должность главы муниципального образования </w:t>
      </w:r>
      <w:r>
        <w:rPr>
          <w:sz w:val="28"/>
          <w:szCs w:val="28"/>
        </w:rPr>
        <w:t>Струковский</w:t>
      </w:r>
      <w:r w:rsidRPr="00A06A34">
        <w:rPr>
          <w:sz w:val="28"/>
          <w:szCs w:val="28"/>
        </w:rPr>
        <w:t xml:space="preserve"> </w:t>
      </w:r>
      <w:r>
        <w:rPr>
          <w:sz w:val="28"/>
          <w:szCs w:val="28"/>
        </w:rPr>
        <w:t xml:space="preserve">сельсовет </w:t>
      </w:r>
      <w:r w:rsidRPr="00A06A34">
        <w:rPr>
          <w:sz w:val="28"/>
          <w:szCs w:val="28"/>
        </w:rPr>
        <w:t>Оренбургского района Оренбургской области</w:t>
      </w:r>
      <w:r>
        <w:rPr>
          <w:sz w:val="28"/>
          <w:szCs w:val="28"/>
        </w:rPr>
        <w:t xml:space="preserve"> следующих лиц:</w:t>
      </w:r>
    </w:p>
    <w:p w:rsidR="00601C93" w:rsidRPr="00F304E6" w:rsidRDefault="00601C93" w:rsidP="002B2B83">
      <w:pPr>
        <w:ind w:firstLine="709"/>
        <w:jc w:val="both"/>
        <w:rPr>
          <w:sz w:val="28"/>
          <w:szCs w:val="28"/>
        </w:rPr>
      </w:pPr>
      <w:r w:rsidRPr="00F304E6">
        <w:rPr>
          <w:sz w:val="28"/>
          <w:szCs w:val="28"/>
        </w:rPr>
        <w:t>-</w:t>
      </w:r>
      <w:r>
        <w:rPr>
          <w:sz w:val="28"/>
          <w:szCs w:val="28"/>
        </w:rPr>
        <w:t xml:space="preserve"> Гузь Валентину Николаевну</w:t>
      </w:r>
      <w:r w:rsidRPr="00F304E6">
        <w:rPr>
          <w:sz w:val="28"/>
          <w:szCs w:val="28"/>
        </w:rPr>
        <w:t>;</w:t>
      </w:r>
    </w:p>
    <w:p w:rsidR="00601C93" w:rsidRPr="00F304E6" w:rsidRDefault="00601C93" w:rsidP="002B2B83">
      <w:pPr>
        <w:ind w:firstLine="709"/>
        <w:jc w:val="both"/>
        <w:rPr>
          <w:sz w:val="28"/>
          <w:szCs w:val="28"/>
        </w:rPr>
      </w:pPr>
      <w:r w:rsidRPr="00F304E6">
        <w:rPr>
          <w:sz w:val="28"/>
          <w:szCs w:val="28"/>
        </w:rPr>
        <w:t>-</w:t>
      </w:r>
      <w:r>
        <w:rPr>
          <w:sz w:val="28"/>
          <w:szCs w:val="28"/>
        </w:rPr>
        <w:t xml:space="preserve"> Тамайчук Ольгу Олеговну</w:t>
      </w:r>
      <w:r w:rsidRPr="00F304E6">
        <w:rPr>
          <w:sz w:val="28"/>
          <w:szCs w:val="28"/>
        </w:rPr>
        <w:t>;</w:t>
      </w:r>
    </w:p>
    <w:p w:rsidR="00601C93" w:rsidRPr="00A06A34" w:rsidRDefault="00601C93" w:rsidP="002B2B83">
      <w:pPr>
        <w:ind w:firstLine="709"/>
        <w:jc w:val="both"/>
        <w:rPr>
          <w:sz w:val="28"/>
          <w:szCs w:val="28"/>
        </w:rPr>
      </w:pPr>
      <w:r w:rsidRPr="00F304E6">
        <w:rPr>
          <w:sz w:val="28"/>
          <w:szCs w:val="28"/>
        </w:rPr>
        <w:t>-</w:t>
      </w:r>
      <w:r>
        <w:rPr>
          <w:sz w:val="28"/>
          <w:szCs w:val="28"/>
        </w:rPr>
        <w:t xml:space="preserve"> Биятову Юлию Хадиятулловну</w:t>
      </w:r>
      <w:r w:rsidRPr="00F304E6">
        <w:rPr>
          <w:sz w:val="28"/>
          <w:szCs w:val="28"/>
        </w:rPr>
        <w:t>.</w:t>
      </w:r>
    </w:p>
    <w:p w:rsidR="00601C93" w:rsidRDefault="00601C93" w:rsidP="002B2B83">
      <w:pPr>
        <w:autoSpaceDE w:val="0"/>
        <w:autoSpaceDN w:val="0"/>
        <w:adjustRightInd w:val="0"/>
        <w:ind w:firstLine="709"/>
        <w:jc w:val="both"/>
        <w:rPr>
          <w:sz w:val="28"/>
          <w:szCs w:val="28"/>
        </w:rPr>
      </w:pPr>
      <w:r w:rsidRPr="00A06A34">
        <w:rPr>
          <w:sz w:val="28"/>
          <w:szCs w:val="28"/>
        </w:rPr>
        <w:t xml:space="preserve">2. </w:t>
      </w:r>
      <w:r w:rsidRPr="006B6743">
        <w:rPr>
          <w:sz w:val="28"/>
          <w:szCs w:val="28"/>
        </w:rPr>
        <w:t>Провести</w:t>
      </w:r>
      <w:r>
        <w:rPr>
          <w:sz w:val="28"/>
          <w:szCs w:val="28"/>
        </w:rPr>
        <w:t xml:space="preserve"> </w:t>
      </w:r>
      <w:r w:rsidRPr="0095754A">
        <w:rPr>
          <w:sz w:val="28"/>
          <w:szCs w:val="28"/>
        </w:rPr>
        <w:t>организационное</w:t>
      </w:r>
      <w:r>
        <w:rPr>
          <w:sz w:val="28"/>
          <w:szCs w:val="28"/>
        </w:rPr>
        <w:t xml:space="preserve"> заседание конкурсной комиссии </w:t>
      </w:r>
      <w:r w:rsidRPr="0095754A">
        <w:rPr>
          <w:sz w:val="28"/>
          <w:szCs w:val="28"/>
        </w:rPr>
        <w:t>в общем составе с членами, назначенными</w:t>
      </w:r>
      <w:r w:rsidRPr="00DF5208">
        <w:rPr>
          <w:sz w:val="28"/>
          <w:szCs w:val="28"/>
        </w:rPr>
        <w:t xml:space="preserve"> постановлением главы муниципального образования Оренбургский район Оренбургской об</w:t>
      </w:r>
      <w:r>
        <w:rPr>
          <w:sz w:val="28"/>
          <w:szCs w:val="28"/>
        </w:rPr>
        <w:t xml:space="preserve">ласти, в срок не позднее 7 дней  со дня ее полного формирования </w:t>
      </w:r>
      <w:r w:rsidRPr="0095754A">
        <w:rPr>
          <w:sz w:val="28"/>
          <w:szCs w:val="28"/>
        </w:rPr>
        <w:t xml:space="preserve">в кабинете главы муниципального образования </w:t>
      </w:r>
      <w:r>
        <w:rPr>
          <w:sz w:val="28"/>
          <w:szCs w:val="28"/>
        </w:rPr>
        <w:t>Струковский</w:t>
      </w:r>
      <w:r w:rsidRPr="0095754A">
        <w:rPr>
          <w:sz w:val="28"/>
          <w:szCs w:val="28"/>
        </w:rPr>
        <w:t xml:space="preserve"> сельсовет</w:t>
      </w:r>
      <w:r>
        <w:rPr>
          <w:sz w:val="28"/>
          <w:szCs w:val="28"/>
        </w:rPr>
        <w:t>.</w:t>
      </w:r>
    </w:p>
    <w:p w:rsidR="00601C93" w:rsidRPr="001C3628" w:rsidRDefault="00601C93" w:rsidP="002B2B83">
      <w:pPr>
        <w:autoSpaceDE w:val="0"/>
        <w:autoSpaceDN w:val="0"/>
        <w:adjustRightInd w:val="0"/>
        <w:ind w:firstLine="709"/>
        <w:jc w:val="both"/>
        <w:rPr>
          <w:sz w:val="28"/>
          <w:szCs w:val="28"/>
        </w:rPr>
      </w:pPr>
      <w:r>
        <w:rPr>
          <w:sz w:val="28"/>
          <w:szCs w:val="28"/>
        </w:rPr>
        <w:t>3. Обнародовать настоящее решение в специально отведенных местах на территории муниципального образования Струковский сельсовет Оренбургского района Оренбургской области</w:t>
      </w:r>
      <w:r w:rsidRPr="001C3628">
        <w:rPr>
          <w:sz w:val="28"/>
          <w:szCs w:val="28"/>
        </w:rPr>
        <w:t>.</w:t>
      </w:r>
    </w:p>
    <w:p w:rsidR="00601C93" w:rsidRDefault="00601C93" w:rsidP="002B2B83">
      <w:pPr>
        <w:autoSpaceDE w:val="0"/>
        <w:autoSpaceDN w:val="0"/>
        <w:adjustRightInd w:val="0"/>
        <w:ind w:firstLine="709"/>
        <w:jc w:val="both"/>
        <w:rPr>
          <w:sz w:val="28"/>
          <w:szCs w:val="28"/>
        </w:rPr>
      </w:pPr>
      <w:r>
        <w:rPr>
          <w:sz w:val="28"/>
          <w:szCs w:val="28"/>
        </w:rPr>
        <w:t>4</w:t>
      </w:r>
      <w:r w:rsidRPr="001C3628">
        <w:rPr>
          <w:sz w:val="28"/>
          <w:szCs w:val="28"/>
        </w:rPr>
        <w:t>.</w:t>
      </w:r>
      <w:r w:rsidRPr="00B1569F">
        <w:rPr>
          <w:sz w:val="28"/>
          <w:szCs w:val="28"/>
        </w:rPr>
        <w:t xml:space="preserve"> </w:t>
      </w:r>
      <w:r w:rsidRPr="001C3628">
        <w:rPr>
          <w:sz w:val="28"/>
          <w:szCs w:val="28"/>
        </w:rPr>
        <w:t xml:space="preserve">Настоящее решение вступает в силу со дня его </w:t>
      </w:r>
      <w:r>
        <w:rPr>
          <w:sz w:val="28"/>
          <w:szCs w:val="28"/>
        </w:rPr>
        <w:t>подписания</w:t>
      </w:r>
      <w:r w:rsidRPr="001C3628">
        <w:rPr>
          <w:sz w:val="28"/>
          <w:szCs w:val="28"/>
        </w:rPr>
        <w:t>.</w:t>
      </w:r>
    </w:p>
    <w:p w:rsidR="00601C93" w:rsidRDefault="00601C93" w:rsidP="002B2B83">
      <w:pPr>
        <w:shd w:val="clear" w:color="auto" w:fill="FFFFFF"/>
        <w:spacing w:line="317" w:lineRule="exact"/>
        <w:ind w:right="120"/>
        <w:rPr>
          <w:sz w:val="28"/>
          <w:szCs w:val="28"/>
        </w:rPr>
      </w:pPr>
    </w:p>
    <w:p w:rsidR="00601C93" w:rsidRPr="001736CE" w:rsidRDefault="00601C93" w:rsidP="00702E12">
      <w:pPr>
        <w:ind w:firstLine="720"/>
        <w:jc w:val="both"/>
        <w:rPr>
          <w:sz w:val="28"/>
          <w:szCs w:val="28"/>
        </w:rPr>
      </w:pPr>
    </w:p>
    <w:p w:rsidR="00601C93" w:rsidRDefault="00601C93" w:rsidP="00F304E6">
      <w:pPr>
        <w:keepNext/>
        <w:outlineLvl w:val="0"/>
        <w:rPr>
          <w:sz w:val="28"/>
          <w:szCs w:val="28"/>
        </w:rPr>
      </w:pPr>
      <w:bookmarkStart w:id="0" w:name="_GoBack"/>
      <w:bookmarkEnd w:id="0"/>
      <w:r>
        <w:rPr>
          <w:sz w:val="28"/>
          <w:szCs w:val="28"/>
        </w:rPr>
        <w:t xml:space="preserve">Временно исполняющий обязанности </w:t>
      </w:r>
    </w:p>
    <w:p w:rsidR="00601C93" w:rsidRDefault="00601C93" w:rsidP="00F304E6">
      <w:pPr>
        <w:keepNext/>
        <w:outlineLvl w:val="0"/>
        <w:rPr>
          <w:sz w:val="28"/>
          <w:szCs w:val="28"/>
        </w:rPr>
      </w:pPr>
      <w:r>
        <w:rPr>
          <w:sz w:val="28"/>
          <w:szCs w:val="28"/>
        </w:rPr>
        <w:t xml:space="preserve">главы муниципального образования – </w:t>
      </w:r>
    </w:p>
    <w:p w:rsidR="00601C93" w:rsidRPr="006F2554" w:rsidRDefault="00601C93" w:rsidP="00F304E6">
      <w:pPr>
        <w:jc w:val="both"/>
        <w:rPr>
          <w:sz w:val="28"/>
          <w:szCs w:val="28"/>
        </w:rPr>
      </w:pPr>
      <w:r>
        <w:rPr>
          <w:sz w:val="28"/>
          <w:szCs w:val="28"/>
        </w:rPr>
        <w:t xml:space="preserve">председатель Совета депутатов </w:t>
      </w:r>
      <w:r>
        <w:rPr>
          <w:sz w:val="28"/>
          <w:szCs w:val="28"/>
        </w:rPr>
        <w:tab/>
        <w:t xml:space="preserve">                                                       И.П. Кооп                                  </w:t>
      </w:r>
    </w:p>
    <w:sectPr w:rsidR="00601C93" w:rsidRPr="006F2554" w:rsidSect="002E1CC7">
      <w:headerReference w:type="default" r:id="rId7"/>
      <w:pgSz w:w="12240" w:h="15840"/>
      <w:pgMar w:top="539"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93" w:rsidRDefault="00601C93">
      <w:r>
        <w:separator/>
      </w:r>
    </w:p>
  </w:endnote>
  <w:endnote w:type="continuationSeparator" w:id="1">
    <w:p w:rsidR="00601C93" w:rsidRDefault="0060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93" w:rsidRDefault="00601C93">
      <w:r>
        <w:separator/>
      </w:r>
    </w:p>
  </w:footnote>
  <w:footnote w:type="continuationSeparator" w:id="1">
    <w:p w:rsidR="00601C93" w:rsidRDefault="0060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3" w:rsidRDefault="00601C93" w:rsidP="00C4781A">
    <w:pPr>
      <w:pStyle w:val="Head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601C93" w:rsidRDefault="00601C93">
    <w:pPr>
      <w:pStyle w:val="Header"/>
    </w:pPr>
  </w:p>
  <w:p w:rsidR="00601C93" w:rsidRDefault="00601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75D33"/>
    <w:multiLevelType w:val="hybridMultilevel"/>
    <w:tmpl w:val="3CC60A6E"/>
    <w:lvl w:ilvl="0" w:tplc="57F2790A">
      <w:start w:val="1"/>
      <w:numFmt w:val="decimal"/>
      <w:lvlText w:val="%1."/>
      <w:lvlJc w:val="left"/>
      <w:pPr>
        <w:tabs>
          <w:tab w:val="num" w:pos="720"/>
        </w:tabs>
        <w:ind w:left="720" w:hanging="360"/>
      </w:pPr>
      <w:rPr>
        <w:rFonts w:cs="Times New Roman" w:hint="default"/>
      </w:rPr>
    </w:lvl>
    <w:lvl w:ilvl="1" w:tplc="E7925E4A">
      <w:numFmt w:val="none"/>
      <w:lvlText w:val=""/>
      <w:lvlJc w:val="left"/>
      <w:pPr>
        <w:tabs>
          <w:tab w:val="num" w:pos="360"/>
        </w:tabs>
      </w:pPr>
      <w:rPr>
        <w:rFonts w:cs="Times New Roman"/>
      </w:rPr>
    </w:lvl>
    <w:lvl w:ilvl="2" w:tplc="D0247A0C">
      <w:numFmt w:val="none"/>
      <w:lvlText w:val=""/>
      <w:lvlJc w:val="left"/>
      <w:pPr>
        <w:tabs>
          <w:tab w:val="num" w:pos="360"/>
        </w:tabs>
      </w:pPr>
      <w:rPr>
        <w:rFonts w:cs="Times New Roman"/>
      </w:rPr>
    </w:lvl>
    <w:lvl w:ilvl="3" w:tplc="803AA6E2">
      <w:numFmt w:val="none"/>
      <w:lvlText w:val=""/>
      <w:lvlJc w:val="left"/>
      <w:pPr>
        <w:tabs>
          <w:tab w:val="num" w:pos="360"/>
        </w:tabs>
      </w:pPr>
      <w:rPr>
        <w:rFonts w:cs="Times New Roman"/>
      </w:rPr>
    </w:lvl>
    <w:lvl w:ilvl="4" w:tplc="CDE452A4">
      <w:numFmt w:val="none"/>
      <w:lvlText w:val=""/>
      <w:lvlJc w:val="left"/>
      <w:pPr>
        <w:tabs>
          <w:tab w:val="num" w:pos="360"/>
        </w:tabs>
      </w:pPr>
      <w:rPr>
        <w:rFonts w:cs="Times New Roman"/>
      </w:rPr>
    </w:lvl>
    <w:lvl w:ilvl="5" w:tplc="CF5A5C14">
      <w:numFmt w:val="none"/>
      <w:lvlText w:val=""/>
      <w:lvlJc w:val="left"/>
      <w:pPr>
        <w:tabs>
          <w:tab w:val="num" w:pos="360"/>
        </w:tabs>
      </w:pPr>
      <w:rPr>
        <w:rFonts w:cs="Times New Roman"/>
      </w:rPr>
    </w:lvl>
    <w:lvl w:ilvl="6" w:tplc="CB8A1402">
      <w:numFmt w:val="none"/>
      <w:lvlText w:val=""/>
      <w:lvlJc w:val="left"/>
      <w:pPr>
        <w:tabs>
          <w:tab w:val="num" w:pos="360"/>
        </w:tabs>
      </w:pPr>
      <w:rPr>
        <w:rFonts w:cs="Times New Roman"/>
      </w:rPr>
    </w:lvl>
    <w:lvl w:ilvl="7" w:tplc="F8EE87E4">
      <w:numFmt w:val="none"/>
      <w:lvlText w:val=""/>
      <w:lvlJc w:val="left"/>
      <w:pPr>
        <w:tabs>
          <w:tab w:val="num" w:pos="360"/>
        </w:tabs>
      </w:pPr>
      <w:rPr>
        <w:rFonts w:cs="Times New Roman"/>
      </w:rPr>
    </w:lvl>
    <w:lvl w:ilvl="8" w:tplc="ABA67DDA">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7B9"/>
    <w:rsid w:val="00000335"/>
    <w:rsid w:val="0000115C"/>
    <w:rsid w:val="0000342F"/>
    <w:rsid w:val="00003A27"/>
    <w:rsid w:val="0000570B"/>
    <w:rsid w:val="00005F5B"/>
    <w:rsid w:val="00010928"/>
    <w:rsid w:val="00010D51"/>
    <w:rsid w:val="00011500"/>
    <w:rsid w:val="00011AD8"/>
    <w:rsid w:val="0001231B"/>
    <w:rsid w:val="000125C9"/>
    <w:rsid w:val="000158E8"/>
    <w:rsid w:val="00015AE0"/>
    <w:rsid w:val="0001623A"/>
    <w:rsid w:val="000171A4"/>
    <w:rsid w:val="000205E7"/>
    <w:rsid w:val="00020BDA"/>
    <w:rsid w:val="00021811"/>
    <w:rsid w:val="000219F6"/>
    <w:rsid w:val="00021ACB"/>
    <w:rsid w:val="00021F3A"/>
    <w:rsid w:val="00033182"/>
    <w:rsid w:val="0003340F"/>
    <w:rsid w:val="000336B1"/>
    <w:rsid w:val="00033F8E"/>
    <w:rsid w:val="000367D5"/>
    <w:rsid w:val="00036908"/>
    <w:rsid w:val="000370E3"/>
    <w:rsid w:val="00042CA9"/>
    <w:rsid w:val="00043A55"/>
    <w:rsid w:val="00043C8A"/>
    <w:rsid w:val="000441CA"/>
    <w:rsid w:val="000447DA"/>
    <w:rsid w:val="0004499C"/>
    <w:rsid w:val="00044E02"/>
    <w:rsid w:val="00046C6A"/>
    <w:rsid w:val="00050849"/>
    <w:rsid w:val="00052C3E"/>
    <w:rsid w:val="0005387B"/>
    <w:rsid w:val="00053B21"/>
    <w:rsid w:val="00055799"/>
    <w:rsid w:val="00056464"/>
    <w:rsid w:val="000568B2"/>
    <w:rsid w:val="00061E56"/>
    <w:rsid w:val="00062DE5"/>
    <w:rsid w:val="00063720"/>
    <w:rsid w:val="00063F27"/>
    <w:rsid w:val="000677C3"/>
    <w:rsid w:val="0007375D"/>
    <w:rsid w:val="00073B7C"/>
    <w:rsid w:val="00073F3D"/>
    <w:rsid w:val="00076519"/>
    <w:rsid w:val="00080845"/>
    <w:rsid w:val="00081BC1"/>
    <w:rsid w:val="00081F33"/>
    <w:rsid w:val="00082CB2"/>
    <w:rsid w:val="00083ADE"/>
    <w:rsid w:val="0008675A"/>
    <w:rsid w:val="0008684A"/>
    <w:rsid w:val="00086A32"/>
    <w:rsid w:val="00092027"/>
    <w:rsid w:val="00092249"/>
    <w:rsid w:val="00093C7D"/>
    <w:rsid w:val="00094EF9"/>
    <w:rsid w:val="000952D0"/>
    <w:rsid w:val="00095F0B"/>
    <w:rsid w:val="000A0311"/>
    <w:rsid w:val="000A0368"/>
    <w:rsid w:val="000A049C"/>
    <w:rsid w:val="000A0906"/>
    <w:rsid w:val="000A18B9"/>
    <w:rsid w:val="000A20F9"/>
    <w:rsid w:val="000A26B1"/>
    <w:rsid w:val="000A3395"/>
    <w:rsid w:val="000A35AD"/>
    <w:rsid w:val="000A3D5E"/>
    <w:rsid w:val="000A6AA4"/>
    <w:rsid w:val="000A6E7C"/>
    <w:rsid w:val="000B008C"/>
    <w:rsid w:val="000B0D09"/>
    <w:rsid w:val="000B1C33"/>
    <w:rsid w:val="000B1E68"/>
    <w:rsid w:val="000B20D0"/>
    <w:rsid w:val="000B2D4C"/>
    <w:rsid w:val="000B5A7D"/>
    <w:rsid w:val="000B6368"/>
    <w:rsid w:val="000B6A29"/>
    <w:rsid w:val="000B78FA"/>
    <w:rsid w:val="000C0748"/>
    <w:rsid w:val="000C0CEE"/>
    <w:rsid w:val="000C1060"/>
    <w:rsid w:val="000C296D"/>
    <w:rsid w:val="000C2ED4"/>
    <w:rsid w:val="000C3FBE"/>
    <w:rsid w:val="000C62BA"/>
    <w:rsid w:val="000C67EE"/>
    <w:rsid w:val="000C6A2A"/>
    <w:rsid w:val="000C7110"/>
    <w:rsid w:val="000D040C"/>
    <w:rsid w:val="000D2334"/>
    <w:rsid w:val="000D289E"/>
    <w:rsid w:val="000D2B1C"/>
    <w:rsid w:val="000D575C"/>
    <w:rsid w:val="000D59D8"/>
    <w:rsid w:val="000D6B75"/>
    <w:rsid w:val="000D701F"/>
    <w:rsid w:val="000D79B5"/>
    <w:rsid w:val="000D7CD9"/>
    <w:rsid w:val="000E0FA1"/>
    <w:rsid w:val="000E1BD0"/>
    <w:rsid w:val="000E2691"/>
    <w:rsid w:val="000E26DB"/>
    <w:rsid w:val="000E30FB"/>
    <w:rsid w:val="000E3ED7"/>
    <w:rsid w:val="000E4389"/>
    <w:rsid w:val="000E5B79"/>
    <w:rsid w:val="000E6E17"/>
    <w:rsid w:val="000E7724"/>
    <w:rsid w:val="000F05C4"/>
    <w:rsid w:val="000F08C9"/>
    <w:rsid w:val="000F0B08"/>
    <w:rsid w:val="000F25E2"/>
    <w:rsid w:val="000F25ED"/>
    <w:rsid w:val="000F355D"/>
    <w:rsid w:val="000F56C4"/>
    <w:rsid w:val="000F64CD"/>
    <w:rsid w:val="000F7FD4"/>
    <w:rsid w:val="00100639"/>
    <w:rsid w:val="00101690"/>
    <w:rsid w:val="00101EAE"/>
    <w:rsid w:val="00101F40"/>
    <w:rsid w:val="00102135"/>
    <w:rsid w:val="00102E15"/>
    <w:rsid w:val="0010399D"/>
    <w:rsid w:val="00105BCC"/>
    <w:rsid w:val="00106EDB"/>
    <w:rsid w:val="001101CA"/>
    <w:rsid w:val="00110890"/>
    <w:rsid w:val="00110C84"/>
    <w:rsid w:val="001124F8"/>
    <w:rsid w:val="001130FB"/>
    <w:rsid w:val="00113386"/>
    <w:rsid w:val="001135B6"/>
    <w:rsid w:val="0011638F"/>
    <w:rsid w:val="001179C1"/>
    <w:rsid w:val="00117C6D"/>
    <w:rsid w:val="00121564"/>
    <w:rsid w:val="00122332"/>
    <w:rsid w:val="00123BCD"/>
    <w:rsid w:val="0012570A"/>
    <w:rsid w:val="00125A24"/>
    <w:rsid w:val="001273F7"/>
    <w:rsid w:val="00127F40"/>
    <w:rsid w:val="0013077E"/>
    <w:rsid w:val="00132159"/>
    <w:rsid w:val="0013305D"/>
    <w:rsid w:val="001330B0"/>
    <w:rsid w:val="00133374"/>
    <w:rsid w:val="001336D2"/>
    <w:rsid w:val="00133EA7"/>
    <w:rsid w:val="00135945"/>
    <w:rsid w:val="00136D05"/>
    <w:rsid w:val="00141E03"/>
    <w:rsid w:val="00143C50"/>
    <w:rsid w:val="00143D37"/>
    <w:rsid w:val="00145B98"/>
    <w:rsid w:val="00147937"/>
    <w:rsid w:val="001508F1"/>
    <w:rsid w:val="00151D24"/>
    <w:rsid w:val="0015373E"/>
    <w:rsid w:val="00153AC9"/>
    <w:rsid w:val="0015448C"/>
    <w:rsid w:val="00155174"/>
    <w:rsid w:val="001571C3"/>
    <w:rsid w:val="0016071A"/>
    <w:rsid w:val="0016162E"/>
    <w:rsid w:val="0016330B"/>
    <w:rsid w:val="00163CC5"/>
    <w:rsid w:val="001720FA"/>
    <w:rsid w:val="001736CE"/>
    <w:rsid w:val="00173F99"/>
    <w:rsid w:val="001748B8"/>
    <w:rsid w:val="00175F24"/>
    <w:rsid w:val="001764B6"/>
    <w:rsid w:val="0017708B"/>
    <w:rsid w:val="00180900"/>
    <w:rsid w:val="001814B3"/>
    <w:rsid w:val="00181BCB"/>
    <w:rsid w:val="0018340B"/>
    <w:rsid w:val="0018439E"/>
    <w:rsid w:val="00184E71"/>
    <w:rsid w:val="001864C5"/>
    <w:rsid w:val="0018689D"/>
    <w:rsid w:val="0018754A"/>
    <w:rsid w:val="00187831"/>
    <w:rsid w:val="00190BB1"/>
    <w:rsid w:val="00190D1A"/>
    <w:rsid w:val="00190E9C"/>
    <w:rsid w:val="00191308"/>
    <w:rsid w:val="001915AE"/>
    <w:rsid w:val="00191739"/>
    <w:rsid w:val="0019173A"/>
    <w:rsid w:val="0019198A"/>
    <w:rsid w:val="00191EB7"/>
    <w:rsid w:val="00192774"/>
    <w:rsid w:val="00192C89"/>
    <w:rsid w:val="00195D17"/>
    <w:rsid w:val="00196925"/>
    <w:rsid w:val="00197709"/>
    <w:rsid w:val="001A084F"/>
    <w:rsid w:val="001A09C8"/>
    <w:rsid w:val="001A1332"/>
    <w:rsid w:val="001A1FFE"/>
    <w:rsid w:val="001A43ED"/>
    <w:rsid w:val="001B035F"/>
    <w:rsid w:val="001B073F"/>
    <w:rsid w:val="001B64B6"/>
    <w:rsid w:val="001C0536"/>
    <w:rsid w:val="001C3628"/>
    <w:rsid w:val="001C4D02"/>
    <w:rsid w:val="001C6C5C"/>
    <w:rsid w:val="001C6FC0"/>
    <w:rsid w:val="001D0C3B"/>
    <w:rsid w:val="001D0E8B"/>
    <w:rsid w:val="001D286D"/>
    <w:rsid w:val="001D4D7F"/>
    <w:rsid w:val="001D4DB2"/>
    <w:rsid w:val="001E155F"/>
    <w:rsid w:val="001E2ED5"/>
    <w:rsid w:val="001E31C7"/>
    <w:rsid w:val="001E426F"/>
    <w:rsid w:val="001E46B1"/>
    <w:rsid w:val="001E4B21"/>
    <w:rsid w:val="001E54D1"/>
    <w:rsid w:val="001E6C6A"/>
    <w:rsid w:val="001E72FA"/>
    <w:rsid w:val="001E7D79"/>
    <w:rsid w:val="001F0126"/>
    <w:rsid w:val="001F1949"/>
    <w:rsid w:val="001F202B"/>
    <w:rsid w:val="001F4751"/>
    <w:rsid w:val="001F5507"/>
    <w:rsid w:val="001F7532"/>
    <w:rsid w:val="002006BF"/>
    <w:rsid w:val="00200C10"/>
    <w:rsid w:val="00202F05"/>
    <w:rsid w:val="002033DF"/>
    <w:rsid w:val="00206393"/>
    <w:rsid w:val="002064A9"/>
    <w:rsid w:val="00206AE3"/>
    <w:rsid w:val="00207DD6"/>
    <w:rsid w:val="00210F51"/>
    <w:rsid w:val="00213139"/>
    <w:rsid w:val="00214975"/>
    <w:rsid w:val="00215CE3"/>
    <w:rsid w:val="00216475"/>
    <w:rsid w:val="002167ED"/>
    <w:rsid w:val="00221044"/>
    <w:rsid w:val="002223F4"/>
    <w:rsid w:val="0022292B"/>
    <w:rsid w:val="00223623"/>
    <w:rsid w:val="00224B1D"/>
    <w:rsid w:val="00225738"/>
    <w:rsid w:val="00225B8E"/>
    <w:rsid w:val="00227FCD"/>
    <w:rsid w:val="002309B2"/>
    <w:rsid w:val="0023103C"/>
    <w:rsid w:val="00231377"/>
    <w:rsid w:val="00231672"/>
    <w:rsid w:val="0023272E"/>
    <w:rsid w:val="00233088"/>
    <w:rsid w:val="002335EC"/>
    <w:rsid w:val="00233914"/>
    <w:rsid w:val="00235172"/>
    <w:rsid w:val="002368A1"/>
    <w:rsid w:val="002369A0"/>
    <w:rsid w:val="002369F2"/>
    <w:rsid w:val="00237D0F"/>
    <w:rsid w:val="00240E2B"/>
    <w:rsid w:val="00240F83"/>
    <w:rsid w:val="00240FEC"/>
    <w:rsid w:val="00241779"/>
    <w:rsid w:val="00242C2E"/>
    <w:rsid w:val="002433C1"/>
    <w:rsid w:val="002444DE"/>
    <w:rsid w:val="00246B69"/>
    <w:rsid w:val="00252193"/>
    <w:rsid w:val="00252BA3"/>
    <w:rsid w:val="00254DF3"/>
    <w:rsid w:val="00256180"/>
    <w:rsid w:val="002564D8"/>
    <w:rsid w:val="00256AF6"/>
    <w:rsid w:val="00257BA3"/>
    <w:rsid w:val="0026020B"/>
    <w:rsid w:val="00261A89"/>
    <w:rsid w:val="00265027"/>
    <w:rsid w:val="0026786F"/>
    <w:rsid w:val="00270992"/>
    <w:rsid w:val="00270CB4"/>
    <w:rsid w:val="00270D62"/>
    <w:rsid w:val="00271249"/>
    <w:rsid w:val="002714B3"/>
    <w:rsid w:val="00275097"/>
    <w:rsid w:val="002759E2"/>
    <w:rsid w:val="00275F2C"/>
    <w:rsid w:val="00276F92"/>
    <w:rsid w:val="0028103D"/>
    <w:rsid w:val="002818F4"/>
    <w:rsid w:val="0028217D"/>
    <w:rsid w:val="00283A33"/>
    <w:rsid w:val="00284097"/>
    <w:rsid w:val="002852CB"/>
    <w:rsid w:val="002861FA"/>
    <w:rsid w:val="0028716A"/>
    <w:rsid w:val="00291DA0"/>
    <w:rsid w:val="00291F2D"/>
    <w:rsid w:val="00292266"/>
    <w:rsid w:val="00292BB1"/>
    <w:rsid w:val="00294B6C"/>
    <w:rsid w:val="002954BC"/>
    <w:rsid w:val="00295818"/>
    <w:rsid w:val="00295AB0"/>
    <w:rsid w:val="00295D04"/>
    <w:rsid w:val="00295F67"/>
    <w:rsid w:val="00296AD2"/>
    <w:rsid w:val="002976AD"/>
    <w:rsid w:val="002A029E"/>
    <w:rsid w:val="002A02A4"/>
    <w:rsid w:val="002A0459"/>
    <w:rsid w:val="002A229A"/>
    <w:rsid w:val="002A2585"/>
    <w:rsid w:val="002A329D"/>
    <w:rsid w:val="002A45FC"/>
    <w:rsid w:val="002A47A1"/>
    <w:rsid w:val="002A47AA"/>
    <w:rsid w:val="002A5270"/>
    <w:rsid w:val="002A5922"/>
    <w:rsid w:val="002A68D1"/>
    <w:rsid w:val="002A7637"/>
    <w:rsid w:val="002B071F"/>
    <w:rsid w:val="002B0CBA"/>
    <w:rsid w:val="002B1405"/>
    <w:rsid w:val="002B2366"/>
    <w:rsid w:val="002B2B83"/>
    <w:rsid w:val="002B3092"/>
    <w:rsid w:val="002B6061"/>
    <w:rsid w:val="002B7ABC"/>
    <w:rsid w:val="002B7C43"/>
    <w:rsid w:val="002C36F3"/>
    <w:rsid w:val="002C37EF"/>
    <w:rsid w:val="002C700B"/>
    <w:rsid w:val="002C735D"/>
    <w:rsid w:val="002C7BD1"/>
    <w:rsid w:val="002C7C1D"/>
    <w:rsid w:val="002D00F8"/>
    <w:rsid w:val="002D2B1D"/>
    <w:rsid w:val="002D3C81"/>
    <w:rsid w:val="002D43C0"/>
    <w:rsid w:val="002D5244"/>
    <w:rsid w:val="002D5B82"/>
    <w:rsid w:val="002D635A"/>
    <w:rsid w:val="002D69F7"/>
    <w:rsid w:val="002D727E"/>
    <w:rsid w:val="002E1CC7"/>
    <w:rsid w:val="002E5A8F"/>
    <w:rsid w:val="002E66ED"/>
    <w:rsid w:val="002E7041"/>
    <w:rsid w:val="002E7CBA"/>
    <w:rsid w:val="002F0987"/>
    <w:rsid w:val="002F0F46"/>
    <w:rsid w:val="002F11CD"/>
    <w:rsid w:val="002F1858"/>
    <w:rsid w:val="002F1DD2"/>
    <w:rsid w:val="002F2120"/>
    <w:rsid w:val="002F3972"/>
    <w:rsid w:val="002F4B5E"/>
    <w:rsid w:val="002F4C19"/>
    <w:rsid w:val="002F4C2D"/>
    <w:rsid w:val="002F6EA6"/>
    <w:rsid w:val="002F7E56"/>
    <w:rsid w:val="002F7EDE"/>
    <w:rsid w:val="0030027B"/>
    <w:rsid w:val="0030324A"/>
    <w:rsid w:val="00304743"/>
    <w:rsid w:val="00304A0F"/>
    <w:rsid w:val="00305FA5"/>
    <w:rsid w:val="003074AD"/>
    <w:rsid w:val="0031110F"/>
    <w:rsid w:val="003127AB"/>
    <w:rsid w:val="00312B5A"/>
    <w:rsid w:val="00314433"/>
    <w:rsid w:val="00314BB1"/>
    <w:rsid w:val="0031615A"/>
    <w:rsid w:val="0031742A"/>
    <w:rsid w:val="00321D3C"/>
    <w:rsid w:val="00322226"/>
    <w:rsid w:val="003236A1"/>
    <w:rsid w:val="00323D5E"/>
    <w:rsid w:val="00326019"/>
    <w:rsid w:val="00326DB8"/>
    <w:rsid w:val="0033046E"/>
    <w:rsid w:val="003328C4"/>
    <w:rsid w:val="00332B18"/>
    <w:rsid w:val="0033463C"/>
    <w:rsid w:val="00334822"/>
    <w:rsid w:val="003351E2"/>
    <w:rsid w:val="00335B29"/>
    <w:rsid w:val="0033679F"/>
    <w:rsid w:val="003408ED"/>
    <w:rsid w:val="0034165D"/>
    <w:rsid w:val="00341A8B"/>
    <w:rsid w:val="0034359F"/>
    <w:rsid w:val="00345CD5"/>
    <w:rsid w:val="00346149"/>
    <w:rsid w:val="003467F0"/>
    <w:rsid w:val="00347159"/>
    <w:rsid w:val="003519B3"/>
    <w:rsid w:val="00352005"/>
    <w:rsid w:val="00352FF7"/>
    <w:rsid w:val="003547B7"/>
    <w:rsid w:val="00360987"/>
    <w:rsid w:val="00360F69"/>
    <w:rsid w:val="0036142C"/>
    <w:rsid w:val="00362B0E"/>
    <w:rsid w:val="00363565"/>
    <w:rsid w:val="00364443"/>
    <w:rsid w:val="003645E9"/>
    <w:rsid w:val="00365268"/>
    <w:rsid w:val="00366052"/>
    <w:rsid w:val="00367577"/>
    <w:rsid w:val="00367A7B"/>
    <w:rsid w:val="00367D56"/>
    <w:rsid w:val="00370024"/>
    <w:rsid w:val="00371097"/>
    <w:rsid w:val="003729B3"/>
    <w:rsid w:val="003733EA"/>
    <w:rsid w:val="003739AE"/>
    <w:rsid w:val="003743CF"/>
    <w:rsid w:val="0037611F"/>
    <w:rsid w:val="00376596"/>
    <w:rsid w:val="003774EB"/>
    <w:rsid w:val="00377AE0"/>
    <w:rsid w:val="00381063"/>
    <w:rsid w:val="0038171F"/>
    <w:rsid w:val="00381C05"/>
    <w:rsid w:val="0038213D"/>
    <w:rsid w:val="00385E0F"/>
    <w:rsid w:val="00386C2D"/>
    <w:rsid w:val="00386CD9"/>
    <w:rsid w:val="0039080A"/>
    <w:rsid w:val="00392084"/>
    <w:rsid w:val="00392F5B"/>
    <w:rsid w:val="00393216"/>
    <w:rsid w:val="00394550"/>
    <w:rsid w:val="00395C86"/>
    <w:rsid w:val="003A09DC"/>
    <w:rsid w:val="003A14FF"/>
    <w:rsid w:val="003A1A6B"/>
    <w:rsid w:val="003A2E9C"/>
    <w:rsid w:val="003A45FF"/>
    <w:rsid w:val="003A561A"/>
    <w:rsid w:val="003A5B65"/>
    <w:rsid w:val="003A6089"/>
    <w:rsid w:val="003A70B3"/>
    <w:rsid w:val="003B0756"/>
    <w:rsid w:val="003B1247"/>
    <w:rsid w:val="003B2168"/>
    <w:rsid w:val="003B2BDF"/>
    <w:rsid w:val="003B3B27"/>
    <w:rsid w:val="003B42D8"/>
    <w:rsid w:val="003B498B"/>
    <w:rsid w:val="003B4E25"/>
    <w:rsid w:val="003B54FA"/>
    <w:rsid w:val="003B6283"/>
    <w:rsid w:val="003B69B7"/>
    <w:rsid w:val="003B7BF5"/>
    <w:rsid w:val="003C00F9"/>
    <w:rsid w:val="003C0650"/>
    <w:rsid w:val="003C2827"/>
    <w:rsid w:val="003C46EF"/>
    <w:rsid w:val="003C4DA3"/>
    <w:rsid w:val="003C5457"/>
    <w:rsid w:val="003C6116"/>
    <w:rsid w:val="003C78ED"/>
    <w:rsid w:val="003D0F38"/>
    <w:rsid w:val="003D16CA"/>
    <w:rsid w:val="003D171C"/>
    <w:rsid w:val="003D1C50"/>
    <w:rsid w:val="003D2CEA"/>
    <w:rsid w:val="003D2D1B"/>
    <w:rsid w:val="003D40A6"/>
    <w:rsid w:val="003D4C8B"/>
    <w:rsid w:val="003D58A7"/>
    <w:rsid w:val="003D60A6"/>
    <w:rsid w:val="003D63A4"/>
    <w:rsid w:val="003D6593"/>
    <w:rsid w:val="003D68DE"/>
    <w:rsid w:val="003E0D2E"/>
    <w:rsid w:val="003E3A52"/>
    <w:rsid w:val="003E44C2"/>
    <w:rsid w:val="003E47D0"/>
    <w:rsid w:val="003E519D"/>
    <w:rsid w:val="003E56E0"/>
    <w:rsid w:val="003E60CB"/>
    <w:rsid w:val="003E6347"/>
    <w:rsid w:val="003F1616"/>
    <w:rsid w:val="003F3F38"/>
    <w:rsid w:val="003F7611"/>
    <w:rsid w:val="003F7A24"/>
    <w:rsid w:val="003F7FBB"/>
    <w:rsid w:val="00402392"/>
    <w:rsid w:val="00402DFE"/>
    <w:rsid w:val="00405100"/>
    <w:rsid w:val="0040739D"/>
    <w:rsid w:val="00410FE4"/>
    <w:rsid w:val="00411B8C"/>
    <w:rsid w:val="00412E05"/>
    <w:rsid w:val="00415D9F"/>
    <w:rsid w:val="004162AF"/>
    <w:rsid w:val="00417AE5"/>
    <w:rsid w:val="004206BF"/>
    <w:rsid w:val="00420F7F"/>
    <w:rsid w:val="00422FC3"/>
    <w:rsid w:val="004243FF"/>
    <w:rsid w:val="00426C60"/>
    <w:rsid w:val="00426CE6"/>
    <w:rsid w:val="004277EF"/>
    <w:rsid w:val="00430FD2"/>
    <w:rsid w:val="0043198D"/>
    <w:rsid w:val="004347F9"/>
    <w:rsid w:val="00434FF5"/>
    <w:rsid w:val="00437224"/>
    <w:rsid w:val="00437289"/>
    <w:rsid w:val="004377DA"/>
    <w:rsid w:val="00442966"/>
    <w:rsid w:val="00444EF4"/>
    <w:rsid w:val="00445B41"/>
    <w:rsid w:val="00450356"/>
    <w:rsid w:val="00450AA7"/>
    <w:rsid w:val="0045256A"/>
    <w:rsid w:val="00453476"/>
    <w:rsid w:val="00455451"/>
    <w:rsid w:val="004566B3"/>
    <w:rsid w:val="004569A0"/>
    <w:rsid w:val="00457F61"/>
    <w:rsid w:val="00460DA5"/>
    <w:rsid w:val="004625B9"/>
    <w:rsid w:val="004625FB"/>
    <w:rsid w:val="00463592"/>
    <w:rsid w:val="00464E30"/>
    <w:rsid w:val="00465554"/>
    <w:rsid w:val="004658F9"/>
    <w:rsid w:val="00466490"/>
    <w:rsid w:val="00466DA9"/>
    <w:rsid w:val="00466FEC"/>
    <w:rsid w:val="00470111"/>
    <w:rsid w:val="00470C8E"/>
    <w:rsid w:val="00470CB2"/>
    <w:rsid w:val="00472882"/>
    <w:rsid w:val="00472B90"/>
    <w:rsid w:val="004733AD"/>
    <w:rsid w:val="004739A5"/>
    <w:rsid w:val="0047403D"/>
    <w:rsid w:val="004747DF"/>
    <w:rsid w:val="00474B02"/>
    <w:rsid w:val="00474CEB"/>
    <w:rsid w:val="00476596"/>
    <w:rsid w:val="004768D3"/>
    <w:rsid w:val="004769D6"/>
    <w:rsid w:val="00481344"/>
    <w:rsid w:val="0048186E"/>
    <w:rsid w:val="0048263B"/>
    <w:rsid w:val="0048729B"/>
    <w:rsid w:val="00487A7D"/>
    <w:rsid w:val="00490167"/>
    <w:rsid w:val="004908EE"/>
    <w:rsid w:val="0049468D"/>
    <w:rsid w:val="004950D0"/>
    <w:rsid w:val="004954D6"/>
    <w:rsid w:val="0049586A"/>
    <w:rsid w:val="00495918"/>
    <w:rsid w:val="00496A63"/>
    <w:rsid w:val="004A0E8F"/>
    <w:rsid w:val="004A2C2D"/>
    <w:rsid w:val="004A3A1C"/>
    <w:rsid w:val="004A44ED"/>
    <w:rsid w:val="004A4867"/>
    <w:rsid w:val="004A5A42"/>
    <w:rsid w:val="004A5ACA"/>
    <w:rsid w:val="004A5F8C"/>
    <w:rsid w:val="004A62D1"/>
    <w:rsid w:val="004A696C"/>
    <w:rsid w:val="004A7283"/>
    <w:rsid w:val="004A79D1"/>
    <w:rsid w:val="004B1487"/>
    <w:rsid w:val="004B1626"/>
    <w:rsid w:val="004B1F66"/>
    <w:rsid w:val="004B24E5"/>
    <w:rsid w:val="004B3C4C"/>
    <w:rsid w:val="004B66C3"/>
    <w:rsid w:val="004C12AD"/>
    <w:rsid w:val="004C25B8"/>
    <w:rsid w:val="004C301E"/>
    <w:rsid w:val="004C435D"/>
    <w:rsid w:val="004C58BB"/>
    <w:rsid w:val="004C5BFF"/>
    <w:rsid w:val="004C6D35"/>
    <w:rsid w:val="004C6EB9"/>
    <w:rsid w:val="004C7EE1"/>
    <w:rsid w:val="004D07C5"/>
    <w:rsid w:val="004D1AAB"/>
    <w:rsid w:val="004D1DD1"/>
    <w:rsid w:val="004D3110"/>
    <w:rsid w:val="004D3589"/>
    <w:rsid w:val="004D592E"/>
    <w:rsid w:val="004D7A40"/>
    <w:rsid w:val="004D7EBB"/>
    <w:rsid w:val="004E0557"/>
    <w:rsid w:val="004E07FC"/>
    <w:rsid w:val="004E22B8"/>
    <w:rsid w:val="004E3AA4"/>
    <w:rsid w:val="004E4C7F"/>
    <w:rsid w:val="004E7A6E"/>
    <w:rsid w:val="004F10C6"/>
    <w:rsid w:val="004F1868"/>
    <w:rsid w:val="004F2D58"/>
    <w:rsid w:val="004F2E2A"/>
    <w:rsid w:val="004F4236"/>
    <w:rsid w:val="004F48AC"/>
    <w:rsid w:val="004F69F7"/>
    <w:rsid w:val="004F70F8"/>
    <w:rsid w:val="005008CE"/>
    <w:rsid w:val="00500CC6"/>
    <w:rsid w:val="005013E2"/>
    <w:rsid w:val="00503124"/>
    <w:rsid w:val="00503F5C"/>
    <w:rsid w:val="005041C5"/>
    <w:rsid w:val="00504461"/>
    <w:rsid w:val="00506906"/>
    <w:rsid w:val="00506F25"/>
    <w:rsid w:val="00507D77"/>
    <w:rsid w:val="00507FF2"/>
    <w:rsid w:val="00510144"/>
    <w:rsid w:val="005106A8"/>
    <w:rsid w:val="0051375A"/>
    <w:rsid w:val="00513F8B"/>
    <w:rsid w:val="005141B6"/>
    <w:rsid w:val="00514D34"/>
    <w:rsid w:val="005203C7"/>
    <w:rsid w:val="00521A17"/>
    <w:rsid w:val="00522D88"/>
    <w:rsid w:val="005247E0"/>
    <w:rsid w:val="00526C81"/>
    <w:rsid w:val="0053092E"/>
    <w:rsid w:val="00531369"/>
    <w:rsid w:val="00532315"/>
    <w:rsid w:val="00533A19"/>
    <w:rsid w:val="005350F8"/>
    <w:rsid w:val="0054033C"/>
    <w:rsid w:val="00541A69"/>
    <w:rsid w:val="00542E23"/>
    <w:rsid w:val="005448C7"/>
    <w:rsid w:val="00545837"/>
    <w:rsid w:val="00545A1F"/>
    <w:rsid w:val="005467F8"/>
    <w:rsid w:val="00547435"/>
    <w:rsid w:val="00547903"/>
    <w:rsid w:val="00547F5A"/>
    <w:rsid w:val="005500A9"/>
    <w:rsid w:val="0055275B"/>
    <w:rsid w:val="00552830"/>
    <w:rsid w:val="00552874"/>
    <w:rsid w:val="00552B30"/>
    <w:rsid w:val="00553BFA"/>
    <w:rsid w:val="00557284"/>
    <w:rsid w:val="00557A0E"/>
    <w:rsid w:val="00557F78"/>
    <w:rsid w:val="005601B7"/>
    <w:rsid w:val="00561617"/>
    <w:rsid w:val="0056245C"/>
    <w:rsid w:val="00563C1F"/>
    <w:rsid w:val="00564642"/>
    <w:rsid w:val="00564DB8"/>
    <w:rsid w:val="005679BB"/>
    <w:rsid w:val="00570B73"/>
    <w:rsid w:val="00570F2D"/>
    <w:rsid w:val="00573353"/>
    <w:rsid w:val="005738B7"/>
    <w:rsid w:val="005747F2"/>
    <w:rsid w:val="0057534E"/>
    <w:rsid w:val="00575537"/>
    <w:rsid w:val="00576EF1"/>
    <w:rsid w:val="00577D2C"/>
    <w:rsid w:val="0058037A"/>
    <w:rsid w:val="005807B8"/>
    <w:rsid w:val="00582122"/>
    <w:rsid w:val="00584838"/>
    <w:rsid w:val="00585EB7"/>
    <w:rsid w:val="00586A70"/>
    <w:rsid w:val="00586CD8"/>
    <w:rsid w:val="00587A2E"/>
    <w:rsid w:val="00590756"/>
    <w:rsid w:val="00591727"/>
    <w:rsid w:val="0059218F"/>
    <w:rsid w:val="0059327F"/>
    <w:rsid w:val="00593894"/>
    <w:rsid w:val="005945A5"/>
    <w:rsid w:val="00594C65"/>
    <w:rsid w:val="00595F3D"/>
    <w:rsid w:val="005963DC"/>
    <w:rsid w:val="00596C91"/>
    <w:rsid w:val="005976E2"/>
    <w:rsid w:val="005A03D4"/>
    <w:rsid w:val="005A1F8D"/>
    <w:rsid w:val="005A2C10"/>
    <w:rsid w:val="005A2F68"/>
    <w:rsid w:val="005A3E42"/>
    <w:rsid w:val="005A3EBB"/>
    <w:rsid w:val="005A4F88"/>
    <w:rsid w:val="005A5712"/>
    <w:rsid w:val="005A5C95"/>
    <w:rsid w:val="005A6C1B"/>
    <w:rsid w:val="005A7831"/>
    <w:rsid w:val="005B002D"/>
    <w:rsid w:val="005B50E6"/>
    <w:rsid w:val="005B59E0"/>
    <w:rsid w:val="005B5D7D"/>
    <w:rsid w:val="005B6F60"/>
    <w:rsid w:val="005C0A5B"/>
    <w:rsid w:val="005C1BD8"/>
    <w:rsid w:val="005C4E41"/>
    <w:rsid w:val="005C503C"/>
    <w:rsid w:val="005C5261"/>
    <w:rsid w:val="005C5586"/>
    <w:rsid w:val="005C572A"/>
    <w:rsid w:val="005C6ACD"/>
    <w:rsid w:val="005C71FD"/>
    <w:rsid w:val="005C7E13"/>
    <w:rsid w:val="005D0194"/>
    <w:rsid w:val="005D336A"/>
    <w:rsid w:val="005D5EAB"/>
    <w:rsid w:val="005E139B"/>
    <w:rsid w:val="005E1716"/>
    <w:rsid w:val="005E2CDB"/>
    <w:rsid w:val="005E3145"/>
    <w:rsid w:val="005E38C2"/>
    <w:rsid w:val="005E46FE"/>
    <w:rsid w:val="005E6F07"/>
    <w:rsid w:val="005F0A16"/>
    <w:rsid w:val="005F1338"/>
    <w:rsid w:val="005F16FE"/>
    <w:rsid w:val="005F21DC"/>
    <w:rsid w:val="005F2AD3"/>
    <w:rsid w:val="005F2C68"/>
    <w:rsid w:val="005F2EDE"/>
    <w:rsid w:val="005F318D"/>
    <w:rsid w:val="005F4D6E"/>
    <w:rsid w:val="005F52B9"/>
    <w:rsid w:val="005F5B20"/>
    <w:rsid w:val="005F5F68"/>
    <w:rsid w:val="005F712B"/>
    <w:rsid w:val="0060006A"/>
    <w:rsid w:val="0060014C"/>
    <w:rsid w:val="00601C93"/>
    <w:rsid w:val="006021DD"/>
    <w:rsid w:val="00602A54"/>
    <w:rsid w:val="00602CE5"/>
    <w:rsid w:val="006039C3"/>
    <w:rsid w:val="00606FF8"/>
    <w:rsid w:val="00607402"/>
    <w:rsid w:val="0061152C"/>
    <w:rsid w:val="006122B2"/>
    <w:rsid w:val="00613476"/>
    <w:rsid w:val="00614168"/>
    <w:rsid w:val="00615CC0"/>
    <w:rsid w:val="00615D6A"/>
    <w:rsid w:val="00615E13"/>
    <w:rsid w:val="00615F67"/>
    <w:rsid w:val="00616195"/>
    <w:rsid w:val="00616334"/>
    <w:rsid w:val="006171D7"/>
    <w:rsid w:val="00617C98"/>
    <w:rsid w:val="0062094D"/>
    <w:rsid w:val="00623925"/>
    <w:rsid w:val="00623AB4"/>
    <w:rsid w:val="00624B51"/>
    <w:rsid w:val="0062539D"/>
    <w:rsid w:val="0062570C"/>
    <w:rsid w:val="0063106C"/>
    <w:rsid w:val="006315B4"/>
    <w:rsid w:val="00632373"/>
    <w:rsid w:val="0063389E"/>
    <w:rsid w:val="00633E98"/>
    <w:rsid w:val="00635323"/>
    <w:rsid w:val="00640874"/>
    <w:rsid w:val="00641291"/>
    <w:rsid w:val="00644EA1"/>
    <w:rsid w:val="0064577F"/>
    <w:rsid w:val="006460D2"/>
    <w:rsid w:val="00652B99"/>
    <w:rsid w:val="00654C57"/>
    <w:rsid w:val="00656639"/>
    <w:rsid w:val="006572EA"/>
    <w:rsid w:val="00660008"/>
    <w:rsid w:val="00662E3C"/>
    <w:rsid w:val="006635D8"/>
    <w:rsid w:val="006637D3"/>
    <w:rsid w:val="0066417B"/>
    <w:rsid w:val="00667CF6"/>
    <w:rsid w:val="006703B0"/>
    <w:rsid w:val="00670824"/>
    <w:rsid w:val="0067309F"/>
    <w:rsid w:val="00674C63"/>
    <w:rsid w:val="006758DC"/>
    <w:rsid w:val="00675F7E"/>
    <w:rsid w:val="00677CAA"/>
    <w:rsid w:val="00680BE7"/>
    <w:rsid w:val="00680CDF"/>
    <w:rsid w:val="00681917"/>
    <w:rsid w:val="00691E9C"/>
    <w:rsid w:val="00693B8E"/>
    <w:rsid w:val="00694C96"/>
    <w:rsid w:val="00695532"/>
    <w:rsid w:val="00696B58"/>
    <w:rsid w:val="00697BDC"/>
    <w:rsid w:val="00697DD9"/>
    <w:rsid w:val="006A0CBA"/>
    <w:rsid w:val="006A1F53"/>
    <w:rsid w:val="006A2678"/>
    <w:rsid w:val="006A37F9"/>
    <w:rsid w:val="006A3A67"/>
    <w:rsid w:val="006A4FA1"/>
    <w:rsid w:val="006A5FC5"/>
    <w:rsid w:val="006A689F"/>
    <w:rsid w:val="006A70DA"/>
    <w:rsid w:val="006A747B"/>
    <w:rsid w:val="006B033C"/>
    <w:rsid w:val="006B046F"/>
    <w:rsid w:val="006B04EE"/>
    <w:rsid w:val="006B10A0"/>
    <w:rsid w:val="006B2D7B"/>
    <w:rsid w:val="006B39EE"/>
    <w:rsid w:val="006B51A9"/>
    <w:rsid w:val="006B6743"/>
    <w:rsid w:val="006C0A90"/>
    <w:rsid w:val="006C0EDF"/>
    <w:rsid w:val="006C17E4"/>
    <w:rsid w:val="006C1D22"/>
    <w:rsid w:val="006C1FA2"/>
    <w:rsid w:val="006C26E2"/>
    <w:rsid w:val="006C2FA0"/>
    <w:rsid w:val="006C3CF1"/>
    <w:rsid w:val="006C52C7"/>
    <w:rsid w:val="006C5463"/>
    <w:rsid w:val="006C68BF"/>
    <w:rsid w:val="006C6F83"/>
    <w:rsid w:val="006C7310"/>
    <w:rsid w:val="006D067F"/>
    <w:rsid w:val="006D1CFE"/>
    <w:rsid w:val="006D2E3B"/>
    <w:rsid w:val="006D4DEA"/>
    <w:rsid w:val="006D57B8"/>
    <w:rsid w:val="006D7348"/>
    <w:rsid w:val="006D7D08"/>
    <w:rsid w:val="006E3297"/>
    <w:rsid w:val="006E3BE6"/>
    <w:rsid w:val="006E3BFC"/>
    <w:rsid w:val="006E3CE2"/>
    <w:rsid w:val="006E4700"/>
    <w:rsid w:val="006E5D2E"/>
    <w:rsid w:val="006E6F57"/>
    <w:rsid w:val="006E7EFF"/>
    <w:rsid w:val="006F065E"/>
    <w:rsid w:val="006F146B"/>
    <w:rsid w:val="006F1652"/>
    <w:rsid w:val="006F1A19"/>
    <w:rsid w:val="006F2554"/>
    <w:rsid w:val="006F3C92"/>
    <w:rsid w:val="006F5907"/>
    <w:rsid w:val="006F6294"/>
    <w:rsid w:val="006F6EBA"/>
    <w:rsid w:val="007001F8"/>
    <w:rsid w:val="007011E4"/>
    <w:rsid w:val="00701240"/>
    <w:rsid w:val="00702B8A"/>
    <w:rsid w:val="00702E12"/>
    <w:rsid w:val="00702E18"/>
    <w:rsid w:val="007038B9"/>
    <w:rsid w:val="00703C45"/>
    <w:rsid w:val="00703EAC"/>
    <w:rsid w:val="00704DF6"/>
    <w:rsid w:val="00704E2F"/>
    <w:rsid w:val="0070581E"/>
    <w:rsid w:val="00705C48"/>
    <w:rsid w:val="007066A1"/>
    <w:rsid w:val="00706F15"/>
    <w:rsid w:val="00712474"/>
    <w:rsid w:val="007179F1"/>
    <w:rsid w:val="00717A33"/>
    <w:rsid w:val="00720811"/>
    <w:rsid w:val="00721E17"/>
    <w:rsid w:val="00721F57"/>
    <w:rsid w:val="007229A7"/>
    <w:rsid w:val="00723A74"/>
    <w:rsid w:val="00725405"/>
    <w:rsid w:val="007274D7"/>
    <w:rsid w:val="00727D66"/>
    <w:rsid w:val="00727F78"/>
    <w:rsid w:val="007309DA"/>
    <w:rsid w:val="00730DEA"/>
    <w:rsid w:val="007316CE"/>
    <w:rsid w:val="007329D7"/>
    <w:rsid w:val="00733748"/>
    <w:rsid w:val="0073387D"/>
    <w:rsid w:val="00734329"/>
    <w:rsid w:val="0073518A"/>
    <w:rsid w:val="00735F9D"/>
    <w:rsid w:val="0073763F"/>
    <w:rsid w:val="007402A3"/>
    <w:rsid w:val="00740DAA"/>
    <w:rsid w:val="00746288"/>
    <w:rsid w:val="0075094F"/>
    <w:rsid w:val="00750F7C"/>
    <w:rsid w:val="00751902"/>
    <w:rsid w:val="0075218B"/>
    <w:rsid w:val="0075273B"/>
    <w:rsid w:val="00752F5A"/>
    <w:rsid w:val="0075419B"/>
    <w:rsid w:val="007541B7"/>
    <w:rsid w:val="00755267"/>
    <w:rsid w:val="0075568F"/>
    <w:rsid w:val="00755FEB"/>
    <w:rsid w:val="00757AEC"/>
    <w:rsid w:val="00761680"/>
    <w:rsid w:val="00761A34"/>
    <w:rsid w:val="00762626"/>
    <w:rsid w:val="00762982"/>
    <w:rsid w:val="00762FDE"/>
    <w:rsid w:val="007638B8"/>
    <w:rsid w:val="0076413C"/>
    <w:rsid w:val="0076443D"/>
    <w:rsid w:val="00764C55"/>
    <w:rsid w:val="0076547D"/>
    <w:rsid w:val="00765988"/>
    <w:rsid w:val="00765C76"/>
    <w:rsid w:val="00765F2E"/>
    <w:rsid w:val="00766456"/>
    <w:rsid w:val="00766DEE"/>
    <w:rsid w:val="00767B47"/>
    <w:rsid w:val="00770610"/>
    <w:rsid w:val="007743CE"/>
    <w:rsid w:val="0077539E"/>
    <w:rsid w:val="007754F1"/>
    <w:rsid w:val="007758AC"/>
    <w:rsid w:val="00775912"/>
    <w:rsid w:val="00781123"/>
    <w:rsid w:val="007837F6"/>
    <w:rsid w:val="00783AF5"/>
    <w:rsid w:val="00783E15"/>
    <w:rsid w:val="00786309"/>
    <w:rsid w:val="00790030"/>
    <w:rsid w:val="007903EA"/>
    <w:rsid w:val="0079263A"/>
    <w:rsid w:val="0079405D"/>
    <w:rsid w:val="0079557C"/>
    <w:rsid w:val="007960F3"/>
    <w:rsid w:val="00796BB3"/>
    <w:rsid w:val="0079740A"/>
    <w:rsid w:val="007A159E"/>
    <w:rsid w:val="007A2436"/>
    <w:rsid w:val="007A24FA"/>
    <w:rsid w:val="007A2603"/>
    <w:rsid w:val="007A2620"/>
    <w:rsid w:val="007A46DF"/>
    <w:rsid w:val="007A4803"/>
    <w:rsid w:val="007A4871"/>
    <w:rsid w:val="007A6606"/>
    <w:rsid w:val="007A7486"/>
    <w:rsid w:val="007B0E9C"/>
    <w:rsid w:val="007B2657"/>
    <w:rsid w:val="007B2BCA"/>
    <w:rsid w:val="007B4138"/>
    <w:rsid w:val="007B4335"/>
    <w:rsid w:val="007B4906"/>
    <w:rsid w:val="007B68E5"/>
    <w:rsid w:val="007C3B21"/>
    <w:rsid w:val="007C4FC2"/>
    <w:rsid w:val="007C6B5A"/>
    <w:rsid w:val="007C7C45"/>
    <w:rsid w:val="007D0B4B"/>
    <w:rsid w:val="007D1F39"/>
    <w:rsid w:val="007D205E"/>
    <w:rsid w:val="007D70F2"/>
    <w:rsid w:val="007D7A66"/>
    <w:rsid w:val="007E04C6"/>
    <w:rsid w:val="007E0859"/>
    <w:rsid w:val="007E15B5"/>
    <w:rsid w:val="007E1A72"/>
    <w:rsid w:val="007E3FA4"/>
    <w:rsid w:val="007E7753"/>
    <w:rsid w:val="007F0B60"/>
    <w:rsid w:val="007F3679"/>
    <w:rsid w:val="007F3A5F"/>
    <w:rsid w:val="007F6392"/>
    <w:rsid w:val="007F7AA3"/>
    <w:rsid w:val="00800AA7"/>
    <w:rsid w:val="00800E34"/>
    <w:rsid w:val="0080108B"/>
    <w:rsid w:val="00801302"/>
    <w:rsid w:val="00802803"/>
    <w:rsid w:val="00802DFD"/>
    <w:rsid w:val="008039DD"/>
    <w:rsid w:val="00803DF4"/>
    <w:rsid w:val="00807114"/>
    <w:rsid w:val="008072B8"/>
    <w:rsid w:val="00807308"/>
    <w:rsid w:val="008075FC"/>
    <w:rsid w:val="0081072A"/>
    <w:rsid w:val="008140DA"/>
    <w:rsid w:val="0081415C"/>
    <w:rsid w:val="00815910"/>
    <w:rsid w:val="00815B53"/>
    <w:rsid w:val="00816E56"/>
    <w:rsid w:val="0081706D"/>
    <w:rsid w:val="00817E2A"/>
    <w:rsid w:val="00820132"/>
    <w:rsid w:val="00821356"/>
    <w:rsid w:val="00821DCD"/>
    <w:rsid w:val="00822DB8"/>
    <w:rsid w:val="008234EA"/>
    <w:rsid w:val="00823EF2"/>
    <w:rsid w:val="00824933"/>
    <w:rsid w:val="00825EDC"/>
    <w:rsid w:val="00826D38"/>
    <w:rsid w:val="00831FC3"/>
    <w:rsid w:val="008328A5"/>
    <w:rsid w:val="00832E70"/>
    <w:rsid w:val="00833FC3"/>
    <w:rsid w:val="0083406E"/>
    <w:rsid w:val="00834703"/>
    <w:rsid w:val="008362AA"/>
    <w:rsid w:val="00836A87"/>
    <w:rsid w:val="0083728E"/>
    <w:rsid w:val="008377C5"/>
    <w:rsid w:val="0084020E"/>
    <w:rsid w:val="0084079C"/>
    <w:rsid w:val="00842935"/>
    <w:rsid w:val="00843066"/>
    <w:rsid w:val="00844BD3"/>
    <w:rsid w:val="00845642"/>
    <w:rsid w:val="00847C04"/>
    <w:rsid w:val="0085194B"/>
    <w:rsid w:val="008523EB"/>
    <w:rsid w:val="00852F2D"/>
    <w:rsid w:val="008531A5"/>
    <w:rsid w:val="008542B2"/>
    <w:rsid w:val="00854979"/>
    <w:rsid w:val="00860B9C"/>
    <w:rsid w:val="0086199B"/>
    <w:rsid w:val="008625DD"/>
    <w:rsid w:val="00864BA4"/>
    <w:rsid w:val="00866C68"/>
    <w:rsid w:val="00866DFB"/>
    <w:rsid w:val="00867AAC"/>
    <w:rsid w:val="00867B34"/>
    <w:rsid w:val="00873287"/>
    <w:rsid w:val="0087353D"/>
    <w:rsid w:val="00875440"/>
    <w:rsid w:val="00876575"/>
    <w:rsid w:val="00876A67"/>
    <w:rsid w:val="00876EFA"/>
    <w:rsid w:val="00877403"/>
    <w:rsid w:val="00877771"/>
    <w:rsid w:val="008812AD"/>
    <w:rsid w:val="00881CC0"/>
    <w:rsid w:val="0088391F"/>
    <w:rsid w:val="00884029"/>
    <w:rsid w:val="0088560B"/>
    <w:rsid w:val="008857B1"/>
    <w:rsid w:val="00886A18"/>
    <w:rsid w:val="00890380"/>
    <w:rsid w:val="00890791"/>
    <w:rsid w:val="00890E15"/>
    <w:rsid w:val="00893277"/>
    <w:rsid w:val="00893C62"/>
    <w:rsid w:val="00893DF9"/>
    <w:rsid w:val="00893E05"/>
    <w:rsid w:val="00894EBB"/>
    <w:rsid w:val="00895232"/>
    <w:rsid w:val="00896305"/>
    <w:rsid w:val="00897162"/>
    <w:rsid w:val="00897753"/>
    <w:rsid w:val="008979D6"/>
    <w:rsid w:val="00897CB3"/>
    <w:rsid w:val="008A5AB9"/>
    <w:rsid w:val="008A6A8D"/>
    <w:rsid w:val="008A6AD4"/>
    <w:rsid w:val="008B173B"/>
    <w:rsid w:val="008B1A03"/>
    <w:rsid w:val="008B3A62"/>
    <w:rsid w:val="008B4473"/>
    <w:rsid w:val="008B4727"/>
    <w:rsid w:val="008B54DB"/>
    <w:rsid w:val="008B596B"/>
    <w:rsid w:val="008B5F08"/>
    <w:rsid w:val="008C2CF9"/>
    <w:rsid w:val="008C2F05"/>
    <w:rsid w:val="008C4BCB"/>
    <w:rsid w:val="008C4DA7"/>
    <w:rsid w:val="008C541C"/>
    <w:rsid w:val="008C58B4"/>
    <w:rsid w:val="008C6AB0"/>
    <w:rsid w:val="008D159A"/>
    <w:rsid w:val="008D1952"/>
    <w:rsid w:val="008D25FD"/>
    <w:rsid w:val="008D3E34"/>
    <w:rsid w:val="008D4719"/>
    <w:rsid w:val="008D4812"/>
    <w:rsid w:val="008D4AB2"/>
    <w:rsid w:val="008D7532"/>
    <w:rsid w:val="008D7556"/>
    <w:rsid w:val="008D76CF"/>
    <w:rsid w:val="008E05B2"/>
    <w:rsid w:val="008E3A32"/>
    <w:rsid w:val="008E45C2"/>
    <w:rsid w:val="008E4B4A"/>
    <w:rsid w:val="008E7849"/>
    <w:rsid w:val="008F0C83"/>
    <w:rsid w:val="008F0F7F"/>
    <w:rsid w:val="008F14B8"/>
    <w:rsid w:val="008F2091"/>
    <w:rsid w:val="008F49D4"/>
    <w:rsid w:val="008F4C87"/>
    <w:rsid w:val="008F59EA"/>
    <w:rsid w:val="008F5ED0"/>
    <w:rsid w:val="008F6F65"/>
    <w:rsid w:val="0090137D"/>
    <w:rsid w:val="00902F58"/>
    <w:rsid w:val="00903559"/>
    <w:rsid w:val="0090551C"/>
    <w:rsid w:val="009056FC"/>
    <w:rsid w:val="00910961"/>
    <w:rsid w:val="00910AB7"/>
    <w:rsid w:val="00912A16"/>
    <w:rsid w:val="0091454E"/>
    <w:rsid w:val="009154D8"/>
    <w:rsid w:val="0091555A"/>
    <w:rsid w:val="009202E9"/>
    <w:rsid w:val="0092133E"/>
    <w:rsid w:val="009216CB"/>
    <w:rsid w:val="009221DA"/>
    <w:rsid w:val="00924A35"/>
    <w:rsid w:val="009251DE"/>
    <w:rsid w:val="00925BBD"/>
    <w:rsid w:val="00925D85"/>
    <w:rsid w:val="0092634F"/>
    <w:rsid w:val="009311AE"/>
    <w:rsid w:val="00931D2A"/>
    <w:rsid w:val="00933F51"/>
    <w:rsid w:val="0093575D"/>
    <w:rsid w:val="00937265"/>
    <w:rsid w:val="00942CF9"/>
    <w:rsid w:val="009467A8"/>
    <w:rsid w:val="00946B16"/>
    <w:rsid w:val="00946F61"/>
    <w:rsid w:val="009478C8"/>
    <w:rsid w:val="00950CEB"/>
    <w:rsid w:val="00952226"/>
    <w:rsid w:val="009526EC"/>
    <w:rsid w:val="009562DC"/>
    <w:rsid w:val="00956992"/>
    <w:rsid w:val="00956D52"/>
    <w:rsid w:val="0095727A"/>
    <w:rsid w:val="0095754A"/>
    <w:rsid w:val="00957CC6"/>
    <w:rsid w:val="00961409"/>
    <w:rsid w:val="0096288D"/>
    <w:rsid w:val="0096299A"/>
    <w:rsid w:val="0096385D"/>
    <w:rsid w:val="00964648"/>
    <w:rsid w:val="00965023"/>
    <w:rsid w:val="009705EB"/>
    <w:rsid w:val="0097224C"/>
    <w:rsid w:val="009752E5"/>
    <w:rsid w:val="0097576E"/>
    <w:rsid w:val="0097588E"/>
    <w:rsid w:val="00976F22"/>
    <w:rsid w:val="009823F8"/>
    <w:rsid w:val="00983007"/>
    <w:rsid w:val="00983774"/>
    <w:rsid w:val="009839EC"/>
    <w:rsid w:val="00983E54"/>
    <w:rsid w:val="00985132"/>
    <w:rsid w:val="00985C67"/>
    <w:rsid w:val="0098704D"/>
    <w:rsid w:val="009914EA"/>
    <w:rsid w:val="00993B28"/>
    <w:rsid w:val="0099452D"/>
    <w:rsid w:val="00995BC3"/>
    <w:rsid w:val="009970A2"/>
    <w:rsid w:val="00997334"/>
    <w:rsid w:val="00997CCD"/>
    <w:rsid w:val="009A0566"/>
    <w:rsid w:val="009A0E9F"/>
    <w:rsid w:val="009A0ECE"/>
    <w:rsid w:val="009A2942"/>
    <w:rsid w:val="009A29DB"/>
    <w:rsid w:val="009A2D8B"/>
    <w:rsid w:val="009A63DA"/>
    <w:rsid w:val="009A713E"/>
    <w:rsid w:val="009A76CE"/>
    <w:rsid w:val="009B07B6"/>
    <w:rsid w:val="009B3028"/>
    <w:rsid w:val="009B365B"/>
    <w:rsid w:val="009B3684"/>
    <w:rsid w:val="009B5192"/>
    <w:rsid w:val="009B65B3"/>
    <w:rsid w:val="009B76CD"/>
    <w:rsid w:val="009B794A"/>
    <w:rsid w:val="009B7C20"/>
    <w:rsid w:val="009C06B3"/>
    <w:rsid w:val="009C0F26"/>
    <w:rsid w:val="009C23CB"/>
    <w:rsid w:val="009C37B0"/>
    <w:rsid w:val="009C480E"/>
    <w:rsid w:val="009C4EE6"/>
    <w:rsid w:val="009C6598"/>
    <w:rsid w:val="009D0241"/>
    <w:rsid w:val="009D460B"/>
    <w:rsid w:val="009D487F"/>
    <w:rsid w:val="009D5BE0"/>
    <w:rsid w:val="009D6FF2"/>
    <w:rsid w:val="009D7922"/>
    <w:rsid w:val="009E0045"/>
    <w:rsid w:val="009E0A41"/>
    <w:rsid w:val="009E3182"/>
    <w:rsid w:val="009E4746"/>
    <w:rsid w:val="009E4939"/>
    <w:rsid w:val="009E61E7"/>
    <w:rsid w:val="009E71C0"/>
    <w:rsid w:val="009E7510"/>
    <w:rsid w:val="009E7CE9"/>
    <w:rsid w:val="009F0421"/>
    <w:rsid w:val="009F148F"/>
    <w:rsid w:val="009F38A9"/>
    <w:rsid w:val="009F5119"/>
    <w:rsid w:val="009F535A"/>
    <w:rsid w:val="009F5856"/>
    <w:rsid w:val="00A00356"/>
    <w:rsid w:val="00A0109F"/>
    <w:rsid w:val="00A025BE"/>
    <w:rsid w:val="00A0329F"/>
    <w:rsid w:val="00A03E18"/>
    <w:rsid w:val="00A04874"/>
    <w:rsid w:val="00A06700"/>
    <w:rsid w:val="00A06A00"/>
    <w:rsid w:val="00A06A34"/>
    <w:rsid w:val="00A12C3A"/>
    <w:rsid w:val="00A12D86"/>
    <w:rsid w:val="00A13F95"/>
    <w:rsid w:val="00A15233"/>
    <w:rsid w:val="00A179DC"/>
    <w:rsid w:val="00A17B48"/>
    <w:rsid w:val="00A209BC"/>
    <w:rsid w:val="00A2117D"/>
    <w:rsid w:val="00A221BE"/>
    <w:rsid w:val="00A22EA1"/>
    <w:rsid w:val="00A234DB"/>
    <w:rsid w:val="00A23DB7"/>
    <w:rsid w:val="00A248AF"/>
    <w:rsid w:val="00A25A9A"/>
    <w:rsid w:val="00A25C18"/>
    <w:rsid w:val="00A26EC0"/>
    <w:rsid w:val="00A27B03"/>
    <w:rsid w:val="00A33511"/>
    <w:rsid w:val="00A35534"/>
    <w:rsid w:val="00A375B4"/>
    <w:rsid w:val="00A37762"/>
    <w:rsid w:val="00A42DE3"/>
    <w:rsid w:val="00A437DF"/>
    <w:rsid w:val="00A43D79"/>
    <w:rsid w:val="00A4494E"/>
    <w:rsid w:val="00A4523B"/>
    <w:rsid w:val="00A45B5D"/>
    <w:rsid w:val="00A465AB"/>
    <w:rsid w:val="00A477E1"/>
    <w:rsid w:val="00A514AC"/>
    <w:rsid w:val="00A51D0B"/>
    <w:rsid w:val="00A525E0"/>
    <w:rsid w:val="00A544E6"/>
    <w:rsid w:val="00A55EF1"/>
    <w:rsid w:val="00A568A6"/>
    <w:rsid w:val="00A61AE4"/>
    <w:rsid w:val="00A61DE3"/>
    <w:rsid w:val="00A64D24"/>
    <w:rsid w:val="00A65243"/>
    <w:rsid w:val="00A65BB8"/>
    <w:rsid w:val="00A672CC"/>
    <w:rsid w:val="00A70314"/>
    <w:rsid w:val="00A70660"/>
    <w:rsid w:val="00A70712"/>
    <w:rsid w:val="00A72392"/>
    <w:rsid w:val="00A72A24"/>
    <w:rsid w:val="00A72B94"/>
    <w:rsid w:val="00A74406"/>
    <w:rsid w:val="00A75984"/>
    <w:rsid w:val="00A7612D"/>
    <w:rsid w:val="00A76E42"/>
    <w:rsid w:val="00A76FF0"/>
    <w:rsid w:val="00A779F2"/>
    <w:rsid w:val="00A80021"/>
    <w:rsid w:val="00A810A1"/>
    <w:rsid w:val="00A816D2"/>
    <w:rsid w:val="00A83D91"/>
    <w:rsid w:val="00A866C0"/>
    <w:rsid w:val="00A90276"/>
    <w:rsid w:val="00A923CF"/>
    <w:rsid w:val="00A92D6C"/>
    <w:rsid w:val="00A9335C"/>
    <w:rsid w:val="00A94980"/>
    <w:rsid w:val="00A951CA"/>
    <w:rsid w:val="00A956B0"/>
    <w:rsid w:val="00A97D29"/>
    <w:rsid w:val="00AA071B"/>
    <w:rsid w:val="00AA0918"/>
    <w:rsid w:val="00AA0DCC"/>
    <w:rsid w:val="00AA0F23"/>
    <w:rsid w:val="00AA1D9C"/>
    <w:rsid w:val="00AA303B"/>
    <w:rsid w:val="00AA4BE5"/>
    <w:rsid w:val="00AA511D"/>
    <w:rsid w:val="00AA52C5"/>
    <w:rsid w:val="00AA69DE"/>
    <w:rsid w:val="00AA6E68"/>
    <w:rsid w:val="00AA760C"/>
    <w:rsid w:val="00AB09F7"/>
    <w:rsid w:val="00AB1654"/>
    <w:rsid w:val="00AB1C70"/>
    <w:rsid w:val="00AB3050"/>
    <w:rsid w:val="00AB369E"/>
    <w:rsid w:val="00AB3F94"/>
    <w:rsid w:val="00AB447D"/>
    <w:rsid w:val="00AB4C15"/>
    <w:rsid w:val="00AB502D"/>
    <w:rsid w:val="00AB54B3"/>
    <w:rsid w:val="00AB7F99"/>
    <w:rsid w:val="00AC04A6"/>
    <w:rsid w:val="00AC177B"/>
    <w:rsid w:val="00AC198E"/>
    <w:rsid w:val="00AC1B8A"/>
    <w:rsid w:val="00AC2308"/>
    <w:rsid w:val="00AC32EB"/>
    <w:rsid w:val="00AC5935"/>
    <w:rsid w:val="00AC5B3B"/>
    <w:rsid w:val="00AC799F"/>
    <w:rsid w:val="00AD1092"/>
    <w:rsid w:val="00AD11BF"/>
    <w:rsid w:val="00AD1CF5"/>
    <w:rsid w:val="00AD377D"/>
    <w:rsid w:val="00AD3B28"/>
    <w:rsid w:val="00AD3D1C"/>
    <w:rsid w:val="00AD443D"/>
    <w:rsid w:val="00AD595E"/>
    <w:rsid w:val="00AD5C2E"/>
    <w:rsid w:val="00AD6AE4"/>
    <w:rsid w:val="00AE0846"/>
    <w:rsid w:val="00AE1BCF"/>
    <w:rsid w:val="00AE34E5"/>
    <w:rsid w:val="00AE3F13"/>
    <w:rsid w:val="00AE42C8"/>
    <w:rsid w:val="00AE72C1"/>
    <w:rsid w:val="00AE7432"/>
    <w:rsid w:val="00AF033B"/>
    <w:rsid w:val="00AF6CBB"/>
    <w:rsid w:val="00AF779C"/>
    <w:rsid w:val="00B00E1F"/>
    <w:rsid w:val="00B01AAA"/>
    <w:rsid w:val="00B0210A"/>
    <w:rsid w:val="00B03689"/>
    <w:rsid w:val="00B041D3"/>
    <w:rsid w:val="00B05FB0"/>
    <w:rsid w:val="00B104F9"/>
    <w:rsid w:val="00B10F89"/>
    <w:rsid w:val="00B13440"/>
    <w:rsid w:val="00B13DE9"/>
    <w:rsid w:val="00B149A5"/>
    <w:rsid w:val="00B14FDA"/>
    <w:rsid w:val="00B1569F"/>
    <w:rsid w:val="00B15A84"/>
    <w:rsid w:val="00B20288"/>
    <w:rsid w:val="00B202FB"/>
    <w:rsid w:val="00B21CAC"/>
    <w:rsid w:val="00B23650"/>
    <w:rsid w:val="00B23CF3"/>
    <w:rsid w:val="00B24198"/>
    <w:rsid w:val="00B24FE5"/>
    <w:rsid w:val="00B26A5F"/>
    <w:rsid w:val="00B26E76"/>
    <w:rsid w:val="00B270A3"/>
    <w:rsid w:val="00B30358"/>
    <w:rsid w:val="00B30736"/>
    <w:rsid w:val="00B30A4C"/>
    <w:rsid w:val="00B32E12"/>
    <w:rsid w:val="00B330A3"/>
    <w:rsid w:val="00B34F41"/>
    <w:rsid w:val="00B35B8A"/>
    <w:rsid w:val="00B3757F"/>
    <w:rsid w:val="00B40397"/>
    <w:rsid w:val="00B4080F"/>
    <w:rsid w:val="00B40E51"/>
    <w:rsid w:val="00B4195D"/>
    <w:rsid w:val="00B42275"/>
    <w:rsid w:val="00B462C7"/>
    <w:rsid w:val="00B47BB3"/>
    <w:rsid w:val="00B50CB0"/>
    <w:rsid w:val="00B5152A"/>
    <w:rsid w:val="00B5201B"/>
    <w:rsid w:val="00B53353"/>
    <w:rsid w:val="00B53AEB"/>
    <w:rsid w:val="00B54FDE"/>
    <w:rsid w:val="00B566FF"/>
    <w:rsid w:val="00B56F21"/>
    <w:rsid w:val="00B579D1"/>
    <w:rsid w:val="00B607DB"/>
    <w:rsid w:val="00B60EFB"/>
    <w:rsid w:val="00B638A4"/>
    <w:rsid w:val="00B63FEB"/>
    <w:rsid w:val="00B64D09"/>
    <w:rsid w:val="00B64EA7"/>
    <w:rsid w:val="00B65353"/>
    <w:rsid w:val="00B66476"/>
    <w:rsid w:val="00B669D1"/>
    <w:rsid w:val="00B67465"/>
    <w:rsid w:val="00B71AAC"/>
    <w:rsid w:val="00B72A7F"/>
    <w:rsid w:val="00B731A9"/>
    <w:rsid w:val="00B73CE4"/>
    <w:rsid w:val="00B75499"/>
    <w:rsid w:val="00B76C58"/>
    <w:rsid w:val="00B7742C"/>
    <w:rsid w:val="00B77FC3"/>
    <w:rsid w:val="00B82A1A"/>
    <w:rsid w:val="00B82C9C"/>
    <w:rsid w:val="00B8461F"/>
    <w:rsid w:val="00B84C00"/>
    <w:rsid w:val="00B853CC"/>
    <w:rsid w:val="00B85F2F"/>
    <w:rsid w:val="00B86CBE"/>
    <w:rsid w:val="00B917C2"/>
    <w:rsid w:val="00B91934"/>
    <w:rsid w:val="00B9503B"/>
    <w:rsid w:val="00B95B92"/>
    <w:rsid w:val="00B95C13"/>
    <w:rsid w:val="00BA0D3E"/>
    <w:rsid w:val="00BA196A"/>
    <w:rsid w:val="00BA2451"/>
    <w:rsid w:val="00BA2472"/>
    <w:rsid w:val="00BA45D6"/>
    <w:rsid w:val="00BA4CF0"/>
    <w:rsid w:val="00BA504B"/>
    <w:rsid w:val="00BA5110"/>
    <w:rsid w:val="00BA56B2"/>
    <w:rsid w:val="00BA5C20"/>
    <w:rsid w:val="00BA6342"/>
    <w:rsid w:val="00BA7B88"/>
    <w:rsid w:val="00BB0842"/>
    <w:rsid w:val="00BB2245"/>
    <w:rsid w:val="00BB3296"/>
    <w:rsid w:val="00BB3828"/>
    <w:rsid w:val="00BB3A47"/>
    <w:rsid w:val="00BB4F8F"/>
    <w:rsid w:val="00BB6989"/>
    <w:rsid w:val="00BB6F6D"/>
    <w:rsid w:val="00BB73D9"/>
    <w:rsid w:val="00BC116C"/>
    <w:rsid w:val="00BC3BA4"/>
    <w:rsid w:val="00BC4A64"/>
    <w:rsid w:val="00BC5BA0"/>
    <w:rsid w:val="00BC6149"/>
    <w:rsid w:val="00BD1722"/>
    <w:rsid w:val="00BD1D7B"/>
    <w:rsid w:val="00BD32C0"/>
    <w:rsid w:val="00BD341E"/>
    <w:rsid w:val="00BD4DDA"/>
    <w:rsid w:val="00BD53A0"/>
    <w:rsid w:val="00BD5A50"/>
    <w:rsid w:val="00BD5BAB"/>
    <w:rsid w:val="00BE05A8"/>
    <w:rsid w:val="00BE18EE"/>
    <w:rsid w:val="00BE477A"/>
    <w:rsid w:val="00BE51DB"/>
    <w:rsid w:val="00BE586C"/>
    <w:rsid w:val="00BE6A0B"/>
    <w:rsid w:val="00BE6CD8"/>
    <w:rsid w:val="00BE6E4C"/>
    <w:rsid w:val="00BE7142"/>
    <w:rsid w:val="00BE725E"/>
    <w:rsid w:val="00BE72BE"/>
    <w:rsid w:val="00BE794C"/>
    <w:rsid w:val="00BE797B"/>
    <w:rsid w:val="00BE7AC7"/>
    <w:rsid w:val="00BF0B7A"/>
    <w:rsid w:val="00BF2BE7"/>
    <w:rsid w:val="00BF3C2B"/>
    <w:rsid w:val="00BF4AB6"/>
    <w:rsid w:val="00BF6089"/>
    <w:rsid w:val="00BF787F"/>
    <w:rsid w:val="00BF7CF2"/>
    <w:rsid w:val="00C01A99"/>
    <w:rsid w:val="00C0312F"/>
    <w:rsid w:val="00C0715D"/>
    <w:rsid w:val="00C074B7"/>
    <w:rsid w:val="00C12938"/>
    <w:rsid w:val="00C13A94"/>
    <w:rsid w:val="00C149E6"/>
    <w:rsid w:val="00C151EC"/>
    <w:rsid w:val="00C15513"/>
    <w:rsid w:val="00C15D8F"/>
    <w:rsid w:val="00C15EE3"/>
    <w:rsid w:val="00C1791A"/>
    <w:rsid w:val="00C20330"/>
    <w:rsid w:val="00C2126E"/>
    <w:rsid w:val="00C214EA"/>
    <w:rsid w:val="00C224B1"/>
    <w:rsid w:val="00C23B15"/>
    <w:rsid w:val="00C248F7"/>
    <w:rsid w:val="00C263DF"/>
    <w:rsid w:val="00C27185"/>
    <w:rsid w:val="00C27E64"/>
    <w:rsid w:val="00C3086D"/>
    <w:rsid w:val="00C35DA6"/>
    <w:rsid w:val="00C366F9"/>
    <w:rsid w:val="00C420F8"/>
    <w:rsid w:val="00C421F8"/>
    <w:rsid w:val="00C463B2"/>
    <w:rsid w:val="00C47207"/>
    <w:rsid w:val="00C4781A"/>
    <w:rsid w:val="00C51E17"/>
    <w:rsid w:val="00C52FF2"/>
    <w:rsid w:val="00C54530"/>
    <w:rsid w:val="00C54875"/>
    <w:rsid w:val="00C57069"/>
    <w:rsid w:val="00C57923"/>
    <w:rsid w:val="00C60909"/>
    <w:rsid w:val="00C6115C"/>
    <w:rsid w:val="00C617C4"/>
    <w:rsid w:val="00C63890"/>
    <w:rsid w:val="00C638E8"/>
    <w:rsid w:val="00C724E3"/>
    <w:rsid w:val="00C725AC"/>
    <w:rsid w:val="00C72F86"/>
    <w:rsid w:val="00C730A1"/>
    <w:rsid w:val="00C73151"/>
    <w:rsid w:val="00C73749"/>
    <w:rsid w:val="00C73832"/>
    <w:rsid w:val="00C73944"/>
    <w:rsid w:val="00C73A8C"/>
    <w:rsid w:val="00C74736"/>
    <w:rsid w:val="00C74812"/>
    <w:rsid w:val="00C7512B"/>
    <w:rsid w:val="00C75BA3"/>
    <w:rsid w:val="00C7729C"/>
    <w:rsid w:val="00C77CDD"/>
    <w:rsid w:val="00C80143"/>
    <w:rsid w:val="00C82E8E"/>
    <w:rsid w:val="00C830BF"/>
    <w:rsid w:val="00C849AF"/>
    <w:rsid w:val="00C84BD6"/>
    <w:rsid w:val="00C85AA5"/>
    <w:rsid w:val="00C85C52"/>
    <w:rsid w:val="00C8636D"/>
    <w:rsid w:val="00C8678F"/>
    <w:rsid w:val="00C86FD5"/>
    <w:rsid w:val="00C92F69"/>
    <w:rsid w:val="00C93758"/>
    <w:rsid w:val="00C96791"/>
    <w:rsid w:val="00C971C7"/>
    <w:rsid w:val="00CA02D4"/>
    <w:rsid w:val="00CA09B8"/>
    <w:rsid w:val="00CA2DBF"/>
    <w:rsid w:val="00CA32AE"/>
    <w:rsid w:val="00CA497A"/>
    <w:rsid w:val="00CA4B2D"/>
    <w:rsid w:val="00CA66AE"/>
    <w:rsid w:val="00CA6ADC"/>
    <w:rsid w:val="00CA6CC4"/>
    <w:rsid w:val="00CA7EBB"/>
    <w:rsid w:val="00CB09A8"/>
    <w:rsid w:val="00CB0C53"/>
    <w:rsid w:val="00CB1423"/>
    <w:rsid w:val="00CB182D"/>
    <w:rsid w:val="00CB1B1A"/>
    <w:rsid w:val="00CB1C1B"/>
    <w:rsid w:val="00CB30D5"/>
    <w:rsid w:val="00CB3A62"/>
    <w:rsid w:val="00CB4AF1"/>
    <w:rsid w:val="00CB72B1"/>
    <w:rsid w:val="00CC0034"/>
    <w:rsid w:val="00CC0119"/>
    <w:rsid w:val="00CC14D2"/>
    <w:rsid w:val="00CC188A"/>
    <w:rsid w:val="00CC2729"/>
    <w:rsid w:val="00CC283F"/>
    <w:rsid w:val="00CC3C21"/>
    <w:rsid w:val="00CC4252"/>
    <w:rsid w:val="00CC4A9D"/>
    <w:rsid w:val="00CC5C18"/>
    <w:rsid w:val="00CD04A8"/>
    <w:rsid w:val="00CD0A19"/>
    <w:rsid w:val="00CD1A9F"/>
    <w:rsid w:val="00CD25E0"/>
    <w:rsid w:val="00CD42BE"/>
    <w:rsid w:val="00CD4B74"/>
    <w:rsid w:val="00CD6946"/>
    <w:rsid w:val="00CE003B"/>
    <w:rsid w:val="00CE07D4"/>
    <w:rsid w:val="00CE18C4"/>
    <w:rsid w:val="00CE1CF5"/>
    <w:rsid w:val="00CE583B"/>
    <w:rsid w:val="00CE6253"/>
    <w:rsid w:val="00CE6488"/>
    <w:rsid w:val="00CE6C25"/>
    <w:rsid w:val="00CE6C4F"/>
    <w:rsid w:val="00CE6D23"/>
    <w:rsid w:val="00CF09DF"/>
    <w:rsid w:val="00CF15F5"/>
    <w:rsid w:val="00CF4018"/>
    <w:rsid w:val="00CF54A8"/>
    <w:rsid w:val="00CF5B60"/>
    <w:rsid w:val="00D012FD"/>
    <w:rsid w:val="00D0161B"/>
    <w:rsid w:val="00D02FEB"/>
    <w:rsid w:val="00D03EFE"/>
    <w:rsid w:val="00D058C0"/>
    <w:rsid w:val="00D05BEE"/>
    <w:rsid w:val="00D05C34"/>
    <w:rsid w:val="00D06BAF"/>
    <w:rsid w:val="00D06EA3"/>
    <w:rsid w:val="00D1100D"/>
    <w:rsid w:val="00D11ADF"/>
    <w:rsid w:val="00D143CD"/>
    <w:rsid w:val="00D14D9A"/>
    <w:rsid w:val="00D15973"/>
    <w:rsid w:val="00D15E4D"/>
    <w:rsid w:val="00D16727"/>
    <w:rsid w:val="00D17836"/>
    <w:rsid w:val="00D216A7"/>
    <w:rsid w:val="00D22627"/>
    <w:rsid w:val="00D24770"/>
    <w:rsid w:val="00D25828"/>
    <w:rsid w:val="00D2627F"/>
    <w:rsid w:val="00D267E2"/>
    <w:rsid w:val="00D2771B"/>
    <w:rsid w:val="00D301A4"/>
    <w:rsid w:val="00D30EA3"/>
    <w:rsid w:val="00D34E7A"/>
    <w:rsid w:val="00D35A2B"/>
    <w:rsid w:val="00D367C0"/>
    <w:rsid w:val="00D378B3"/>
    <w:rsid w:val="00D4013B"/>
    <w:rsid w:val="00D407DA"/>
    <w:rsid w:val="00D41B64"/>
    <w:rsid w:val="00D42006"/>
    <w:rsid w:val="00D44703"/>
    <w:rsid w:val="00D45295"/>
    <w:rsid w:val="00D463F9"/>
    <w:rsid w:val="00D4741C"/>
    <w:rsid w:val="00D47636"/>
    <w:rsid w:val="00D47CAB"/>
    <w:rsid w:val="00D51856"/>
    <w:rsid w:val="00D5286A"/>
    <w:rsid w:val="00D54F94"/>
    <w:rsid w:val="00D557F4"/>
    <w:rsid w:val="00D55FAC"/>
    <w:rsid w:val="00D56125"/>
    <w:rsid w:val="00D60154"/>
    <w:rsid w:val="00D62855"/>
    <w:rsid w:val="00D6606C"/>
    <w:rsid w:val="00D661F3"/>
    <w:rsid w:val="00D6620D"/>
    <w:rsid w:val="00D66DA6"/>
    <w:rsid w:val="00D71037"/>
    <w:rsid w:val="00D71422"/>
    <w:rsid w:val="00D7247D"/>
    <w:rsid w:val="00D74375"/>
    <w:rsid w:val="00D74630"/>
    <w:rsid w:val="00D75D29"/>
    <w:rsid w:val="00D75EE4"/>
    <w:rsid w:val="00D76441"/>
    <w:rsid w:val="00D76C1F"/>
    <w:rsid w:val="00D77BA5"/>
    <w:rsid w:val="00D82664"/>
    <w:rsid w:val="00D827E1"/>
    <w:rsid w:val="00D827FE"/>
    <w:rsid w:val="00D8345C"/>
    <w:rsid w:val="00D864EC"/>
    <w:rsid w:val="00D86767"/>
    <w:rsid w:val="00D86BD4"/>
    <w:rsid w:val="00D86DF6"/>
    <w:rsid w:val="00D90A57"/>
    <w:rsid w:val="00D90D54"/>
    <w:rsid w:val="00D9390A"/>
    <w:rsid w:val="00D94EAA"/>
    <w:rsid w:val="00D97F8E"/>
    <w:rsid w:val="00DA320E"/>
    <w:rsid w:val="00DA4074"/>
    <w:rsid w:val="00DA4B63"/>
    <w:rsid w:val="00DA4D24"/>
    <w:rsid w:val="00DA5AE6"/>
    <w:rsid w:val="00DB09BF"/>
    <w:rsid w:val="00DB15DF"/>
    <w:rsid w:val="00DB1C3A"/>
    <w:rsid w:val="00DB4640"/>
    <w:rsid w:val="00DB4EDC"/>
    <w:rsid w:val="00DC0642"/>
    <w:rsid w:val="00DC0E1F"/>
    <w:rsid w:val="00DC3997"/>
    <w:rsid w:val="00DC4351"/>
    <w:rsid w:val="00DC4D3F"/>
    <w:rsid w:val="00DC534E"/>
    <w:rsid w:val="00DC5AB9"/>
    <w:rsid w:val="00DC666C"/>
    <w:rsid w:val="00DC6E8D"/>
    <w:rsid w:val="00DC75CA"/>
    <w:rsid w:val="00DD11D8"/>
    <w:rsid w:val="00DD2051"/>
    <w:rsid w:val="00DD4FFD"/>
    <w:rsid w:val="00DD5AE6"/>
    <w:rsid w:val="00DD5E39"/>
    <w:rsid w:val="00DD6DF2"/>
    <w:rsid w:val="00DE1387"/>
    <w:rsid w:val="00DE1CFF"/>
    <w:rsid w:val="00DE3520"/>
    <w:rsid w:val="00DE3A86"/>
    <w:rsid w:val="00DE3EDF"/>
    <w:rsid w:val="00DE420D"/>
    <w:rsid w:val="00DE4F35"/>
    <w:rsid w:val="00DE54A5"/>
    <w:rsid w:val="00DE62B0"/>
    <w:rsid w:val="00DE6C67"/>
    <w:rsid w:val="00DE6EBF"/>
    <w:rsid w:val="00DE7427"/>
    <w:rsid w:val="00DE787B"/>
    <w:rsid w:val="00DF04AE"/>
    <w:rsid w:val="00DF187B"/>
    <w:rsid w:val="00DF208B"/>
    <w:rsid w:val="00DF25AB"/>
    <w:rsid w:val="00DF3D07"/>
    <w:rsid w:val="00DF5208"/>
    <w:rsid w:val="00E004AA"/>
    <w:rsid w:val="00E00505"/>
    <w:rsid w:val="00E02397"/>
    <w:rsid w:val="00E025BC"/>
    <w:rsid w:val="00E02D5F"/>
    <w:rsid w:val="00E030C5"/>
    <w:rsid w:val="00E03510"/>
    <w:rsid w:val="00E03876"/>
    <w:rsid w:val="00E05679"/>
    <w:rsid w:val="00E129DF"/>
    <w:rsid w:val="00E12D5C"/>
    <w:rsid w:val="00E133F1"/>
    <w:rsid w:val="00E13456"/>
    <w:rsid w:val="00E14BA9"/>
    <w:rsid w:val="00E1599C"/>
    <w:rsid w:val="00E16EFE"/>
    <w:rsid w:val="00E24BCF"/>
    <w:rsid w:val="00E24C70"/>
    <w:rsid w:val="00E2558A"/>
    <w:rsid w:val="00E256CB"/>
    <w:rsid w:val="00E26E9E"/>
    <w:rsid w:val="00E27283"/>
    <w:rsid w:val="00E27F8C"/>
    <w:rsid w:val="00E3147F"/>
    <w:rsid w:val="00E31D48"/>
    <w:rsid w:val="00E32E7C"/>
    <w:rsid w:val="00E33B2A"/>
    <w:rsid w:val="00E3419A"/>
    <w:rsid w:val="00E36386"/>
    <w:rsid w:val="00E36407"/>
    <w:rsid w:val="00E37674"/>
    <w:rsid w:val="00E40A3B"/>
    <w:rsid w:val="00E40DD3"/>
    <w:rsid w:val="00E4101F"/>
    <w:rsid w:val="00E438C1"/>
    <w:rsid w:val="00E43976"/>
    <w:rsid w:val="00E44DDD"/>
    <w:rsid w:val="00E45950"/>
    <w:rsid w:val="00E462BE"/>
    <w:rsid w:val="00E46A63"/>
    <w:rsid w:val="00E46BD3"/>
    <w:rsid w:val="00E47387"/>
    <w:rsid w:val="00E4749B"/>
    <w:rsid w:val="00E47910"/>
    <w:rsid w:val="00E5003F"/>
    <w:rsid w:val="00E508A1"/>
    <w:rsid w:val="00E51349"/>
    <w:rsid w:val="00E51E41"/>
    <w:rsid w:val="00E520C3"/>
    <w:rsid w:val="00E54486"/>
    <w:rsid w:val="00E56608"/>
    <w:rsid w:val="00E57B32"/>
    <w:rsid w:val="00E57C21"/>
    <w:rsid w:val="00E62AE7"/>
    <w:rsid w:val="00E62B04"/>
    <w:rsid w:val="00E64087"/>
    <w:rsid w:val="00E64F9C"/>
    <w:rsid w:val="00E66860"/>
    <w:rsid w:val="00E67D7D"/>
    <w:rsid w:val="00E707EC"/>
    <w:rsid w:val="00E70D72"/>
    <w:rsid w:val="00E716EB"/>
    <w:rsid w:val="00E71C0B"/>
    <w:rsid w:val="00E7256D"/>
    <w:rsid w:val="00E72722"/>
    <w:rsid w:val="00E74608"/>
    <w:rsid w:val="00E74F9B"/>
    <w:rsid w:val="00E7551D"/>
    <w:rsid w:val="00E77386"/>
    <w:rsid w:val="00E801C8"/>
    <w:rsid w:val="00E81220"/>
    <w:rsid w:val="00E81581"/>
    <w:rsid w:val="00E81E17"/>
    <w:rsid w:val="00E821A3"/>
    <w:rsid w:val="00E82431"/>
    <w:rsid w:val="00E82C25"/>
    <w:rsid w:val="00E83A8B"/>
    <w:rsid w:val="00E842B6"/>
    <w:rsid w:val="00E84681"/>
    <w:rsid w:val="00E84C0D"/>
    <w:rsid w:val="00E8581F"/>
    <w:rsid w:val="00E87200"/>
    <w:rsid w:val="00E87B24"/>
    <w:rsid w:val="00E9270D"/>
    <w:rsid w:val="00E9310B"/>
    <w:rsid w:val="00E93D0E"/>
    <w:rsid w:val="00E9439B"/>
    <w:rsid w:val="00E9677E"/>
    <w:rsid w:val="00E9689F"/>
    <w:rsid w:val="00E96A7C"/>
    <w:rsid w:val="00EA082B"/>
    <w:rsid w:val="00EA0C4C"/>
    <w:rsid w:val="00EA40D4"/>
    <w:rsid w:val="00EA431B"/>
    <w:rsid w:val="00EA4542"/>
    <w:rsid w:val="00EA4DDB"/>
    <w:rsid w:val="00EB0B67"/>
    <w:rsid w:val="00EB0D0D"/>
    <w:rsid w:val="00EB0DC5"/>
    <w:rsid w:val="00EB109A"/>
    <w:rsid w:val="00EB167A"/>
    <w:rsid w:val="00EB230C"/>
    <w:rsid w:val="00EB26AA"/>
    <w:rsid w:val="00EB3E2D"/>
    <w:rsid w:val="00EB4F72"/>
    <w:rsid w:val="00EB6DFB"/>
    <w:rsid w:val="00EB74D0"/>
    <w:rsid w:val="00EB7895"/>
    <w:rsid w:val="00EB7AA0"/>
    <w:rsid w:val="00EC1198"/>
    <w:rsid w:val="00EC45C9"/>
    <w:rsid w:val="00EC4A7E"/>
    <w:rsid w:val="00EC5566"/>
    <w:rsid w:val="00EC5B54"/>
    <w:rsid w:val="00EC5F70"/>
    <w:rsid w:val="00ED0FA6"/>
    <w:rsid w:val="00ED2114"/>
    <w:rsid w:val="00ED52BA"/>
    <w:rsid w:val="00ED5731"/>
    <w:rsid w:val="00ED6335"/>
    <w:rsid w:val="00ED6C0C"/>
    <w:rsid w:val="00ED7265"/>
    <w:rsid w:val="00ED7518"/>
    <w:rsid w:val="00EE1ABD"/>
    <w:rsid w:val="00EE23CC"/>
    <w:rsid w:val="00EE2C0F"/>
    <w:rsid w:val="00EE5C60"/>
    <w:rsid w:val="00EE5DDE"/>
    <w:rsid w:val="00EE68A6"/>
    <w:rsid w:val="00EE7E37"/>
    <w:rsid w:val="00EF0C52"/>
    <w:rsid w:val="00EF199A"/>
    <w:rsid w:val="00EF27F9"/>
    <w:rsid w:val="00EF4861"/>
    <w:rsid w:val="00EF6472"/>
    <w:rsid w:val="00EF6FC8"/>
    <w:rsid w:val="00F00942"/>
    <w:rsid w:val="00F01457"/>
    <w:rsid w:val="00F01474"/>
    <w:rsid w:val="00F032E6"/>
    <w:rsid w:val="00F033C6"/>
    <w:rsid w:val="00F0599E"/>
    <w:rsid w:val="00F05B65"/>
    <w:rsid w:val="00F06813"/>
    <w:rsid w:val="00F1046A"/>
    <w:rsid w:val="00F10D54"/>
    <w:rsid w:val="00F124F9"/>
    <w:rsid w:val="00F1285E"/>
    <w:rsid w:val="00F15425"/>
    <w:rsid w:val="00F16993"/>
    <w:rsid w:val="00F20089"/>
    <w:rsid w:val="00F200DF"/>
    <w:rsid w:val="00F204BE"/>
    <w:rsid w:val="00F23B1B"/>
    <w:rsid w:val="00F24D03"/>
    <w:rsid w:val="00F24D54"/>
    <w:rsid w:val="00F26374"/>
    <w:rsid w:val="00F26662"/>
    <w:rsid w:val="00F27829"/>
    <w:rsid w:val="00F302B7"/>
    <w:rsid w:val="00F304E6"/>
    <w:rsid w:val="00F30E2F"/>
    <w:rsid w:val="00F3116D"/>
    <w:rsid w:val="00F31B12"/>
    <w:rsid w:val="00F324A4"/>
    <w:rsid w:val="00F36048"/>
    <w:rsid w:val="00F374B0"/>
    <w:rsid w:val="00F378E0"/>
    <w:rsid w:val="00F40C5B"/>
    <w:rsid w:val="00F417A1"/>
    <w:rsid w:val="00F42423"/>
    <w:rsid w:val="00F44AAD"/>
    <w:rsid w:val="00F44B20"/>
    <w:rsid w:val="00F46389"/>
    <w:rsid w:val="00F51274"/>
    <w:rsid w:val="00F5246A"/>
    <w:rsid w:val="00F5297B"/>
    <w:rsid w:val="00F5326B"/>
    <w:rsid w:val="00F54844"/>
    <w:rsid w:val="00F60D01"/>
    <w:rsid w:val="00F62B52"/>
    <w:rsid w:val="00F641FF"/>
    <w:rsid w:val="00F648CD"/>
    <w:rsid w:val="00F6635A"/>
    <w:rsid w:val="00F67752"/>
    <w:rsid w:val="00F67F35"/>
    <w:rsid w:val="00F7070B"/>
    <w:rsid w:val="00F720C6"/>
    <w:rsid w:val="00F724FA"/>
    <w:rsid w:val="00F73072"/>
    <w:rsid w:val="00F746CC"/>
    <w:rsid w:val="00F750A0"/>
    <w:rsid w:val="00F76063"/>
    <w:rsid w:val="00F76AAF"/>
    <w:rsid w:val="00F807D2"/>
    <w:rsid w:val="00F810B4"/>
    <w:rsid w:val="00F8120A"/>
    <w:rsid w:val="00F814BC"/>
    <w:rsid w:val="00F82AEA"/>
    <w:rsid w:val="00F82ED8"/>
    <w:rsid w:val="00F83238"/>
    <w:rsid w:val="00F834B8"/>
    <w:rsid w:val="00F83A65"/>
    <w:rsid w:val="00F84879"/>
    <w:rsid w:val="00F851CC"/>
    <w:rsid w:val="00F85343"/>
    <w:rsid w:val="00F85C3E"/>
    <w:rsid w:val="00F85CB3"/>
    <w:rsid w:val="00F905A1"/>
    <w:rsid w:val="00F92817"/>
    <w:rsid w:val="00F92A4D"/>
    <w:rsid w:val="00F93BBB"/>
    <w:rsid w:val="00F968E2"/>
    <w:rsid w:val="00FA34F6"/>
    <w:rsid w:val="00FA4115"/>
    <w:rsid w:val="00FA4925"/>
    <w:rsid w:val="00FA5E88"/>
    <w:rsid w:val="00FA5F01"/>
    <w:rsid w:val="00FA6804"/>
    <w:rsid w:val="00FB1015"/>
    <w:rsid w:val="00FB29EE"/>
    <w:rsid w:val="00FB30BB"/>
    <w:rsid w:val="00FB337B"/>
    <w:rsid w:val="00FB4414"/>
    <w:rsid w:val="00FB4C49"/>
    <w:rsid w:val="00FB5868"/>
    <w:rsid w:val="00FB7FFB"/>
    <w:rsid w:val="00FC1680"/>
    <w:rsid w:val="00FC2C2C"/>
    <w:rsid w:val="00FC3273"/>
    <w:rsid w:val="00FC3C7C"/>
    <w:rsid w:val="00FC412C"/>
    <w:rsid w:val="00FC4181"/>
    <w:rsid w:val="00FC4688"/>
    <w:rsid w:val="00FC4E08"/>
    <w:rsid w:val="00FC4F91"/>
    <w:rsid w:val="00FC5A48"/>
    <w:rsid w:val="00FC6863"/>
    <w:rsid w:val="00FC79BA"/>
    <w:rsid w:val="00FC7B58"/>
    <w:rsid w:val="00FD12CD"/>
    <w:rsid w:val="00FD41DB"/>
    <w:rsid w:val="00FD4D18"/>
    <w:rsid w:val="00FD513E"/>
    <w:rsid w:val="00FD588D"/>
    <w:rsid w:val="00FD67D2"/>
    <w:rsid w:val="00FE0258"/>
    <w:rsid w:val="00FE11AD"/>
    <w:rsid w:val="00FE1675"/>
    <w:rsid w:val="00FE27B9"/>
    <w:rsid w:val="00FE2FFA"/>
    <w:rsid w:val="00FE4061"/>
    <w:rsid w:val="00FE41B0"/>
    <w:rsid w:val="00FE44C4"/>
    <w:rsid w:val="00FE5EA7"/>
    <w:rsid w:val="00FE6B8F"/>
    <w:rsid w:val="00FF153D"/>
    <w:rsid w:val="00FF236C"/>
    <w:rsid w:val="00FF4A35"/>
    <w:rsid w:val="00FF54A0"/>
    <w:rsid w:val="00FF54DA"/>
    <w:rsid w:val="00FF67F0"/>
    <w:rsid w:val="00FF6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58"/>
    <w:rPr>
      <w:color w:val="000000"/>
      <w:kern w:val="16"/>
      <w:sz w:val="24"/>
      <w:szCs w:val="24"/>
    </w:rPr>
  </w:style>
  <w:style w:type="paragraph" w:styleId="Heading1">
    <w:name w:val="heading 1"/>
    <w:basedOn w:val="Normal"/>
    <w:next w:val="Normal"/>
    <w:link w:val="Heading1Char"/>
    <w:uiPriority w:val="99"/>
    <w:qFormat/>
    <w:rsid w:val="003743CF"/>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3CF"/>
    <w:rPr>
      <w:rFonts w:ascii="Cambria" w:hAnsi="Cambria" w:cs="Cambria"/>
      <w:b/>
      <w:bCs/>
      <w:color w:val="000000"/>
      <w:kern w:val="32"/>
      <w:sz w:val="32"/>
      <w:szCs w:val="32"/>
    </w:rPr>
  </w:style>
  <w:style w:type="paragraph" w:styleId="BodyText">
    <w:name w:val="Body Text"/>
    <w:basedOn w:val="Normal"/>
    <w:link w:val="BodyTextChar"/>
    <w:uiPriority w:val="99"/>
    <w:rsid w:val="00476596"/>
    <w:pPr>
      <w:jc w:val="both"/>
    </w:pPr>
    <w:rPr>
      <w:color w:val="auto"/>
      <w:kern w:val="0"/>
      <w:sz w:val="28"/>
      <w:szCs w:val="28"/>
    </w:rPr>
  </w:style>
  <w:style w:type="character" w:customStyle="1" w:styleId="BodyTextChar">
    <w:name w:val="Body Text Char"/>
    <w:basedOn w:val="DefaultParagraphFont"/>
    <w:link w:val="BodyText"/>
    <w:uiPriority w:val="99"/>
    <w:locked/>
    <w:rsid w:val="00476596"/>
    <w:rPr>
      <w:rFonts w:cs="Times New Roman"/>
      <w:sz w:val="28"/>
      <w:szCs w:val="28"/>
      <w:lang w:val="ru-RU" w:eastAsia="ru-RU"/>
    </w:rPr>
  </w:style>
  <w:style w:type="paragraph" w:customStyle="1" w:styleId="CharCharCharChar">
    <w:name w:val="Char Char Char Char"/>
    <w:basedOn w:val="Normal"/>
    <w:next w:val="Normal"/>
    <w:uiPriority w:val="99"/>
    <w:semiHidden/>
    <w:rsid w:val="00476596"/>
    <w:pPr>
      <w:spacing w:after="160" w:line="240" w:lineRule="exact"/>
    </w:pPr>
    <w:rPr>
      <w:rFonts w:ascii="Arial" w:hAnsi="Arial" w:cs="Arial"/>
      <w:color w:val="auto"/>
      <w:kern w:val="0"/>
      <w:sz w:val="20"/>
      <w:szCs w:val="20"/>
      <w:lang w:val="en-US" w:eastAsia="en-US"/>
    </w:rPr>
  </w:style>
  <w:style w:type="table" w:styleId="TableGrid">
    <w:name w:val="Table Grid"/>
    <w:basedOn w:val="TableNormal"/>
    <w:uiPriority w:val="99"/>
    <w:rsid w:val="00C74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rsid w:val="00755267"/>
    <w:pPr>
      <w:spacing w:after="160" w:line="240" w:lineRule="exact"/>
      <w:ind w:firstLine="567"/>
      <w:jc w:val="both"/>
    </w:pPr>
    <w:rPr>
      <w:rFonts w:ascii="Verdana" w:hAnsi="Verdana" w:cs="Verdana"/>
      <w:color w:val="auto"/>
      <w:kern w:val="0"/>
      <w:sz w:val="20"/>
      <w:szCs w:val="20"/>
      <w:lang w:val="en-US" w:eastAsia="en-US"/>
    </w:rPr>
  </w:style>
  <w:style w:type="character" w:customStyle="1" w:styleId="12">
    <w:name w:val="Стиль 12 пт курсив"/>
    <w:basedOn w:val="DefaultParagraphFont"/>
    <w:uiPriority w:val="99"/>
    <w:rsid w:val="0081072A"/>
    <w:rPr>
      <w:rFonts w:cs="Times New Roman"/>
      <w:i/>
      <w:iCs/>
      <w:sz w:val="24"/>
      <w:szCs w:val="24"/>
    </w:rPr>
  </w:style>
  <w:style w:type="paragraph" w:customStyle="1" w:styleId="Default">
    <w:name w:val="Default"/>
    <w:uiPriority w:val="99"/>
    <w:rsid w:val="001508F1"/>
    <w:pPr>
      <w:autoSpaceDE w:val="0"/>
      <w:autoSpaceDN w:val="0"/>
      <w:adjustRightInd w:val="0"/>
    </w:pPr>
    <w:rPr>
      <w:color w:val="000000"/>
      <w:sz w:val="24"/>
      <w:szCs w:val="24"/>
    </w:rPr>
  </w:style>
  <w:style w:type="paragraph" w:customStyle="1" w:styleId="a">
    <w:name w:val="Знак"/>
    <w:basedOn w:val="Normal"/>
    <w:uiPriority w:val="99"/>
    <w:rsid w:val="0088391F"/>
    <w:pPr>
      <w:spacing w:before="100" w:beforeAutospacing="1" w:after="100" w:afterAutospacing="1"/>
    </w:pPr>
    <w:rPr>
      <w:rFonts w:ascii="Tahoma" w:hAnsi="Tahoma" w:cs="Tahoma"/>
      <w:color w:val="auto"/>
      <w:kern w:val="0"/>
      <w:sz w:val="20"/>
      <w:szCs w:val="20"/>
      <w:lang w:val="en-US" w:eastAsia="en-US"/>
    </w:rPr>
  </w:style>
  <w:style w:type="paragraph" w:customStyle="1" w:styleId="ConsPlusNormal">
    <w:name w:val="ConsPlusNormal"/>
    <w:uiPriority w:val="99"/>
    <w:rsid w:val="0088391F"/>
    <w:pPr>
      <w:autoSpaceDE w:val="0"/>
      <w:autoSpaceDN w:val="0"/>
      <w:adjustRightInd w:val="0"/>
      <w:ind w:firstLine="720"/>
    </w:pPr>
    <w:rPr>
      <w:rFonts w:ascii="Arial" w:hAnsi="Arial" w:cs="Arial"/>
      <w:sz w:val="20"/>
      <w:szCs w:val="20"/>
      <w:lang w:eastAsia="en-US"/>
    </w:rPr>
  </w:style>
  <w:style w:type="character" w:styleId="Emphasis">
    <w:name w:val="Emphasis"/>
    <w:basedOn w:val="DefaultParagraphFont"/>
    <w:uiPriority w:val="99"/>
    <w:qFormat/>
    <w:rsid w:val="003743CF"/>
    <w:rPr>
      <w:rFonts w:cs="Times New Roman"/>
      <w:i/>
      <w:iCs/>
    </w:rPr>
  </w:style>
  <w:style w:type="paragraph" w:styleId="Title">
    <w:name w:val="Title"/>
    <w:basedOn w:val="Normal"/>
    <w:next w:val="Normal"/>
    <w:link w:val="TitleChar"/>
    <w:uiPriority w:val="99"/>
    <w:qFormat/>
    <w:rsid w:val="003743C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743CF"/>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3743CF"/>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3743CF"/>
    <w:rPr>
      <w:rFonts w:ascii="Cambria" w:hAnsi="Cambria" w:cs="Cambria"/>
      <w:color w:val="000000"/>
      <w:kern w:val="16"/>
      <w:sz w:val="24"/>
      <w:szCs w:val="24"/>
    </w:rPr>
  </w:style>
  <w:style w:type="paragraph" w:styleId="Header">
    <w:name w:val="header"/>
    <w:basedOn w:val="Normal"/>
    <w:link w:val="HeaderChar"/>
    <w:uiPriority w:val="99"/>
    <w:rsid w:val="00F5297B"/>
    <w:pPr>
      <w:widowControl w:val="0"/>
      <w:tabs>
        <w:tab w:val="center" w:pos="4677"/>
        <w:tab w:val="right" w:pos="9355"/>
      </w:tabs>
      <w:autoSpaceDE w:val="0"/>
      <w:autoSpaceDN w:val="0"/>
      <w:adjustRightInd w:val="0"/>
    </w:pPr>
    <w:rPr>
      <w:rFonts w:ascii="Arial" w:hAnsi="Arial" w:cs="Arial"/>
      <w:color w:val="auto"/>
      <w:kern w:val="0"/>
      <w:sz w:val="20"/>
      <w:szCs w:val="20"/>
    </w:rPr>
  </w:style>
  <w:style w:type="character" w:customStyle="1" w:styleId="HeaderChar">
    <w:name w:val="Header Char"/>
    <w:basedOn w:val="DefaultParagraphFont"/>
    <w:link w:val="Header"/>
    <w:uiPriority w:val="99"/>
    <w:locked/>
    <w:rsid w:val="00F5297B"/>
    <w:rPr>
      <w:rFonts w:ascii="Arial" w:hAnsi="Arial" w:cs="Arial"/>
    </w:rPr>
  </w:style>
  <w:style w:type="character" w:styleId="PageNumber">
    <w:name w:val="page number"/>
    <w:basedOn w:val="DefaultParagraphFont"/>
    <w:uiPriority w:val="99"/>
    <w:rsid w:val="002E1CC7"/>
    <w:rPr>
      <w:rFonts w:cs="Times New Roman"/>
    </w:rPr>
  </w:style>
  <w:style w:type="paragraph" w:styleId="Footer">
    <w:name w:val="footer"/>
    <w:basedOn w:val="Normal"/>
    <w:link w:val="FooterChar"/>
    <w:uiPriority w:val="99"/>
    <w:rsid w:val="00CB3A62"/>
    <w:pPr>
      <w:tabs>
        <w:tab w:val="center" w:pos="4677"/>
        <w:tab w:val="right" w:pos="9355"/>
      </w:tabs>
    </w:pPr>
  </w:style>
  <w:style w:type="character" w:customStyle="1" w:styleId="FooterChar">
    <w:name w:val="Footer Char"/>
    <w:basedOn w:val="DefaultParagraphFont"/>
    <w:link w:val="Footer"/>
    <w:uiPriority w:val="99"/>
    <w:semiHidden/>
    <w:locked/>
    <w:rsid w:val="00010D51"/>
    <w:rPr>
      <w:rFonts w:cs="Times New Roman"/>
      <w:color w:val="000000"/>
      <w:kern w:val="16"/>
      <w:sz w:val="24"/>
      <w:szCs w:val="24"/>
    </w:rPr>
  </w:style>
  <w:style w:type="paragraph" w:styleId="BalloonText">
    <w:name w:val="Balloon Text"/>
    <w:basedOn w:val="Normal"/>
    <w:link w:val="BalloonTextChar"/>
    <w:uiPriority w:val="99"/>
    <w:semiHidden/>
    <w:rsid w:val="00092027"/>
    <w:rPr>
      <w:rFonts w:ascii="Tahoma" w:hAnsi="Tahoma" w:cs="Tahoma"/>
      <w:sz w:val="16"/>
      <w:szCs w:val="16"/>
    </w:rPr>
  </w:style>
  <w:style w:type="character" w:customStyle="1" w:styleId="BalloonTextChar">
    <w:name w:val="Balloon Text Char"/>
    <w:basedOn w:val="DefaultParagraphFont"/>
    <w:link w:val="BalloonText"/>
    <w:uiPriority w:val="99"/>
    <w:locked/>
    <w:rsid w:val="00092027"/>
    <w:rPr>
      <w:rFonts w:ascii="Tahoma" w:hAnsi="Tahoma" w:cs="Tahoma"/>
      <w:color w:val="000000"/>
      <w:kern w:val="16"/>
      <w:sz w:val="16"/>
      <w:szCs w:val="16"/>
    </w:rPr>
  </w:style>
  <w:style w:type="character" w:styleId="Hyperlink">
    <w:name w:val="Hyperlink"/>
    <w:basedOn w:val="DefaultParagraphFont"/>
    <w:uiPriority w:val="99"/>
    <w:rsid w:val="003C2827"/>
    <w:rPr>
      <w:rFonts w:cs="Times New Roman"/>
      <w:color w:val="0000FF"/>
      <w:u w:val="single"/>
    </w:rPr>
  </w:style>
  <w:style w:type="paragraph" w:styleId="BodyTextIndent2">
    <w:name w:val="Body Text Indent 2"/>
    <w:basedOn w:val="Normal"/>
    <w:link w:val="BodyTextIndent2Char"/>
    <w:uiPriority w:val="99"/>
    <w:rsid w:val="009478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4335"/>
    <w:rPr>
      <w:rFonts w:cs="Times New Roman"/>
      <w:color w:val="000000"/>
      <w:kern w:val="16"/>
      <w:sz w:val="24"/>
      <w:szCs w:val="24"/>
    </w:rPr>
  </w:style>
  <w:style w:type="paragraph" w:styleId="NoSpacing">
    <w:name w:val="No Spacing"/>
    <w:uiPriority w:val="99"/>
    <w:qFormat/>
    <w:rsid w:val="00510144"/>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364480566">
      <w:marLeft w:val="0"/>
      <w:marRight w:val="0"/>
      <w:marTop w:val="0"/>
      <w:marBottom w:val="0"/>
      <w:divBdr>
        <w:top w:val="none" w:sz="0" w:space="0" w:color="auto"/>
        <w:left w:val="none" w:sz="0" w:space="0" w:color="auto"/>
        <w:bottom w:val="none" w:sz="0" w:space="0" w:color="auto"/>
        <w:right w:val="none" w:sz="0" w:space="0" w:color="auto"/>
      </w:divBdr>
    </w:div>
    <w:div w:id="1364480567">
      <w:marLeft w:val="0"/>
      <w:marRight w:val="0"/>
      <w:marTop w:val="0"/>
      <w:marBottom w:val="0"/>
      <w:divBdr>
        <w:top w:val="none" w:sz="0" w:space="0" w:color="auto"/>
        <w:left w:val="none" w:sz="0" w:space="0" w:color="auto"/>
        <w:bottom w:val="none" w:sz="0" w:space="0" w:color="auto"/>
        <w:right w:val="none" w:sz="0" w:space="0" w:color="auto"/>
      </w:divBdr>
    </w:div>
    <w:div w:id="1364480568">
      <w:marLeft w:val="0"/>
      <w:marRight w:val="0"/>
      <w:marTop w:val="0"/>
      <w:marBottom w:val="0"/>
      <w:divBdr>
        <w:top w:val="none" w:sz="0" w:space="0" w:color="auto"/>
        <w:left w:val="none" w:sz="0" w:space="0" w:color="auto"/>
        <w:bottom w:val="none" w:sz="0" w:space="0" w:color="auto"/>
        <w:right w:val="none" w:sz="0" w:space="0" w:color="auto"/>
      </w:divBdr>
    </w:div>
    <w:div w:id="1364480569">
      <w:marLeft w:val="0"/>
      <w:marRight w:val="0"/>
      <w:marTop w:val="0"/>
      <w:marBottom w:val="0"/>
      <w:divBdr>
        <w:top w:val="none" w:sz="0" w:space="0" w:color="auto"/>
        <w:left w:val="none" w:sz="0" w:space="0" w:color="auto"/>
        <w:bottom w:val="none" w:sz="0" w:space="0" w:color="auto"/>
        <w:right w:val="none" w:sz="0" w:space="0" w:color="auto"/>
      </w:divBdr>
    </w:div>
    <w:div w:id="136448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341</Words>
  <Characters>1949</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WiZaRd</cp:lastModifiedBy>
  <cp:revision>5</cp:revision>
  <cp:lastPrinted>2019-10-02T02:27:00Z</cp:lastPrinted>
  <dcterms:created xsi:type="dcterms:W3CDTF">2019-10-02T07:43:00Z</dcterms:created>
  <dcterms:modified xsi:type="dcterms:W3CDTF">2019-10-28T04:42:00Z</dcterms:modified>
</cp:coreProperties>
</file>