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24"/>
        <w:gridCol w:w="499"/>
        <w:gridCol w:w="4957"/>
      </w:tblGrid>
      <w:tr w:rsidR="00C84E0E" w:rsidTr="002071A0">
        <w:trPr>
          <w:trHeight w:hRule="exact" w:val="3807"/>
        </w:trPr>
        <w:tc>
          <w:tcPr>
            <w:tcW w:w="4323" w:type="dxa"/>
          </w:tcPr>
          <w:p w:rsidR="00C84E0E" w:rsidRDefault="00C84E0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C84E0E" w:rsidRDefault="00C84E0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C84E0E" w:rsidRDefault="00C84E0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C84E0E" w:rsidRDefault="00C84E0E" w:rsidP="00962E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СТРУКОВСКИЙ СЕЛЬСОВЕТ</w:t>
            </w:r>
          </w:p>
          <w:p w:rsidR="00C84E0E" w:rsidRDefault="00C84E0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C84E0E" w:rsidRDefault="00C84E0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C84E0E" w:rsidRDefault="00C84E0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третий  созыв</w:t>
            </w:r>
          </w:p>
          <w:p w:rsidR="00C84E0E" w:rsidRDefault="00C84E0E">
            <w:pPr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C84E0E" w:rsidRDefault="00C84E0E">
            <w:pPr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 Е Ш Е Н И Е</w:t>
            </w:r>
          </w:p>
        </w:tc>
        <w:tc>
          <w:tcPr>
            <w:tcW w:w="499" w:type="dxa"/>
          </w:tcPr>
          <w:p w:rsidR="00C84E0E" w:rsidRDefault="00C84E0E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5" w:type="dxa"/>
          </w:tcPr>
          <w:p w:rsidR="00C84E0E" w:rsidRPr="00715F1D" w:rsidRDefault="00C84E0E">
            <w:pPr>
              <w:ind w:firstLine="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84E0E" w:rsidTr="002071A0">
        <w:trPr>
          <w:trHeight w:val="429"/>
        </w:trPr>
        <w:tc>
          <w:tcPr>
            <w:tcW w:w="4323" w:type="dxa"/>
          </w:tcPr>
          <w:p w:rsidR="00C84E0E" w:rsidRDefault="00C84E0E" w:rsidP="002B555F">
            <w:pPr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group id="Группа 11" o:spid="_x0000_s1026" style="position:absolute;left:0;text-align:left;margin-left:-5.55pt;margin-top:20.55pt;width:222.4pt;height:14.4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 № ______</w:t>
            </w:r>
          </w:p>
        </w:tc>
        <w:tc>
          <w:tcPr>
            <w:tcW w:w="499" w:type="dxa"/>
          </w:tcPr>
          <w:p w:rsidR="00C84E0E" w:rsidRDefault="00C84E0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C84E0E" w:rsidRDefault="00C84E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84E0E" w:rsidTr="002071A0">
        <w:trPr>
          <w:trHeight w:val="695"/>
        </w:trPr>
        <w:tc>
          <w:tcPr>
            <w:tcW w:w="4323" w:type="dxa"/>
          </w:tcPr>
          <w:p w:rsidR="00C84E0E" w:rsidRPr="00012A8A" w:rsidRDefault="00C84E0E" w:rsidP="00473E54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передаче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администрацией муниципального образования Струковский  сельсовет Оренбургского района оренбургской области части полномочий по решению вопросов местного значения по осуществлению мер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в администрацию муниципального образования Оренбургский район Оренбургской области</w:t>
            </w:r>
          </w:p>
        </w:tc>
        <w:tc>
          <w:tcPr>
            <w:tcW w:w="499" w:type="dxa"/>
          </w:tcPr>
          <w:p w:rsidR="00C84E0E" w:rsidRDefault="00C84E0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C84E0E" w:rsidRDefault="00C84E0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84E0E" w:rsidRDefault="00C84E0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84E0E" w:rsidRDefault="00C84E0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E0E" w:rsidRDefault="00C84E0E"/>
    <w:p w:rsidR="00C84E0E" w:rsidRPr="0066261B" w:rsidRDefault="00C84E0E" w:rsidP="0066261B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84E0E" w:rsidRPr="00691391" w:rsidRDefault="00C84E0E" w:rsidP="0066261B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</w:rPr>
      </w:pPr>
      <w:r w:rsidRPr="00691391">
        <w:rPr>
          <w:rFonts w:ascii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         </w:t>
      </w:r>
    </w:p>
    <w:p w:rsidR="00C84E0E" w:rsidRPr="00231E4D" w:rsidRDefault="00C84E0E" w:rsidP="00546C1F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91391">
        <w:rPr>
          <w:rFonts w:ascii="Times New Roman" w:hAnsi="Times New Roman"/>
          <w:sz w:val="28"/>
          <w:szCs w:val="28"/>
        </w:rPr>
        <w:t xml:space="preserve"> </w:t>
      </w:r>
      <w:r w:rsidRPr="00231E4D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C84E0E" w:rsidRPr="00231E4D" w:rsidRDefault="00C84E0E" w:rsidP="00B9400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231E4D">
        <w:rPr>
          <w:rFonts w:ascii="Times New Roman" w:hAnsi="Times New Roman"/>
          <w:sz w:val="28"/>
          <w:szCs w:val="28"/>
        </w:rPr>
        <w:t xml:space="preserve">Федеральным законом от 25 декабря 2008 № 273-ФЗ «О противодействии коррупции», 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Законом Оренбургской области от 10 октября  2007 года                        № 1611/339-IV-ОЗ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>О муниципальной службе в Оренбургской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31E4D">
        <w:rPr>
          <w:i/>
          <w:iCs/>
          <w:sz w:val="35"/>
          <w:szCs w:val="35"/>
          <w:shd w:val="clear" w:color="auto" w:fill="FFFABB"/>
        </w:rPr>
        <w:t xml:space="preserve"> </w:t>
      </w:r>
      <w:r w:rsidRPr="00231E4D">
        <w:rPr>
          <w:rStyle w:val="Emphasis"/>
          <w:rFonts w:ascii="Times New Roman" w:hAnsi="Times New Roman"/>
          <w:i w:val="0"/>
          <w:iCs w:val="0"/>
          <w:sz w:val="28"/>
          <w:szCs w:val="28"/>
        </w:rPr>
        <w:t>Законом</w:t>
      </w:r>
      <w:r w:rsidRPr="00231E4D">
        <w:rPr>
          <w:rFonts w:ascii="Times New Roman" w:hAnsi="Times New Roman"/>
          <w:sz w:val="28"/>
          <w:szCs w:val="28"/>
        </w:rPr>
        <w:t> </w:t>
      </w:r>
      <w:r w:rsidRPr="00231E4D">
        <w:rPr>
          <w:rStyle w:val="Emphasis"/>
          <w:rFonts w:ascii="Times New Roman" w:hAnsi="Times New Roman"/>
          <w:i w:val="0"/>
          <w:iCs w:val="0"/>
          <w:sz w:val="28"/>
          <w:szCs w:val="28"/>
        </w:rPr>
        <w:t>Оренбургской</w:t>
      </w:r>
      <w:r w:rsidRPr="00231E4D">
        <w:rPr>
          <w:rFonts w:ascii="Times New Roman" w:hAnsi="Times New Roman"/>
          <w:sz w:val="28"/>
          <w:szCs w:val="28"/>
        </w:rPr>
        <w:t> </w:t>
      </w:r>
      <w:r w:rsidRPr="00231E4D">
        <w:rPr>
          <w:rStyle w:val="Emphasis"/>
          <w:rFonts w:ascii="Times New Roman" w:hAnsi="Times New Roman"/>
          <w:i w:val="0"/>
          <w:iCs w:val="0"/>
          <w:sz w:val="28"/>
          <w:szCs w:val="28"/>
        </w:rPr>
        <w:t>области</w:t>
      </w:r>
      <w:r w:rsidRPr="00231E4D">
        <w:rPr>
          <w:rFonts w:ascii="Times New Roman" w:hAnsi="Times New Roman"/>
          <w:sz w:val="28"/>
          <w:szCs w:val="28"/>
        </w:rPr>
        <w:t xml:space="preserve"> от 15 сентября 2008 </w:t>
      </w:r>
      <w:r>
        <w:rPr>
          <w:rFonts w:ascii="Times New Roman" w:hAnsi="Times New Roman"/>
          <w:sz w:val="28"/>
          <w:szCs w:val="28"/>
        </w:rPr>
        <w:t>№</w:t>
      </w:r>
      <w:r w:rsidRPr="00231E4D">
        <w:rPr>
          <w:rFonts w:ascii="Times New Roman" w:hAnsi="Times New Roman"/>
          <w:sz w:val="28"/>
          <w:szCs w:val="28"/>
        </w:rPr>
        <w:t xml:space="preserve"> 2369/497-IV-ОЗ</w:t>
      </w:r>
      <w:r w:rsidRPr="00231E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231E4D">
        <w:rPr>
          <w:rFonts w:ascii="Times New Roman" w:hAnsi="Times New Roman"/>
          <w:sz w:val="28"/>
          <w:szCs w:val="28"/>
        </w:rPr>
        <w:t>О противодействии </w:t>
      </w:r>
      <w:r w:rsidRPr="00231E4D">
        <w:rPr>
          <w:rStyle w:val="Emphasis"/>
          <w:rFonts w:ascii="Times New Roman" w:hAnsi="Times New Roman"/>
          <w:i w:val="0"/>
          <w:iCs w:val="0"/>
          <w:sz w:val="28"/>
          <w:szCs w:val="28"/>
        </w:rPr>
        <w:t>коррупции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> в Оренбургской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31E4D">
        <w:rPr>
          <w:rFonts w:ascii="Times New Roman" w:hAnsi="Times New Roman"/>
          <w:sz w:val="28"/>
          <w:szCs w:val="28"/>
        </w:rPr>
        <w:t xml:space="preserve"> во исполнение </w:t>
      </w:r>
      <w:r>
        <w:rPr>
          <w:rFonts w:ascii="Times New Roman" w:hAnsi="Times New Roman"/>
          <w:sz w:val="28"/>
          <w:szCs w:val="28"/>
        </w:rPr>
        <w:t xml:space="preserve">протокольных </w:t>
      </w:r>
      <w:r w:rsidRPr="00231E4D">
        <w:rPr>
          <w:rFonts w:ascii="Times New Roman" w:hAnsi="Times New Roman"/>
          <w:sz w:val="28"/>
          <w:szCs w:val="28"/>
        </w:rPr>
        <w:t>поручений Комиссии по координации работы по противодействию коррупции в Оренбургской области, на основании решения комиссии по противодействию коррупции в муниципальном образовании Оренбургский район,</w:t>
      </w:r>
      <w:r w:rsidRPr="00231E4D">
        <w:rPr>
          <w:rFonts w:ascii="Times New Roman" w:hAnsi="Times New Roman" w:cs="Arial"/>
          <w:sz w:val="28"/>
          <w:szCs w:val="28"/>
        </w:rPr>
        <w:t xml:space="preserve"> руководствуясь </w:t>
      </w:r>
      <w:r w:rsidRPr="00231E4D">
        <w:rPr>
          <w:rFonts w:ascii="Times New Roman" w:hAnsi="Times New Roman"/>
          <w:sz w:val="28"/>
          <w:szCs w:val="28"/>
        </w:rPr>
        <w:t>Уст</w:t>
      </w:r>
      <w:r>
        <w:rPr>
          <w:rFonts w:ascii="Times New Roman" w:hAnsi="Times New Roman"/>
          <w:sz w:val="28"/>
          <w:szCs w:val="28"/>
        </w:rPr>
        <w:t xml:space="preserve">авом муниципального образования Струковский </w:t>
      </w:r>
      <w:r w:rsidRPr="00231E4D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области, Совет депутат</w:t>
      </w:r>
      <w:r>
        <w:rPr>
          <w:rFonts w:ascii="Times New Roman" w:hAnsi="Times New Roman"/>
          <w:sz w:val="28"/>
          <w:szCs w:val="28"/>
        </w:rPr>
        <w:t xml:space="preserve">ов   муниципального образования Струковский </w:t>
      </w:r>
      <w:r w:rsidRPr="00231E4D">
        <w:rPr>
          <w:rFonts w:ascii="Times New Roman" w:hAnsi="Times New Roman"/>
          <w:sz w:val="28"/>
          <w:szCs w:val="28"/>
        </w:rPr>
        <w:t xml:space="preserve">сельсовет  Оренбургского района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р </w:t>
      </w:r>
      <w:r w:rsidRPr="00231E4D">
        <w:rPr>
          <w:rFonts w:ascii="Times New Roman" w:hAnsi="Times New Roman"/>
          <w:sz w:val="28"/>
          <w:szCs w:val="28"/>
        </w:rPr>
        <w:t>е ш и л:</w:t>
      </w:r>
    </w:p>
    <w:p w:rsidR="00C84E0E" w:rsidRDefault="00C84E0E" w:rsidP="00B9400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период с 01 января 2020 года до 31  декабря 2020 года п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ередать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E4D">
        <w:rPr>
          <w:rFonts w:ascii="Times New Roman" w:hAnsi="Times New Roman"/>
          <w:sz w:val="28"/>
          <w:szCs w:val="28"/>
        </w:rPr>
        <w:t>администрации муниципального образования Оренбургский район   часть полномочий по осуществлению мер по противодействию коррупции:</w:t>
      </w:r>
    </w:p>
    <w:p w:rsidR="00C84E0E" w:rsidRPr="00CB693F" w:rsidRDefault="00C84E0E" w:rsidP="00B9400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1.1.Обеспечение функций и полномочий единой комиссии по соблюдению требований к служебному поведению муниципальных служащих и урегулирования конфликта интересов.</w:t>
      </w:r>
    </w:p>
    <w:p w:rsidR="00C84E0E" w:rsidRPr="00CB693F" w:rsidRDefault="00C84E0E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B693F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Струковский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Оренбургской области </w:t>
      </w:r>
      <w:r w:rsidRPr="00CB693F">
        <w:rPr>
          <w:rFonts w:ascii="Times New Roman" w:hAnsi="Times New Roman"/>
          <w:sz w:val="28"/>
          <w:szCs w:val="28"/>
        </w:rPr>
        <w:t xml:space="preserve">заключить соглашение </w:t>
      </w:r>
      <w:r>
        <w:rPr>
          <w:rFonts w:ascii="Times New Roman" w:hAnsi="Times New Roman"/>
          <w:sz w:val="28"/>
          <w:szCs w:val="28"/>
        </w:rPr>
        <w:t>о передаче ей осуществления части своих полномочий, согласно пункту 1 настоящего решения.</w:t>
      </w:r>
      <w:r w:rsidRPr="00CB6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84E0E" w:rsidRPr="00CB693F" w:rsidRDefault="00C84E0E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председателя Совета депутатов</w:t>
      </w:r>
      <w:r>
        <w:rPr>
          <w:rFonts w:ascii="Times New Roman" w:hAnsi="Times New Roman"/>
          <w:sz w:val="28"/>
          <w:szCs w:val="28"/>
        </w:rPr>
        <w:t xml:space="preserve"> – Временно исполняющего обязанности главы</w:t>
      </w:r>
      <w:r w:rsidRPr="00CB693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Струковский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Оренбургской области Кооп Игоря Петровича </w:t>
      </w:r>
    </w:p>
    <w:p w:rsidR="00C84E0E" w:rsidRPr="00CB693F" w:rsidRDefault="00C84E0E" w:rsidP="00CB693F">
      <w:pPr>
        <w:tabs>
          <w:tab w:val="left" w:pos="1275"/>
        </w:tabs>
        <w:ind w:right="21" w:firstLine="709"/>
        <w:rPr>
          <w:rFonts w:ascii="Times New Roman" w:hAnsi="Times New Roman" w:cs="Arial"/>
          <w:sz w:val="28"/>
          <w:szCs w:val="28"/>
        </w:rPr>
      </w:pPr>
      <w:r w:rsidRPr="00CB693F">
        <w:rPr>
          <w:rFonts w:ascii="Times New Roman" w:hAnsi="Times New Roman" w:cs="Arial"/>
          <w:sz w:val="28"/>
          <w:szCs w:val="28"/>
        </w:rPr>
        <w:t xml:space="preserve">4. Настоящее решение вступает в силу после </w:t>
      </w:r>
      <w:r>
        <w:rPr>
          <w:rFonts w:ascii="Times New Roman" w:hAnsi="Times New Roman" w:cs="Arial"/>
          <w:sz w:val="28"/>
          <w:szCs w:val="28"/>
        </w:rPr>
        <w:t xml:space="preserve">его </w:t>
      </w:r>
      <w:r w:rsidRPr="00CB693F">
        <w:rPr>
          <w:rFonts w:ascii="Times New Roman" w:hAnsi="Times New Roman" w:cs="Arial"/>
          <w:sz w:val="28"/>
          <w:szCs w:val="28"/>
        </w:rPr>
        <w:t>обнародования.</w:t>
      </w:r>
    </w:p>
    <w:p w:rsidR="00C84E0E" w:rsidRPr="002071A0" w:rsidRDefault="00C84E0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C84E0E" w:rsidRDefault="00C84E0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C84E0E" w:rsidRDefault="00C84E0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C84E0E" w:rsidRDefault="00C84E0E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C84E0E" w:rsidRPr="0066261B" w:rsidRDefault="00C84E0E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66261B">
        <w:rPr>
          <w:rFonts w:ascii="Times New Roman" w:hAnsi="Times New Roman"/>
          <w:sz w:val="28"/>
          <w:szCs w:val="28"/>
        </w:rPr>
        <w:t xml:space="preserve"> муниципального образования – </w:t>
      </w:r>
    </w:p>
    <w:p w:rsidR="00C84E0E" w:rsidRPr="0066261B" w:rsidRDefault="00C84E0E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8"/>
          <w:szCs w:val="28"/>
        </w:rPr>
      </w:pPr>
      <w:r w:rsidRPr="0066261B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Pr="006626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И.П. Кооп                                  </w:t>
      </w:r>
    </w:p>
    <w:p w:rsidR="00C84E0E" w:rsidRPr="0066261B" w:rsidRDefault="00C84E0E" w:rsidP="00C629B7">
      <w:pPr>
        <w:widowControl/>
        <w:autoSpaceDE/>
        <w:autoSpaceDN/>
        <w:adjustRightInd/>
        <w:ind w:hanging="1276"/>
        <w:rPr>
          <w:rFonts w:ascii="Times New Roman" w:hAnsi="Times New Roman"/>
          <w:sz w:val="28"/>
          <w:szCs w:val="28"/>
        </w:rPr>
      </w:pPr>
    </w:p>
    <w:p w:rsidR="00C84E0E" w:rsidRPr="0066261B" w:rsidRDefault="00C84E0E" w:rsidP="00C629B7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</w:rPr>
      </w:pPr>
      <w:r w:rsidRPr="0066261B">
        <w:rPr>
          <w:rFonts w:ascii="Times New Roman" w:hAnsi="Times New Roman"/>
          <w:b/>
          <w:bCs/>
          <w:sz w:val="28"/>
          <w:szCs w:val="28"/>
        </w:rPr>
        <w:t>     </w:t>
      </w:r>
    </w:p>
    <w:p w:rsidR="00C84E0E" w:rsidRPr="0066261B" w:rsidRDefault="00C84E0E" w:rsidP="00C629B7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1548"/>
        <w:gridCol w:w="8100"/>
      </w:tblGrid>
      <w:tr w:rsidR="00C84E0E" w:rsidRPr="0066261B" w:rsidTr="007A0A5A">
        <w:tc>
          <w:tcPr>
            <w:tcW w:w="1548" w:type="dxa"/>
          </w:tcPr>
          <w:p w:rsidR="00C84E0E" w:rsidRPr="0066261B" w:rsidRDefault="00C84E0E" w:rsidP="007A0A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66261B">
              <w:rPr>
                <w:rFonts w:ascii="Times New Roman" w:hAnsi="Times New Roman"/>
              </w:rPr>
              <w:t>Разослано:</w:t>
            </w:r>
          </w:p>
        </w:tc>
        <w:tc>
          <w:tcPr>
            <w:tcW w:w="8100" w:type="dxa"/>
          </w:tcPr>
          <w:p w:rsidR="00C84E0E" w:rsidRPr="0066261B" w:rsidRDefault="00C84E0E" w:rsidP="00473E5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</w:p>
        </w:tc>
      </w:tr>
    </w:tbl>
    <w:p w:rsidR="00C84E0E" w:rsidRPr="0066261B" w:rsidRDefault="00C84E0E" w:rsidP="00C629B7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C84E0E" w:rsidRDefault="00C84E0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C84E0E" w:rsidRDefault="00C84E0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C84E0E" w:rsidRDefault="00C84E0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C84E0E" w:rsidRDefault="00C84E0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C84E0E" w:rsidRDefault="00C84E0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C84E0E" w:rsidRDefault="00C84E0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C84E0E" w:rsidRDefault="00C84E0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C84E0E" w:rsidRDefault="00C84E0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C84E0E" w:rsidRDefault="00C84E0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C84E0E" w:rsidRPr="00C629B7" w:rsidRDefault="00C84E0E" w:rsidP="00C629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sectPr w:rsidR="00C84E0E" w:rsidRPr="00C629B7" w:rsidSect="00A1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C9F"/>
    <w:rsid w:val="0001296F"/>
    <w:rsid w:val="00012A8A"/>
    <w:rsid w:val="00092A4B"/>
    <w:rsid w:val="00106B0F"/>
    <w:rsid w:val="001D7A8C"/>
    <w:rsid w:val="002071A0"/>
    <w:rsid w:val="00231E4D"/>
    <w:rsid w:val="002B555F"/>
    <w:rsid w:val="002D4652"/>
    <w:rsid w:val="003A5DF7"/>
    <w:rsid w:val="004730A3"/>
    <w:rsid w:val="00473E54"/>
    <w:rsid w:val="00546C1F"/>
    <w:rsid w:val="00594ADE"/>
    <w:rsid w:val="005B4E6C"/>
    <w:rsid w:val="005F4C38"/>
    <w:rsid w:val="006455C1"/>
    <w:rsid w:val="0066261B"/>
    <w:rsid w:val="00691391"/>
    <w:rsid w:val="006B538A"/>
    <w:rsid w:val="006E1D11"/>
    <w:rsid w:val="007022BC"/>
    <w:rsid w:val="00715F1D"/>
    <w:rsid w:val="007A0A5A"/>
    <w:rsid w:val="007D3E34"/>
    <w:rsid w:val="00872C9F"/>
    <w:rsid w:val="008B7BC6"/>
    <w:rsid w:val="008C012F"/>
    <w:rsid w:val="00962E21"/>
    <w:rsid w:val="009E77A5"/>
    <w:rsid w:val="00A16903"/>
    <w:rsid w:val="00A9543C"/>
    <w:rsid w:val="00AD357E"/>
    <w:rsid w:val="00AD76FC"/>
    <w:rsid w:val="00AF56B6"/>
    <w:rsid w:val="00B0254A"/>
    <w:rsid w:val="00B0566A"/>
    <w:rsid w:val="00B57EBD"/>
    <w:rsid w:val="00B93426"/>
    <w:rsid w:val="00B94002"/>
    <w:rsid w:val="00BE716F"/>
    <w:rsid w:val="00C00851"/>
    <w:rsid w:val="00C629B7"/>
    <w:rsid w:val="00C64FD8"/>
    <w:rsid w:val="00C84E0E"/>
    <w:rsid w:val="00C97C9B"/>
    <w:rsid w:val="00CB693F"/>
    <w:rsid w:val="00D136D2"/>
    <w:rsid w:val="00D153FE"/>
    <w:rsid w:val="00D82B00"/>
    <w:rsid w:val="00D90C9A"/>
    <w:rsid w:val="00D94D60"/>
    <w:rsid w:val="00E51D19"/>
    <w:rsid w:val="00F4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261B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C0085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2</Pages>
  <Words>405</Words>
  <Characters>2312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WiZaRd</cp:lastModifiedBy>
  <cp:revision>25</cp:revision>
  <cp:lastPrinted>2019-10-28T04:57:00Z</cp:lastPrinted>
  <dcterms:created xsi:type="dcterms:W3CDTF">2018-04-24T11:28:00Z</dcterms:created>
  <dcterms:modified xsi:type="dcterms:W3CDTF">2019-10-31T06:19:00Z</dcterms:modified>
</cp:coreProperties>
</file>