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070699" w:rsidTr="0026410E">
        <w:trPr>
          <w:trHeight w:val="1846"/>
        </w:trPr>
        <w:tc>
          <w:tcPr>
            <w:tcW w:w="4680" w:type="dxa"/>
          </w:tcPr>
          <w:p w:rsidR="00070699" w:rsidRDefault="00070699" w:rsidP="0026410E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pict>
                <v:line id="Прямая соединительная линия 5" o:spid="_x0000_s1026" style="position:absolute;left:0;text-align:left;z-index:25165824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1LB4gmAIAADsFAAAOAAAAAAAAAAAAAAAAAC4CAABkcnMvZTJvRG9j&#10;LnhtbFBLAQItABQABgAIAAAAIQDL3pK13QAAAAcBAAAPAAAAAAAAAAAAAAAAAPI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4" o:spid="_x0000_s1027" style="position:absolute;left:0;text-align:left;z-index:251659264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cClgIAADs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N1vhwKWAgAAOwUAAA4AAAAAAAAAAAAAAAAALgIAAGRycy9lMm9Eb2Mu&#10;eG1sUEsBAi0AFAAGAAgAAAAhANDa4dveAAAACAEAAA8AAAAAAAAAAAAAAAAA8A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3" o:spid="_x0000_s1028" style="position:absolute;left:0;text-align:left;z-index:251660288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IXnAHeXAgAAOwUAAA4AAAAAAAAAAAAAAAAALgIAAGRycy9lMm9E&#10;b2MueG1sUEsBAi0AFAAGAAgAAAAhAPm9QhTgAAAACgEAAA8AAAAAAAAAAAAAAAAA8QQAAGRycy9k&#10;b3ducmV2LnhtbFBLBQYAAAAABAAEAPMAAAD+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2" o:spid="_x0000_s1029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PPVMbm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30" style="position:absolute;left:0;text-align:left;z-index:251662336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</w:rPr>
              <w:t>СОВЕТ ДЕПУТАТОВ</w:t>
            </w:r>
          </w:p>
          <w:p w:rsidR="00070699" w:rsidRDefault="00070699" w:rsidP="002641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</w:t>
            </w:r>
          </w:p>
          <w:p w:rsidR="00070699" w:rsidRDefault="00070699" w:rsidP="002641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ОБРАЗОВАНИЯ  </w:t>
            </w:r>
          </w:p>
          <w:p w:rsidR="00070699" w:rsidRDefault="00070699" w:rsidP="002641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СТРУКОВСКИЙ СЕЛЬСОВЕТ ОРЕНБУРГСКОГО РАЙОНА</w:t>
            </w:r>
          </w:p>
          <w:p w:rsidR="00070699" w:rsidRDefault="00070699" w:rsidP="002641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070699" w:rsidRDefault="00070699" w:rsidP="002641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третий созыв</w:t>
            </w:r>
          </w:p>
          <w:p w:rsidR="00070699" w:rsidRDefault="00070699" w:rsidP="0026410E">
            <w:pPr>
              <w:jc w:val="center"/>
              <w:rPr>
                <w:b/>
              </w:rPr>
            </w:pPr>
          </w:p>
          <w:p w:rsidR="00070699" w:rsidRDefault="00070699" w:rsidP="0026410E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Р Е Ш Е Н И Е</w:t>
            </w:r>
          </w:p>
          <w:p w:rsidR="00070699" w:rsidRDefault="00070699" w:rsidP="0026410E">
            <w:pPr>
              <w:jc w:val="center"/>
              <w:rPr>
                <w:b/>
              </w:rPr>
            </w:pPr>
          </w:p>
        </w:tc>
      </w:tr>
      <w:tr w:rsidR="00070699" w:rsidTr="0026410E">
        <w:trPr>
          <w:trHeight w:val="720"/>
        </w:trPr>
        <w:tc>
          <w:tcPr>
            <w:tcW w:w="4680" w:type="dxa"/>
          </w:tcPr>
          <w:p w:rsidR="00070699" w:rsidRDefault="00070699" w:rsidP="00890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_______________№ ______</w:t>
            </w:r>
          </w:p>
        </w:tc>
      </w:tr>
      <w:tr w:rsidR="00070699" w:rsidTr="0049374F">
        <w:trPr>
          <w:trHeight w:val="1847"/>
        </w:trPr>
        <w:tc>
          <w:tcPr>
            <w:tcW w:w="4680" w:type="dxa"/>
          </w:tcPr>
          <w:p w:rsidR="00070699" w:rsidRDefault="00070699" w:rsidP="0026410E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досрочном сложении полномочий</w:t>
            </w:r>
          </w:p>
          <w:p w:rsidR="00070699" w:rsidRDefault="00070699" w:rsidP="002641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главы муниципального образования Струковский сельсовет Оренбургского района Оренбургской области Захарова А.П. </w:t>
            </w:r>
          </w:p>
          <w:p w:rsidR="00070699" w:rsidRDefault="00070699" w:rsidP="0026410E">
            <w:pPr>
              <w:jc w:val="both"/>
              <w:rPr>
                <w:sz w:val="28"/>
              </w:rPr>
            </w:pPr>
          </w:p>
        </w:tc>
      </w:tr>
    </w:tbl>
    <w:p w:rsidR="00070699" w:rsidRDefault="00070699"/>
    <w:p w:rsidR="00070699" w:rsidRPr="00664D63" w:rsidRDefault="00070699" w:rsidP="00397E5C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Pr="00664D63" w:rsidRDefault="00070699" w:rsidP="00664D63"/>
    <w:p w:rsidR="00070699" w:rsidRDefault="00070699" w:rsidP="0049374F">
      <w:pPr>
        <w:tabs>
          <w:tab w:val="left" w:pos="1245"/>
        </w:tabs>
      </w:pPr>
      <w:r>
        <w:tab/>
      </w:r>
    </w:p>
    <w:p w:rsidR="00070699" w:rsidRDefault="00070699" w:rsidP="0049374F">
      <w:pPr>
        <w:tabs>
          <w:tab w:val="left" w:pos="1245"/>
        </w:tabs>
      </w:pPr>
    </w:p>
    <w:p w:rsidR="00070699" w:rsidRDefault="00070699" w:rsidP="0049374F">
      <w:pPr>
        <w:tabs>
          <w:tab w:val="left" w:pos="1245"/>
        </w:tabs>
      </w:pPr>
    </w:p>
    <w:p w:rsidR="00070699" w:rsidRPr="00664D63" w:rsidRDefault="00070699" w:rsidP="0049374F">
      <w:pPr>
        <w:tabs>
          <w:tab w:val="left" w:pos="1245"/>
        </w:tabs>
      </w:pPr>
    </w:p>
    <w:p w:rsidR="00070699" w:rsidRDefault="00070699" w:rsidP="00664D63"/>
    <w:p w:rsidR="00070699" w:rsidRDefault="00070699" w:rsidP="004937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74F">
        <w:rPr>
          <w:sz w:val="28"/>
          <w:szCs w:val="28"/>
        </w:rPr>
        <w:t xml:space="preserve">В соответствии со статьей 37 Федерального закона от 06 октября 2003 года № 131-ФЗ «Об общих принципах организации местного самоуправления в Российской Федерации», руководствуясь  пунктом 3 части 1 статьи 77 Трудового кодекса Российской Федерации, Уставом муниципального образования  </w:t>
      </w:r>
      <w:r>
        <w:rPr>
          <w:sz w:val="28"/>
          <w:szCs w:val="28"/>
        </w:rPr>
        <w:t xml:space="preserve">Струковский </w:t>
      </w:r>
      <w:r w:rsidRPr="0049374F">
        <w:rPr>
          <w:sz w:val="28"/>
          <w:szCs w:val="28"/>
        </w:rPr>
        <w:t xml:space="preserve"> сельсовет Оренбургского района Оренбургской области, личным заявлением </w:t>
      </w:r>
      <w:r>
        <w:rPr>
          <w:sz w:val="28"/>
          <w:szCs w:val="28"/>
        </w:rPr>
        <w:t xml:space="preserve">Захарова А.П. </w:t>
      </w:r>
      <w:r w:rsidRPr="0049374F">
        <w:rPr>
          <w:sz w:val="28"/>
          <w:szCs w:val="28"/>
        </w:rPr>
        <w:t xml:space="preserve">о досрочном сложении полномочий главы муниципального образования </w:t>
      </w:r>
      <w:r>
        <w:rPr>
          <w:sz w:val="28"/>
          <w:szCs w:val="28"/>
        </w:rPr>
        <w:t>Струковский</w:t>
      </w:r>
      <w:r w:rsidRPr="0049374F">
        <w:rPr>
          <w:sz w:val="28"/>
          <w:szCs w:val="28"/>
        </w:rPr>
        <w:t xml:space="preserve"> сельсовет Оренбургского района Оренбургской области, Совет депутатов муниципального образования </w:t>
      </w:r>
      <w:r>
        <w:rPr>
          <w:sz w:val="28"/>
          <w:szCs w:val="28"/>
        </w:rPr>
        <w:t>Струковский</w:t>
      </w:r>
      <w:r w:rsidRPr="0049374F">
        <w:rPr>
          <w:sz w:val="28"/>
          <w:szCs w:val="28"/>
        </w:rPr>
        <w:t xml:space="preserve"> сельсовет Оренбургского района Оренбургской области </w:t>
      </w:r>
    </w:p>
    <w:p w:rsidR="00070699" w:rsidRDefault="00070699" w:rsidP="004937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0699" w:rsidRDefault="00070699" w:rsidP="00664D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70699" w:rsidRDefault="00070699" w:rsidP="00664D63">
      <w:pPr>
        <w:ind w:firstLine="900"/>
        <w:jc w:val="both"/>
        <w:rPr>
          <w:sz w:val="28"/>
          <w:szCs w:val="28"/>
        </w:rPr>
      </w:pPr>
    </w:p>
    <w:p w:rsidR="00070699" w:rsidRPr="0049374F" w:rsidRDefault="00070699" w:rsidP="0049374F">
      <w:pPr>
        <w:ind w:firstLine="709"/>
        <w:jc w:val="both"/>
        <w:rPr>
          <w:sz w:val="28"/>
          <w:szCs w:val="28"/>
        </w:rPr>
      </w:pPr>
      <w:r w:rsidRPr="0049374F">
        <w:rPr>
          <w:sz w:val="28"/>
          <w:szCs w:val="28"/>
        </w:rPr>
        <w:t xml:space="preserve">1. Досрочно прекратить полномочия главы муниципального образования </w:t>
      </w:r>
      <w:r>
        <w:rPr>
          <w:sz w:val="28"/>
          <w:szCs w:val="28"/>
        </w:rPr>
        <w:t>Струковский</w:t>
      </w:r>
      <w:r w:rsidRPr="0049374F">
        <w:rPr>
          <w:sz w:val="28"/>
          <w:szCs w:val="28"/>
        </w:rPr>
        <w:t xml:space="preserve"> сельсовет Оренбургского  района  Оренбургской  области  </w:t>
      </w:r>
      <w:r>
        <w:rPr>
          <w:sz w:val="28"/>
          <w:szCs w:val="28"/>
        </w:rPr>
        <w:t>Захарова Алексея Петровича,</w:t>
      </w:r>
      <w:r w:rsidRPr="0049374F">
        <w:rPr>
          <w:sz w:val="28"/>
          <w:szCs w:val="28"/>
        </w:rPr>
        <w:t xml:space="preserve"> в связи с отставкой по собственному </w:t>
      </w:r>
      <w:r w:rsidRPr="00C43883">
        <w:rPr>
          <w:sz w:val="28"/>
          <w:szCs w:val="28"/>
        </w:rPr>
        <w:t>желанию</w:t>
      </w:r>
      <w:r>
        <w:rPr>
          <w:b/>
          <w:sz w:val="28"/>
          <w:szCs w:val="28"/>
        </w:rPr>
        <w:t xml:space="preserve">  26 июня 2019</w:t>
      </w:r>
      <w:r w:rsidRPr="007D00CE">
        <w:rPr>
          <w:b/>
          <w:sz w:val="28"/>
          <w:szCs w:val="28"/>
        </w:rPr>
        <w:t xml:space="preserve"> года</w:t>
      </w:r>
      <w:r w:rsidRPr="0049374F">
        <w:rPr>
          <w:sz w:val="28"/>
          <w:szCs w:val="28"/>
        </w:rPr>
        <w:t>.</w:t>
      </w:r>
    </w:p>
    <w:p w:rsidR="00070699" w:rsidRDefault="00070699" w:rsidP="004937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374F">
        <w:rPr>
          <w:sz w:val="28"/>
          <w:szCs w:val="28"/>
        </w:rPr>
        <w:t>. Решение вступает в силу со дня его подписания и  подлежит официальному опубликованию в газете «Сельские вести».</w:t>
      </w:r>
    </w:p>
    <w:p w:rsidR="00070699" w:rsidRPr="0049374F" w:rsidRDefault="00070699" w:rsidP="0049374F">
      <w:pPr>
        <w:jc w:val="both"/>
        <w:rPr>
          <w:sz w:val="28"/>
          <w:szCs w:val="28"/>
        </w:rPr>
      </w:pPr>
    </w:p>
    <w:p w:rsidR="00070699" w:rsidRPr="0049374F" w:rsidRDefault="00070699" w:rsidP="0049374F">
      <w:pPr>
        <w:jc w:val="both"/>
        <w:rPr>
          <w:sz w:val="28"/>
          <w:szCs w:val="28"/>
        </w:rPr>
      </w:pPr>
      <w:r w:rsidRPr="0049374F">
        <w:rPr>
          <w:sz w:val="28"/>
          <w:szCs w:val="28"/>
        </w:rPr>
        <w:t>Глава муниципального образования-</w:t>
      </w:r>
    </w:p>
    <w:p w:rsidR="00070699" w:rsidRPr="0049374F" w:rsidRDefault="00070699" w:rsidP="0026410E">
      <w:pPr>
        <w:jc w:val="both"/>
        <w:rPr>
          <w:bCs/>
          <w:color w:val="000000"/>
          <w:sz w:val="28"/>
          <w:szCs w:val="28"/>
        </w:rPr>
      </w:pPr>
      <w:r w:rsidRPr="0049374F">
        <w:rPr>
          <w:sz w:val="28"/>
          <w:szCs w:val="28"/>
        </w:rPr>
        <w:t xml:space="preserve">Председатель Совета депутатов                                                   </w:t>
      </w:r>
      <w:r>
        <w:rPr>
          <w:sz w:val="28"/>
          <w:szCs w:val="28"/>
        </w:rPr>
        <w:t xml:space="preserve">А.П. Захаров </w:t>
      </w:r>
    </w:p>
    <w:p w:rsidR="00070699" w:rsidRPr="00397E5C" w:rsidRDefault="00070699" w:rsidP="0049374F">
      <w:pPr>
        <w:widowControl w:val="0"/>
        <w:autoSpaceDE w:val="0"/>
        <w:autoSpaceDN w:val="0"/>
        <w:adjustRightInd w:val="0"/>
        <w:ind w:left="1260" w:hanging="1260"/>
        <w:jc w:val="both"/>
        <w:rPr>
          <w:bCs/>
          <w:color w:val="000000"/>
        </w:rPr>
      </w:pPr>
    </w:p>
    <w:p w:rsidR="00070699" w:rsidRPr="00397E5C" w:rsidRDefault="00070699" w:rsidP="007A6CD7">
      <w:pPr>
        <w:widowControl w:val="0"/>
        <w:autoSpaceDE w:val="0"/>
        <w:autoSpaceDN w:val="0"/>
        <w:adjustRightInd w:val="0"/>
        <w:ind w:left="1701" w:hanging="1401"/>
      </w:pPr>
      <w:bookmarkStart w:id="0" w:name="_GoBack"/>
      <w:bookmarkEnd w:id="0"/>
    </w:p>
    <w:sectPr w:rsidR="00070699" w:rsidRPr="00397E5C" w:rsidSect="00A7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16D"/>
    <w:rsid w:val="00066CC8"/>
    <w:rsid w:val="00070699"/>
    <w:rsid w:val="00211A82"/>
    <w:rsid w:val="00212F81"/>
    <w:rsid w:val="0026410E"/>
    <w:rsid w:val="002A03F6"/>
    <w:rsid w:val="002A7DEA"/>
    <w:rsid w:val="00352033"/>
    <w:rsid w:val="0035346D"/>
    <w:rsid w:val="00397E5C"/>
    <w:rsid w:val="003D5507"/>
    <w:rsid w:val="0049374F"/>
    <w:rsid w:val="004B19DE"/>
    <w:rsid w:val="005A0B7C"/>
    <w:rsid w:val="00664D63"/>
    <w:rsid w:val="00743DD4"/>
    <w:rsid w:val="007A6CD7"/>
    <w:rsid w:val="007B7020"/>
    <w:rsid w:val="007B7A25"/>
    <w:rsid w:val="007D00CE"/>
    <w:rsid w:val="007E5015"/>
    <w:rsid w:val="0089014A"/>
    <w:rsid w:val="00914892"/>
    <w:rsid w:val="00A74FF7"/>
    <w:rsid w:val="00A82CA2"/>
    <w:rsid w:val="00B847F6"/>
    <w:rsid w:val="00C43883"/>
    <w:rsid w:val="00C52D87"/>
    <w:rsid w:val="00D53031"/>
    <w:rsid w:val="00E206F4"/>
    <w:rsid w:val="00E3664A"/>
    <w:rsid w:val="00E77DA7"/>
    <w:rsid w:val="00ED229F"/>
    <w:rsid w:val="00F3116D"/>
    <w:rsid w:val="00F429CA"/>
    <w:rsid w:val="00FE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F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49374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215</Words>
  <Characters>1232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WiZaRd</cp:lastModifiedBy>
  <cp:revision>8</cp:revision>
  <cp:lastPrinted>2019-07-01T04:12:00Z</cp:lastPrinted>
  <dcterms:created xsi:type="dcterms:W3CDTF">2017-03-24T04:53:00Z</dcterms:created>
  <dcterms:modified xsi:type="dcterms:W3CDTF">2019-07-01T04:13:00Z</dcterms:modified>
</cp:coreProperties>
</file>