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63" w:rsidRPr="004E460E" w:rsidRDefault="00905163" w:rsidP="003513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905163" w:rsidRPr="00FF5389" w:rsidTr="00387429">
        <w:trPr>
          <w:trHeight w:hRule="exact" w:val="35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905163" w:rsidRPr="00FF5389" w:rsidRDefault="00905163" w:rsidP="0062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СТРУКОВСКИЙ </w:t>
            </w: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5389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созыв</w:t>
            </w: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F5389">
              <w:rPr>
                <w:rFonts w:ascii="Times New Roman" w:hAnsi="Times New Roman"/>
                <w:b/>
                <w:bCs/>
                <w:sz w:val="32"/>
                <w:szCs w:val="32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5163" w:rsidRPr="00FF5389" w:rsidTr="00387429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8C6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group id="Группа 6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FF538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163" w:rsidRPr="00FF5389" w:rsidTr="00387429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AF5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Струковский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вет Оренбургского района Оре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н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бургской об</w:t>
            </w:r>
            <w:r>
              <w:rPr>
                <w:rFonts w:ascii="Times New Roman" w:hAnsi="Times New Roman"/>
                <w:sz w:val="28"/>
                <w:szCs w:val="28"/>
              </w:rPr>
              <w:t>ласти от 20 ноября 2017  № 53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П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о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>ложе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B05236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163" w:rsidRPr="00FF5389" w:rsidRDefault="00905163" w:rsidP="0038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163" w:rsidRDefault="00905163" w:rsidP="003513ED">
      <w:pPr>
        <w:pStyle w:val="Heading1"/>
        <w:spacing w:before="0" w:after="0" w:line="240" w:lineRule="atLeast"/>
        <w:ind w:firstLine="7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</w:p>
    <w:p w:rsidR="00905163" w:rsidRPr="00740206" w:rsidRDefault="00905163" w:rsidP="00740206"/>
    <w:p w:rsidR="00905163" w:rsidRPr="003513ED" w:rsidRDefault="00905163" w:rsidP="003513ED">
      <w:pPr>
        <w:spacing w:after="0" w:line="240" w:lineRule="atLeast"/>
      </w:pPr>
    </w:p>
    <w:p w:rsidR="00905163" w:rsidRPr="003513ED" w:rsidRDefault="00905163" w:rsidP="003513ED">
      <w:pPr>
        <w:spacing w:after="0" w:line="240" w:lineRule="atLeast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55D7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Налоговым кодексом</w:t>
      </w:r>
      <w:r w:rsidRPr="00855D75">
        <w:rPr>
          <w:rFonts w:ascii="Times New Roman" w:hAnsi="Times New Roman"/>
          <w:sz w:val="28"/>
          <w:szCs w:val="28"/>
        </w:rPr>
        <w:t xml:space="preserve"> Российской Федерации, Фед</w:t>
      </w:r>
      <w:r w:rsidRPr="00855D75">
        <w:rPr>
          <w:rFonts w:ascii="Times New Roman" w:hAnsi="Times New Roman"/>
          <w:sz w:val="28"/>
          <w:szCs w:val="28"/>
        </w:rPr>
        <w:t>е</w:t>
      </w:r>
      <w:r w:rsidRPr="00855D75">
        <w:rPr>
          <w:rFonts w:ascii="Times New Roman" w:hAnsi="Times New Roman"/>
          <w:sz w:val="28"/>
          <w:szCs w:val="28"/>
        </w:rPr>
        <w:t>ральным законом от 06 октября 2003 года № 131-ФЗ «Об общих принципах о</w:t>
      </w:r>
      <w:r w:rsidRPr="00855D75">
        <w:rPr>
          <w:rFonts w:ascii="Times New Roman" w:hAnsi="Times New Roman"/>
          <w:sz w:val="28"/>
          <w:szCs w:val="28"/>
        </w:rPr>
        <w:t>р</w:t>
      </w:r>
      <w:r w:rsidRPr="00855D75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D75">
        <w:rPr>
          <w:rFonts w:ascii="Times New Roman" w:hAnsi="Times New Roman"/>
          <w:sz w:val="28"/>
          <w:szCs w:val="28"/>
        </w:rPr>
        <w:t>Уставом мун</w:t>
      </w:r>
      <w:r w:rsidRPr="00855D75">
        <w:rPr>
          <w:rFonts w:ascii="Times New Roman" w:hAnsi="Times New Roman"/>
          <w:sz w:val="28"/>
          <w:szCs w:val="28"/>
        </w:rPr>
        <w:t>и</w:t>
      </w:r>
      <w:r w:rsidRPr="00855D75">
        <w:rPr>
          <w:rFonts w:ascii="Times New Roman" w:hAnsi="Times New Roman"/>
          <w:sz w:val="28"/>
          <w:szCs w:val="28"/>
        </w:rPr>
        <w:t>ципального о</w:t>
      </w:r>
      <w:r>
        <w:rPr>
          <w:rFonts w:ascii="Times New Roman" w:hAnsi="Times New Roman"/>
          <w:sz w:val="28"/>
          <w:szCs w:val="28"/>
        </w:rPr>
        <w:t xml:space="preserve">бразования Струковский сельсовет </w:t>
      </w:r>
      <w:r w:rsidRPr="00855D75">
        <w:rPr>
          <w:rFonts w:ascii="Times New Roman" w:hAnsi="Times New Roman"/>
          <w:sz w:val="28"/>
          <w:szCs w:val="28"/>
        </w:rPr>
        <w:t>Оренбургского района Оре</w:t>
      </w:r>
      <w:r w:rsidRPr="00855D75">
        <w:rPr>
          <w:rFonts w:ascii="Times New Roman" w:hAnsi="Times New Roman"/>
          <w:sz w:val="28"/>
          <w:szCs w:val="28"/>
        </w:rPr>
        <w:t>н</w:t>
      </w:r>
      <w:r w:rsidRPr="00855D75">
        <w:rPr>
          <w:rFonts w:ascii="Times New Roman" w:hAnsi="Times New Roman"/>
          <w:sz w:val="28"/>
          <w:szCs w:val="28"/>
        </w:rPr>
        <w:t>бур</w:t>
      </w:r>
      <w:r>
        <w:rPr>
          <w:rFonts w:ascii="Times New Roman" w:hAnsi="Times New Roman"/>
          <w:sz w:val="28"/>
          <w:szCs w:val="28"/>
        </w:rPr>
        <w:t xml:space="preserve">гской области, Совет депутатов </w:t>
      </w:r>
      <w:r w:rsidRPr="00855D7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Струковский </w:t>
      </w:r>
      <w:r w:rsidRPr="00855D75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513ED">
        <w:rPr>
          <w:rFonts w:ascii="Times New Roman" w:hAnsi="Times New Roman"/>
          <w:sz w:val="28"/>
          <w:szCs w:val="28"/>
        </w:rPr>
        <w:t>р е ш и л</w:t>
      </w:r>
      <w:r w:rsidRPr="003513ED">
        <w:rPr>
          <w:rFonts w:ascii="Times New Roman" w:hAnsi="Times New Roman"/>
          <w:b/>
          <w:sz w:val="28"/>
          <w:szCs w:val="28"/>
        </w:rPr>
        <w:t xml:space="preserve"> :</w:t>
      </w:r>
    </w:p>
    <w:p w:rsidR="00905163" w:rsidRDefault="00905163" w:rsidP="003513E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828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886"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в Положение </w:t>
      </w:r>
      <w:r w:rsidRPr="00382886">
        <w:rPr>
          <w:rFonts w:ascii="Times New Roman" w:hAnsi="Times New Roman"/>
          <w:sz w:val="28"/>
          <w:szCs w:val="28"/>
        </w:rPr>
        <w:t>«О земельном налоге», у</w:t>
      </w:r>
      <w:r w:rsidRPr="00382886">
        <w:rPr>
          <w:rFonts w:ascii="Times New Roman" w:hAnsi="Times New Roman"/>
          <w:sz w:val="28"/>
          <w:szCs w:val="28"/>
        </w:rPr>
        <w:t>т</w:t>
      </w:r>
      <w:r w:rsidRPr="00382886">
        <w:rPr>
          <w:rFonts w:ascii="Times New Roman" w:hAnsi="Times New Roman"/>
          <w:sz w:val="28"/>
          <w:szCs w:val="28"/>
        </w:rPr>
        <w:t>вержденное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ковский</w:t>
      </w:r>
      <w:r w:rsidRPr="00382886">
        <w:rPr>
          <w:rFonts w:ascii="Times New Roman" w:hAnsi="Times New Roman"/>
          <w:sz w:val="28"/>
          <w:szCs w:val="28"/>
        </w:rPr>
        <w:t xml:space="preserve"> сельсовет Оренбургского района Оренбургской облас</w:t>
      </w:r>
      <w:r>
        <w:rPr>
          <w:rFonts w:ascii="Times New Roman" w:hAnsi="Times New Roman"/>
          <w:sz w:val="28"/>
          <w:szCs w:val="28"/>
        </w:rPr>
        <w:t xml:space="preserve">ти от 20 ноября </w:t>
      </w:r>
      <w:r w:rsidRPr="0038288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года </w:t>
      </w:r>
      <w:r w:rsidRPr="003828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</w:t>
      </w:r>
      <w:r w:rsidRPr="00382886">
        <w:rPr>
          <w:rFonts w:ascii="Times New Roman" w:hAnsi="Times New Roman"/>
          <w:sz w:val="28"/>
          <w:szCs w:val="28"/>
        </w:rPr>
        <w:t>:</w:t>
      </w:r>
    </w:p>
    <w:p w:rsidR="00905163" w:rsidRDefault="00905163" w:rsidP="003513E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Абзац 5 раздела 4 Положения слова «по состоянию на 1 января года, являющегося налоговым периодом» исключить.</w:t>
      </w:r>
    </w:p>
    <w:p w:rsidR="00905163" w:rsidRDefault="00905163" w:rsidP="0074020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Абзац 7 раздела 4 Положения читать в следующей редакции «В 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шении земельного участка (его доли), перешедшего (перешедшей) по наследс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 к физическому лицу, налог исчисляется, начиная со дня открытия наследс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ва. </w:t>
      </w:r>
    </w:p>
    <w:p w:rsidR="00905163" w:rsidRPr="00621749" w:rsidRDefault="00905163" w:rsidP="00351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82886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</w:t>
      </w:r>
      <w:r>
        <w:rPr>
          <w:rFonts w:ascii="Times New Roman" w:hAnsi="Times New Roman"/>
          <w:sz w:val="28"/>
          <w:szCs w:val="28"/>
        </w:rPr>
        <w:t xml:space="preserve">в сети «Интернет» на официальном сайте: </w:t>
      </w:r>
      <w:r>
        <w:rPr>
          <w:rFonts w:ascii="Times New Roman" w:hAnsi="Times New Roman"/>
          <w:sz w:val="28"/>
          <w:szCs w:val="28"/>
          <w:lang w:val="en-US"/>
        </w:rPr>
        <w:t>admstrukovo</w:t>
      </w:r>
      <w:r w:rsidRPr="0062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05163" w:rsidRPr="00621749" w:rsidRDefault="00905163" w:rsidP="00351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88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</w:t>
      </w:r>
      <w:r w:rsidRPr="00382886">
        <w:rPr>
          <w:rFonts w:ascii="Times New Roman" w:hAnsi="Times New Roman"/>
          <w:sz w:val="28"/>
          <w:szCs w:val="28"/>
        </w:rPr>
        <w:t>н</w:t>
      </w:r>
      <w:r w:rsidRPr="00382886">
        <w:rPr>
          <w:rFonts w:ascii="Times New Roman" w:hAnsi="Times New Roman"/>
          <w:sz w:val="28"/>
          <w:szCs w:val="28"/>
        </w:rPr>
        <w:t>ную комиссию по бюджетной, налоговой и финансовой политике, собственн</w:t>
      </w:r>
      <w:r w:rsidRPr="00382886">
        <w:rPr>
          <w:rFonts w:ascii="Times New Roman" w:hAnsi="Times New Roman"/>
          <w:sz w:val="28"/>
          <w:szCs w:val="28"/>
        </w:rPr>
        <w:t>о</w:t>
      </w:r>
      <w:r w:rsidRPr="00382886">
        <w:rPr>
          <w:rFonts w:ascii="Times New Roman" w:hAnsi="Times New Roman"/>
          <w:sz w:val="28"/>
          <w:szCs w:val="28"/>
        </w:rPr>
        <w:t>сти и э</w:t>
      </w:r>
      <w:r>
        <w:rPr>
          <w:rFonts w:ascii="Times New Roman" w:hAnsi="Times New Roman"/>
          <w:sz w:val="28"/>
          <w:szCs w:val="28"/>
        </w:rPr>
        <w:t xml:space="preserve">кономическим вопросам </w:t>
      </w:r>
      <w:r w:rsidRPr="0062174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Сорокину Е.Ф.) </w:t>
      </w:r>
    </w:p>
    <w:p w:rsidR="00905163" w:rsidRDefault="00905163" w:rsidP="00351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8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7A9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е решение вступает в силу </w:t>
      </w:r>
      <w:r w:rsidRPr="001157A9">
        <w:rPr>
          <w:rFonts w:ascii="Times New Roman" w:hAnsi="Times New Roman"/>
          <w:sz w:val="28"/>
          <w:szCs w:val="28"/>
        </w:rPr>
        <w:t>по истечении о</w:t>
      </w:r>
      <w:r>
        <w:rPr>
          <w:rFonts w:ascii="Times New Roman" w:hAnsi="Times New Roman"/>
          <w:sz w:val="28"/>
          <w:szCs w:val="28"/>
        </w:rPr>
        <w:t>дного месяца со дня его официального опубликования.</w:t>
      </w:r>
    </w:p>
    <w:p w:rsidR="00905163" w:rsidRDefault="00905163" w:rsidP="00351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163" w:rsidRDefault="00905163" w:rsidP="00351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163" w:rsidRDefault="00905163" w:rsidP="003513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3"/>
        <w:gridCol w:w="4515"/>
      </w:tblGrid>
      <w:tr w:rsidR="00905163" w:rsidRPr="00FF5389" w:rsidTr="00FD08FB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382886" w:rsidRDefault="00905163" w:rsidP="00351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288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905163" w:rsidRPr="00382886" w:rsidRDefault="00905163" w:rsidP="003513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82886">
              <w:rPr>
                <w:rFonts w:ascii="Times New Roman" w:hAnsi="Times New Roman"/>
                <w:sz w:val="28"/>
                <w:szCs w:val="28"/>
              </w:rPr>
              <w:t xml:space="preserve">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05163" w:rsidRPr="00382886" w:rsidRDefault="00905163" w:rsidP="003513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5163" w:rsidRPr="00382886" w:rsidRDefault="00905163" w:rsidP="003513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А.П. Захаров </w:t>
            </w:r>
          </w:p>
        </w:tc>
      </w:tr>
    </w:tbl>
    <w:p w:rsidR="00905163" w:rsidRDefault="00905163" w:rsidP="00855D75">
      <w:pPr>
        <w:ind w:left="1260" w:hanging="1260"/>
        <w:rPr>
          <w:rFonts w:ascii="Times New Roman" w:hAnsi="Times New Roman"/>
          <w:sz w:val="24"/>
          <w:szCs w:val="24"/>
        </w:rPr>
      </w:pPr>
    </w:p>
    <w:p w:rsidR="00905163" w:rsidRDefault="00905163" w:rsidP="00855D75">
      <w:pPr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</w:t>
      </w:r>
      <w:r w:rsidRPr="001C2CBD">
        <w:rPr>
          <w:rFonts w:ascii="Times New Roman" w:hAnsi="Times New Roman"/>
          <w:sz w:val="24"/>
          <w:szCs w:val="24"/>
        </w:rPr>
        <w:t xml:space="preserve">зослано: </w:t>
      </w:r>
      <w:r w:rsidRPr="001157A9">
        <w:rPr>
          <w:rFonts w:ascii="Times New Roman" w:hAnsi="Times New Roman"/>
          <w:sz w:val="24"/>
          <w:szCs w:val="24"/>
        </w:rPr>
        <w:t>постоянной комиссии по бюджетной, налоговой и финансовой политике, собс</w:t>
      </w:r>
      <w:r w:rsidRPr="001157A9">
        <w:rPr>
          <w:rFonts w:ascii="Times New Roman" w:hAnsi="Times New Roman"/>
          <w:sz w:val="24"/>
          <w:szCs w:val="24"/>
        </w:rPr>
        <w:t>т</w:t>
      </w:r>
      <w:r w:rsidRPr="001157A9">
        <w:rPr>
          <w:rFonts w:ascii="Times New Roman" w:hAnsi="Times New Roman"/>
          <w:sz w:val="24"/>
          <w:szCs w:val="24"/>
        </w:rPr>
        <w:t>венности и экономическим вопросам,</w:t>
      </w:r>
      <w:r>
        <w:rPr>
          <w:rFonts w:ascii="Times New Roman" w:hAnsi="Times New Roman"/>
          <w:sz w:val="24"/>
          <w:szCs w:val="24"/>
        </w:rPr>
        <w:t xml:space="preserve"> финансовому управлению</w:t>
      </w:r>
      <w:r w:rsidRPr="001157A9">
        <w:rPr>
          <w:rFonts w:ascii="Times New Roman" w:hAnsi="Times New Roman"/>
          <w:sz w:val="24"/>
          <w:szCs w:val="24"/>
        </w:rPr>
        <w:t xml:space="preserve"> админ</w:t>
      </w:r>
      <w:r>
        <w:rPr>
          <w:rFonts w:ascii="Times New Roman" w:hAnsi="Times New Roman"/>
          <w:sz w:val="24"/>
          <w:szCs w:val="24"/>
        </w:rPr>
        <w:t>истрации МО Оренбургский район</w:t>
      </w:r>
      <w:r w:rsidRPr="001157A9">
        <w:rPr>
          <w:rFonts w:ascii="Times New Roman" w:hAnsi="Times New Roman"/>
          <w:sz w:val="24"/>
          <w:szCs w:val="24"/>
        </w:rPr>
        <w:t>, МИФНС №7 по Оренбургской области,</w:t>
      </w:r>
      <w:r>
        <w:rPr>
          <w:rFonts w:ascii="Times New Roman" w:hAnsi="Times New Roman"/>
          <w:sz w:val="24"/>
          <w:szCs w:val="24"/>
        </w:rPr>
        <w:t xml:space="preserve"> Аппарату 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бернатора и Правительства Оренбургской области, </w:t>
      </w:r>
      <w:r w:rsidRPr="001157A9">
        <w:rPr>
          <w:rFonts w:ascii="Times New Roman" w:hAnsi="Times New Roman"/>
          <w:sz w:val="24"/>
          <w:szCs w:val="24"/>
        </w:rPr>
        <w:t xml:space="preserve"> прокуратуре  района, в дело  </w:t>
      </w:r>
    </w:p>
    <w:p w:rsidR="00905163" w:rsidRDefault="00905163"/>
    <w:sectPr w:rsidR="00905163" w:rsidSect="003513ED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75"/>
    <w:rsid w:val="000E450C"/>
    <w:rsid w:val="001157A9"/>
    <w:rsid w:val="001C2CBD"/>
    <w:rsid w:val="001F78D3"/>
    <w:rsid w:val="00250241"/>
    <w:rsid w:val="002F7D5D"/>
    <w:rsid w:val="00317ED9"/>
    <w:rsid w:val="00347EF9"/>
    <w:rsid w:val="003513ED"/>
    <w:rsid w:val="00380B75"/>
    <w:rsid w:val="00382886"/>
    <w:rsid w:val="00387429"/>
    <w:rsid w:val="004B71C8"/>
    <w:rsid w:val="004E460E"/>
    <w:rsid w:val="004E6561"/>
    <w:rsid w:val="005060B2"/>
    <w:rsid w:val="005D01A9"/>
    <w:rsid w:val="00621749"/>
    <w:rsid w:val="006B59B2"/>
    <w:rsid w:val="006D3AB3"/>
    <w:rsid w:val="006E0BC3"/>
    <w:rsid w:val="00740206"/>
    <w:rsid w:val="00792D6C"/>
    <w:rsid w:val="00793E25"/>
    <w:rsid w:val="007A5DF7"/>
    <w:rsid w:val="007C0987"/>
    <w:rsid w:val="007C0D23"/>
    <w:rsid w:val="00855D75"/>
    <w:rsid w:val="008C6FEC"/>
    <w:rsid w:val="008D373A"/>
    <w:rsid w:val="00905163"/>
    <w:rsid w:val="0092274C"/>
    <w:rsid w:val="00940D69"/>
    <w:rsid w:val="00946AE2"/>
    <w:rsid w:val="009478CB"/>
    <w:rsid w:val="00987168"/>
    <w:rsid w:val="00996BA4"/>
    <w:rsid w:val="009C5742"/>
    <w:rsid w:val="00A30756"/>
    <w:rsid w:val="00A4504E"/>
    <w:rsid w:val="00A61F89"/>
    <w:rsid w:val="00A90A21"/>
    <w:rsid w:val="00AA005F"/>
    <w:rsid w:val="00AF59AE"/>
    <w:rsid w:val="00B05236"/>
    <w:rsid w:val="00B12F67"/>
    <w:rsid w:val="00B817B6"/>
    <w:rsid w:val="00B84383"/>
    <w:rsid w:val="00BF6014"/>
    <w:rsid w:val="00C47445"/>
    <w:rsid w:val="00CE4B7C"/>
    <w:rsid w:val="00D52076"/>
    <w:rsid w:val="00D829DE"/>
    <w:rsid w:val="00D94AA7"/>
    <w:rsid w:val="00DB7B6F"/>
    <w:rsid w:val="00DD5E7C"/>
    <w:rsid w:val="00E27F03"/>
    <w:rsid w:val="00E4512A"/>
    <w:rsid w:val="00E63D36"/>
    <w:rsid w:val="00E644AC"/>
    <w:rsid w:val="00E91C3F"/>
    <w:rsid w:val="00F5264F"/>
    <w:rsid w:val="00FA5384"/>
    <w:rsid w:val="00FD08FB"/>
    <w:rsid w:val="00FE60C8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5D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D75"/>
    <w:rPr>
      <w:rFonts w:ascii="Arial" w:hAnsi="Arial" w:cs="Times New Roman"/>
      <w:b/>
      <w:bCs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17ED9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317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Normal"/>
    <w:uiPriority w:val="99"/>
    <w:rsid w:val="00317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1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318</Words>
  <Characters>1817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cp:keywords/>
  <dc:description/>
  <cp:lastModifiedBy>WiZaRd</cp:lastModifiedBy>
  <cp:lastPrinted>2019-06-28T12:58:00Z</cp:lastPrinted>
  <dcterms:created xsi:type="dcterms:W3CDTF">2019-06-27T14:50:00Z</dcterms:created>
  <dcterms:modified xsi:type="dcterms:W3CDTF">2019-06-28T13:00:00Z</dcterms:modified>
</cp:coreProperties>
</file>