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9" w:rsidRDefault="00AB6209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AB6209" w:rsidRPr="00FF6D6E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A6EA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AB6209" w:rsidRPr="00707000" w:rsidRDefault="00AB6209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7000">
              <w:rPr>
                <w:rFonts w:ascii="Times New Roman" w:hAnsi="Times New Roman"/>
                <w:sz w:val="28"/>
                <w:szCs w:val="28"/>
                <w:lang w:eastAsia="ru-RU"/>
              </w:rPr>
              <w:t>____________ № 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6209" w:rsidRPr="00FF6D6E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B6209" w:rsidRPr="00AA6EAC" w:rsidRDefault="00AB6209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6209" w:rsidRPr="00AA6EAC" w:rsidRDefault="00AB6209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6" o:spid="_x0000_s1026" style="position:absolute;left:0;text-align:left;margin-left:-6.4pt;margin-top:-.2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331E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  создании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межведомственной </w:t>
            </w:r>
            <w:r w:rsidRPr="00331E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 по  пропуску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весеннего  паводка в 2020  году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6209" w:rsidRPr="00AA6EAC" w:rsidRDefault="00AB6209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6209" w:rsidRDefault="00AB6209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Pr="00331E4F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>В целях    обеспечения   безопасности  населения бесперебойной  работы  объектов  экономики, сохра</w:t>
      </w:r>
      <w:r>
        <w:rPr>
          <w:rFonts w:ascii="Times New Roman" w:hAnsi="Times New Roman"/>
          <w:sz w:val="28"/>
          <w:szCs w:val="28"/>
          <w:lang w:eastAsia="ru-RU"/>
        </w:rPr>
        <w:t>нности  материальных  ценностей</w:t>
      </w:r>
      <w:r w:rsidRPr="00331E4F">
        <w:rPr>
          <w:rFonts w:ascii="Times New Roman" w:hAnsi="Times New Roman"/>
          <w:sz w:val="28"/>
          <w:szCs w:val="28"/>
          <w:lang w:eastAsia="ru-RU"/>
        </w:rPr>
        <w:t>, организованного  проведения  спасательных  работ  в</w:t>
      </w:r>
      <w:r>
        <w:rPr>
          <w:rFonts w:ascii="Times New Roman" w:hAnsi="Times New Roman"/>
          <w:sz w:val="28"/>
          <w:szCs w:val="28"/>
          <w:lang w:eastAsia="ru-RU"/>
        </w:rPr>
        <w:t xml:space="preserve"> зонах  возможных затоплений  (подтоплений</w:t>
      </w:r>
      <w:r w:rsidRPr="00331E4F">
        <w:rPr>
          <w:rFonts w:ascii="Times New Roman" w:hAnsi="Times New Roman"/>
          <w:sz w:val="28"/>
          <w:szCs w:val="28"/>
          <w:lang w:eastAsia="ru-RU"/>
        </w:rPr>
        <w:t>)  в  ходе  подготовки  и проведения вес</w:t>
      </w:r>
      <w:r>
        <w:rPr>
          <w:rFonts w:ascii="Times New Roman" w:hAnsi="Times New Roman"/>
          <w:sz w:val="28"/>
          <w:szCs w:val="28"/>
          <w:lang w:eastAsia="ru-RU"/>
        </w:rPr>
        <w:t>еннего  паводка</w:t>
      </w:r>
      <w:r w:rsidRPr="00331E4F">
        <w:rPr>
          <w:rFonts w:ascii="Times New Roman" w:hAnsi="Times New Roman"/>
          <w:sz w:val="28"/>
          <w:szCs w:val="28"/>
          <w:lang w:eastAsia="ru-RU"/>
        </w:rPr>
        <w:t>:</w:t>
      </w:r>
    </w:p>
    <w:p w:rsidR="00AB6209" w:rsidRPr="00331E4F" w:rsidRDefault="00AB6209" w:rsidP="00AA6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>1.Создать  комиссию  по  пр</w:t>
      </w:r>
      <w:r>
        <w:rPr>
          <w:rFonts w:ascii="Times New Roman" w:hAnsi="Times New Roman"/>
          <w:sz w:val="28"/>
          <w:szCs w:val="28"/>
          <w:lang w:eastAsia="ru-RU"/>
        </w:rPr>
        <w:t>опуску  весеннего  паводка  2020</w:t>
      </w:r>
      <w:r w:rsidRPr="00331E4F">
        <w:rPr>
          <w:rFonts w:ascii="Times New Roman" w:hAnsi="Times New Roman"/>
          <w:sz w:val="28"/>
          <w:szCs w:val="28"/>
          <w:lang w:eastAsia="ru-RU"/>
        </w:rPr>
        <w:t xml:space="preserve"> года  и утвердить  ее в составе  согласно  приложению №1.</w:t>
      </w:r>
    </w:p>
    <w:p w:rsidR="00AB6209" w:rsidRDefault="00AB6209" w:rsidP="0083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план мероприятий</w:t>
      </w:r>
      <w:r w:rsidRPr="00331E4F">
        <w:rPr>
          <w:rFonts w:ascii="Times New Roman" w:hAnsi="Times New Roman"/>
          <w:sz w:val="28"/>
          <w:szCs w:val="28"/>
          <w:lang w:eastAsia="ru-RU"/>
        </w:rPr>
        <w:t xml:space="preserve">  по  подготовке к  весеннему  паводку  20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331E4F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  согласно приложению № 2.</w:t>
      </w:r>
    </w:p>
    <w:p w:rsidR="00AB6209" w:rsidRPr="00836304" w:rsidRDefault="00AB6209" w:rsidP="00836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. Постановление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 сельсовет  Оренбургского района. </w:t>
      </w:r>
    </w:p>
    <w:p w:rsidR="00AB6209" w:rsidRPr="00836304" w:rsidRDefault="00AB6209" w:rsidP="008363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36304">
        <w:rPr>
          <w:rFonts w:ascii="Times New Roman" w:hAnsi="Times New Roman"/>
          <w:sz w:val="28"/>
          <w:szCs w:val="28"/>
          <w:lang w:eastAsia="ru-RU"/>
        </w:rPr>
        <w:t>. 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AB6209" w:rsidRPr="00836304" w:rsidRDefault="00AB6209" w:rsidP="008363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36304">
        <w:rPr>
          <w:rFonts w:ascii="Times New Roman" w:hAnsi="Times New Roman"/>
          <w:sz w:val="28"/>
          <w:szCs w:val="28"/>
          <w:lang w:eastAsia="ru-RU"/>
        </w:rPr>
        <w:t>. Постановление вступает в силу 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</w:t>
      </w:r>
      <w:r w:rsidRPr="00836304">
        <w:rPr>
          <w:rFonts w:ascii="Times New Roman" w:hAnsi="Times New Roman"/>
          <w:sz w:val="28"/>
          <w:szCs w:val="28"/>
          <w:lang w:eastAsia="ru-RU"/>
        </w:rPr>
        <w:t>.</w:t>
      </w:r>
    </w:p>
    <w:p w:rsidR="00AB6209" w:rsidRDefault="00AB6209" w:rsidP="0083630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209" w:rsidRDefault="00AB6209" w:rsidP="0083630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209" w:rsidRPr="00331E4F" w:rsidRDefault="00AB6209" w:rsidP="00AA6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AB6209" w:rsidRPr="00331E4F" w:rsidRDefault="00AB6209" w:rsidP="00AA6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И.П. Кооп</w:t>
      </w:r>
    </w:p>
    <w:p w:rsidR="00AB6209" w:rsidRDefault="00AB6209" w:rsidP="00B46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33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209" w:rsidRPr="00C02E33" w:rsidRDefault="00AB6209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hAnsi="Times New Roman"/>
          <w:sz w:val="24"/>
          <w:szCs w:val="24"/>
          <w:lang w:eastAsia="ru-RU"/>
        </w:rPr>
        <w:t xml:space="preserve"> членам комиссии, прокуратуре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</w:p>
    <w:p w:rsidR="00AB6209" w:rsidRDefault="00AB6209" w:rsidP="00B462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6209" w:rsidRDefault="00AB6209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 1</w:t>
      </w:r>
    </w:p>
    <w:p w:rsidR="00AB6209" w:rsidRPr="00707000" w:rsidRDefault="00AB6209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707000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AB6209" w:rsidRPr="00707000" w:rsidRDefault="00AB6209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>Оренбургского  района</w:t>
      </w:r>
    </w:p>
    <w:p w:rsidR="00AB6209" w:rsidRPr="00707000" w:rsidRDefault="00AB6209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>от ____________ № __________</w:t>
      </w:r>
    </w:p>
    <w:p w:rsidR="00AB6209" w:rsidRDefault="00AB6209" w:rsidP="007070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B6209" w:rsidRDefault="00AB6209" w:rsidP="00331E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B6209" w:rsidRDefault="00AB6209" w:rsidP="00331E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B6209" w:rsidRDefault="00AB6209" w:rsidP="007070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6209" w:rsidRPr="00331E4F" w:rsidRDefault="00AB6209" w:rsidP="00B310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>СОСТАВ</w:t>
      </w:r>
      <w:bookmarkStart w:id="0" w:name="_GoBack"/>
      <w:bookmarkEnd w:id="0"/>
    </w:p>
    <w:p w:rsidR="00AB6209" w:rsidRDefault="00AB6209" w:rsidP="00DB62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межведомственной  </w:t>
      </w:r>
      <w:r w:rsidRPr="00331E4F">
        <w:rPr>
          <w:rFonts w:ascii="Times New Roman" w:hAnsi="Times New Roman"/>
          <w:sz w:val="28"/>
          <w:szCs w:val="28"/>
          <w:lang w:eastAsia="ru-RU"/>
        </w:rPr>
        <w:t>комиссии по п</w:t>
      </w:r>
      <w:r>
        <w:rPr>
          <w:rFonts w:ascii="Times New Roman" w:hAnsi="Times New Roman"/>
          <w:sz w:val="28"/>
          <w:szCs w:val="28"/>
          <w:lang w:eastAsia="ru-RU"/>
        </w:rPr>
        <w:t>ропуску весеннего паводка</w:t>
      </w:r>
    </w:p>
    <w:p w:rsidR="00AB6209" w:rsidRPr="00331E4F" w:rsidRDefault="00AB6209" w:rsidP="004626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3969"/>
        <w:gridCol w:w="3685"/>
      </w:tblGrid>
      <w:tr w:rsidR="00AB6209" w:rsidRPr="00FF6D6E" w:rsidTr="004626DD">
        <w:tc>
          <w:tcPr>
            <w:tcW w:w="2127" w:type="dxa"/>
          </w:tcPr>
          <w:p w:rsidR="00AB6209" w:rsidRPr="00331E4F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969" w:type="dxa"/>
          </w:tcPr>
          <w:p w:rsidR="00AB6209" w:rsidRPr="00331E4F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Кооп Игорь Петрович</w:t>
            </w:r>
          </w:p>
        </w:tc>
        <w:tc>
          <w:tcPr>
            <w:tcW w:w="3685" w:type="dxa"/>
          </w:tcPr>
          <w:p w:rsidR="00AB6209" w:rsidRPr="00331E4F" w:rsidRDefault="00AB6209" w:rsidP="007070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глава</w:t>
            </w:r>
            <w:r w:rsidRPr="00331E4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AB6209" w:rsidRPr="00FF6D6E" w:rsidTr="004626DD">
        <w:tc>
          <w:tcPr>
            <w:tcW w:w="2127" w:type="dxa"/>
          </w:tcPr>
          <w:p w:rsidR="00AB6209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3969" w:type="dxa"/>
          </w:tcPr>
          <w:p w:rsidR="00AB6209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Сабитова Альфия Рафаэльевна</w:t>
            </w:r>
          </w:p>
        </w:tc>
        <w:tc>
          <w:tcPr>
            <w:tcW w:w="3685" w:type="dxa"/>
          </w:tcPr>
          <w:p w:rsidR="00AB6209" w:rsidRDefault="00AB6209" w:rsidP="00707000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заместитель  главы администрации</w:t>
            </w:r>
          </w:p>
        </w:tc>
      </w:tr>
      <w:tr w:rsidR="00AB6209" w:rsidRPr="00FF6D6E" w:rsidTr="004626DD">
        <w:tc>
          <w:tcPr>
            <w:tcW w:w="2127" w:type="dxa"/>
          </w:tcPr>
          <w:p w:rsidR="00AB6209" w:rsidRPr="00AC135D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AC135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3969" w:type="dxa"/>
          </w:tcPr>
          <w:p w:rsidR="00AB6209" w:rsidRPr="00AC135D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Аминова Гузаль Садршагитовна</w:t>
            </w:r>
          </w:p>
        </w:tc>
        <w:tc>
          <w:tcPr>
            <w:tcW w:w="3685" w:type="dxa"/>
          </w:tcPr>
          <w:p w:rsidR="00AB6209" w:rsidRPr="00AC135D" w:rsidRDefault="00AB6209" w:rsidP="0070700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B6209" w:rsidRPr="00FF6D6E" w:rsidTr="004626DD">
        <w:tc>
          <w:tcPr>
            <w:tcW w:w="9781" w:type="dxa"/>
            <w:gridSpan w:val="3"/>
          </w:tcPr>
          <w:p w:rsidR="00AB6209" w:rsidRPr="00331E4F" w:rsidRDefault="00AB6209" w:rsidP="004626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B6209" w:rsidRPr="00FF6D6E" w:rsidTr="004626DD">
        <w:tc>
          <w:tcPr>
            <w:tcW w:w="2127" w:type="dxa"/>
          </w:tcPr>
          <w:p w:rsidR="00AB6209" w:rsidRPr="00331E4F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B6209" w:rsidRPr="009B0210" w:rsidRDefault="00AB6209" w:rsidP="009B0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Ольга Владимировна</w:t>
            </w:r>
            <w:r w:rsidRPr="009B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6209" w:rsidRPr="009B0210" w:rsidRDefault="00AB6209" w:rsidP="009B0210">
            <w:pPr>
              <w:spacing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B6209" w:rsidRPr="009B0210" w:rsidRDefault="00AB6209" w:rsidP="009B021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муниципального образования </w:t>
            </w:r>
          </w:p>
        </w:tc>
      </w:tr>
      <w:tr w:rsidR="00AB6209" w:rsidRPr="00FF6D6E" w:rsidTr="004626DD">
        <w:tc>
          <w:tcPr>
            <w:tcW w:w="2127" w:type="dxa"/>
          </w:tcPr>
          <w:p w:rsidR="00AB6209" w:rsidRPr="00331E4F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B6209" w:rsidRPr="009B0210" w:rsidRDefault="00AB6209" w:rsidP="009B0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0">
              <w:rPr>
                <w:rFonts w:ascii="Times New Roman" w:hAnsi="Times New Roman"/>
                <w:sz w:val="28"/>
                <w:szCs w:val="28"/>
              </w:rPr>
              <w:t>Подковыров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210">
              <w:rPr>
                <w:rFonts w:ascii="Times New Roman" w:hAnsi="Times New Roman"/>
                <w:sz w:val="28"/>
                <w:szCs w:val="28"/>
              </w:rPr>
              <w:t xml:space="preserve">Иван Петрович </w:t>
            </w:r>
          </w:p>
          <w:p w:rsidR="00AB6209" w:rsidRPr="00331E4F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B6209" w:rsidRPr="00331E4F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9B0210">
              <w:rPr>
                <w:rFonts w:ascii="Times New Roman" w:hAnsi="Times New Roman"/>
                <w:sz w:val="28"/>
                <w:szCs w:val="28"/>
              </w:rPr>
              <w:t>депутат Совета депутатов МО Струковский  сельсовет  третьего созыва по избирательному округу № 1</w:t>
            </w:r>
          </w:p>
        </w:tc>
      </w:tr>
      <w:tr w:rsidR="00AB6209" w:rsidRPr="00FF6D6E" w:rsidTr="004626DD">
        <w:tc>
          <w:tcPr>
            <w:tcW w:w="2127" w:type="dxa"/>
          </w:tcPr>
          <w:p w:rsidR="00AB6209" w:rsidRPr="00331E4F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B6209" w:rsidRPr="00331E4F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Тамайчук Юрий Анатольевич</w:t>
            </w:r>
          </w:p>
        </w:tc>
        <w:tc>
          <w:tcPr>
            <w:tcW w:w="3685" w:type="dxa"/>
          </w:tcPr>
          <w:p w:rsidR="00AB6209" w:rsidRPr="009B0210" w:rsidRDefault="00AB6209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9B0210">
              <w:rPr>
                <w:rFonts w:ascii="Times New Roman" w:hAnsi="Times New Roman"/>
                <w:sz w:val="28"/>
                <w:szCs w:val="28"/>
              </w:rPr>
              <w:t>директор МП ЖКХ «Водолей»  муниципального образования</w:t>
            </w:r>
          </w:p>
        </w:tc>
      </w:tr>
    </w:tbl>
    <w:p w:rsidR="00AB6209" w:rsidRDefault="00AB6209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B6209" w:rsidRDefault="00AB6209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B6209" w:rsidRDefault="00AB6209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B6209" w:rsidRDefault="00AB6209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B6209" w:rsidRDefault="00AB6209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B6209" w:rsidRDefault="00AB6209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B6209" w:rsidRDefault="00AB6209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B6209" w:rsidRPr="00C02E33" w:rsidRDefault="00AB6209" w:rsidP="00C02E3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________</w:t>
      </w:r>
    </w:p>
    <w:p w:rsidR="00AB6209" w:rsidRDefault="00AB6209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AB6209" w:rsidRPr="00707000" w:rsidRDefault="00AB6209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707000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AB6209" w:rsidRPr="00707000" w:rsidRDefault="00AB6209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>Оренбургского  района</w:t>
      </w:r>
    </w:p>
    <w:p w:rsidR="00AB6209" w:rsidRPr="00707000" w:rsidRDefault="00AB6209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>от ____________ № __________</w:t>
      </w:r>
    </w:p>
    <w:p w:rsidR="00AB6209" w:rsidRDefault="00AB6209" w:rsidP="007070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B6209" w:rsidRDefault="00AB6209" w:rsidP="00F17C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B6209" w:rsidRDefault="00AB6209" w:rsidP="00F17C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B6209" w:rsidRPr="00FC74CE" w:rsidRDefault="00AB6209" w:rsidP="00FC74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6209" w:rsidRPr="00331E4F" w:rsidRDefault="00AB6209" w:rsidP="00AA6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1E4F">
        <w:rPr>
          <w:rFonts w:ascii="Times New Roman" w:hAnsi="Times New Roman"/>
          <w:sz w:val="24"/>
          <w:szCs w:val="24"/>
          <w:lang w:eastAsia="ru-RU"/>
        </w:rPr>
        <w:t>ПЛАН</w:t>
      </w:r>
    </w:p>
    <w:p w:rsidR="00AB6209" w:rsidRDefault="00AB6209" w:rsidP="00BF4F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Pr="00331E4F">
        <w:rPr>
          <w:rFonts w:ascii="Times New Roman" w:hAnsi="Times New Roman"/>
          <w:sz w:val="28"/>
          <w:szCs w:val="28"/>
          <w:lang w:eastAsia="ru-RU"/>
        </w:rPr>
        <w:t xml:space="preserve">  по  подготовке к  весеннему  паводку  20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331E4F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AB6209" w:rsidRPr="00331E4F" w:rsidRDefault="00AB6209" w:rsidP="00BF4F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6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1699"/>
        <w:gridCol w:w="2612"/>
        <w:gridCol w:w="1357"/>
      </w:tblGrid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12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Исполнитель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Отметка  о  выполнении</w:t>
            </w:r>
          </w:p>
        </w:tc>
      </w:tr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 проекта  Постановления  администрации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Струковский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« О создании  комиссии по  пропуску  весеннего  паводка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12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А.Р. Сабитова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 заседаний КЧС поселения по  вопросу « О подготовке  к  проведению  мероприятий  по  пропуску паводковых  вод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F6D6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 w:rsidRPr="00FF6D6E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12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 муниципального образования 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И.П. Кооп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 обследования  территорий ежегодно подвергающихся  подтоплениям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12" w:type="dxa"/>
          </w:tcPr>
          <w:p w:rsidR="00AB6209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МП ЖКХ «Водолей»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Ю.А. Тамайчук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  комиссионного обследования  мостов, участков  дорог   и  ГТС  попадающих  в  возможные   зоны  затопления 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12" w:type="dxa"/>
          </w:tcPr>
          <w:p w:rsidR="00AB6209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МП ЖКХ «Водолей»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Ю.А. Тамайчук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работу по  прочистке  проходов для  талых  вод с улиц во  всех  населённых  пунктах  сельсовета 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 мере  таяния  снега </w:t>
            </w:r>
          </w:p>
        </w:tc>
        <w:tc>
          <w:tcPr>
            <w:tcW w:w="2612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 муниципального образования 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И.П. Кооп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 доведение до  населения  информации о  противопаводковой обстановке, для  чего:  вручить  памятки, при  необходимости  провести  инструктажи с  гражданами  проживающими  в  зонах возможного  подтопления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март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12" w:type="dxa"/>
          </w:tcPr>
          <w:p w:rsidR="00AB6209" w:rsidRPr="00FF6D6E" w:rsidRDefault="00AB6209" w:rsidP="00EB6E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AB6209" w:rsidRPr="00FF6D6E" w:rsidRDefault="00AB6209" w:rsidP="00EB6E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А.Р. Сабитова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 списки  граждан, попадающих в  предполагаемые зоны  подтоплений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март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12" w:type="dxa"/>
          </w:tcPr>
          <w:p w:rsidR="00AB6209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1 категории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Г.С. Аминова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6209" w:rsidRPr="00FF6D6E" w:rsidTr="00FF6D6E"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40" w:type="dxa"/>
          </w:tcPr>
          <w:p w:rsidR="00AB6209" w:rsidRPr="008E2852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 круглосуточное  дежурство  оперативной  группы  КЧС  и ПБ  </w:t>
            </w:r>
            <w:r w:rsidRPr="008E2852">
              <w:rPr>
                <w:rFonts w:ascii="Times New Roman" w:hAnsi="Times New Roman"/>
                <w:sz w:val="28"/>
                <w:szCs w:val="28"/>
              </w:rPr>
              <w:t>Струковский</w:t>
            </w:r>
            <w:r w:rsidRPr="008E2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1699" w:type="dxa"/>
          </w:tcPr>
          <w:p w:rsidR="00AB6209" w:rsidRPr="008E2852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52">
              <w:rPr>
                <w:rFonts w:ascii="Times New Roman" w:hAnsi="Times New Roman"/>
                <w:sz w:val="28"/>
                <w:szCs w:val="28"/>
                <w:lang w:eastAsia="ru-RU"/>
              </w:rPr>
              <w:t>в дни  весеннего  паводка</w:t>
            </w:r>
          </w:p>
        </w:tc>
        <w:tc>
          <w:tcPr>
            <w:tcW w:w="2612" w:type="dxa"/>
          </w:tcPr>
          <w:p w:rsidR="00AB6209" w:rsidRPr="008E2852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 комиссии по ПЛЧС  И ОПБ  </w:t>
            </w:r>
          </w:p>
          <w:p w:rsidR="00AB6209" w:rsidRPr="008E2852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52">
              <w:rPr>
                <w:rFonts w:ascii="Times New Roman" w:hAnsi="Times New Roman"/>
                <w:sz w:val="28"/>
                <w:szCs w:val="28"/>
                <w:lang w:eastAsia="ru-RU"/>
              </w:rPr>
              <w:t>А.Р. Сабитова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6209" w:rsidRPr="00FF6D6E" w:rsidTr="00FF6D6E">
        <w:trPr>
          <w:trHeight w:val="3445"/>
        </w:trPr>
        <w:tc>
          <w:tcPr>
            <w:tcW w:w="648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40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охраны  общественного  порядка: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 пунктах  временного размещения  жителей, отселяемых  из  зоны  возможного  подтопления; 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- в  местах  подтопления ( затопления) при  эвакуации  населения, с целью  исключения и пресечения  краж , мародёрства  имущества  граждан.</w:t>
            </w:r>
          </w:p>
        </w:tc>
        <w:tc>
          <w:tcPr>
            <w:tcW w:w="1699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 период  весеннего  паводка </w:t>
            </w:r>
          </w:p>
        </w:tc>
        <w:tc>
          <w:tcPr>
            <w:tcW w:w="2612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участковый  уполномоченный МУ МВД  России «Оренбургское»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7" w:type="dxa"/>
          </w:tcPr>
          <w:p w:rsidR="00AB6209" w:rsidRPr="00FF6D6E" w:rsidRDefault="00AB6209" w:rsidP="00FF6D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6209" w:rsidRPr="00331E4F" w:rsidRDefault="00AB6209" w:rsidP="00331E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209" w:rsidRDefault="00AB6209" w:rsidP="00AA6EAC">
      <w:pPr>
        <w:jc w:val="center"/>
      </w:pPr>
      <w:r>
        <w:t>__________</w:t>
      </w:r>
    </w:p>
    <w:sectPr w:rsidR="00AB6209" w:rsidSect="00AA6EAC">
      <w:footerReference w:type="even" r:id="rId6"/>
      <w:footerReference w:type="default" r:id="rId7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09" w:rsidRDefault="00AB6209">
      <w:pPr>
        <w:spacing w:after="0" w:line="240" w:lineRule="auto"/>
      </w:pPr>
      <w:r>
        <w:separator/>
      </w:r>
    </w:p>
  </w:endnote>
  <w:endnote w:type="continuationSeparator" w:id="1">
    <w:p w:rsidR="00AB6209" w:rsidRDefault="00AB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09" w:rsidRDefault="00AB6209" w:rsidP="00C928D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AB6209" w:rsidRDefault="00AB6209" w:rsidP="00EF11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09" w:rsidRDefault="00AB6209" w:rsidP="00C928D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AB6209" w:rsidRDefault="00AB6209" w:rsidP="00EF11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09" w:rsidRDefault="00AB6209">
      <w:pPr>
        <w:spacing w:after="0" w:line="240" w:lineRule="auto"/>
      </w:pPr>
      <w:r>
        <w:separator/>
      </w:r>
    </w:p>
  </w:footnote>
  <w:footnote w:type="continuationSeparator" w:id="1">
    <w:p w:rsidR="00AB6209" w:rsidRDefault="00AB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97D"/>
    <w:rsid w:val="0010675C"/>
    <w:rsid w:val="00137282"/>
    <w:rsid w:val="0018177C"/>
    <w:rsid w:val="00187E91"/>
    <w:rsid w:val="001B767A"/>
    <w:rsid w:val="001D480D"/>
    <w:rsid w:val="0022077D"/>
    <w:rsid w:val="0022292A"/>
    <w:rsid w:val="002D3652"/>
    <w:rsid w:val="00331E4F"/>
    <w:rsid w:val="00367CC1"/>
    <w:rsid w:val="003F3D5F"/>
    <w:rsid w:val="00460833"/>
    <w:rsid w:val="004626DD"/>
    <w:rsid w:val="004F671B"/>
    <w:rsid w:val="00560512"/>
    <w:rsid w:val="00624384"/>
    <w:rsid w:val="006A5EC6"/>
    <w:rsid w:val="006D5822"/>
    <w:rsid w:val="006F1E45"/>
    <w:rsid w:val="00707000"/>
    <w:rsid w:val="007F5E5D"/>
    <w:rsid w:val="00836304"/>
    <w:rsid w:val="00852EDB"/>
    <w:rsid w:val="00861236"/>
    <w:rsid w:val="008A4633"/>
    <w:rsid w:val="008A5080"/>
    <w:rsid w:val="008B1AC7"/>
    <w:rsid w:val="008C0A6E"/>
    <w:rsid w:val="008E2852"/>
    <w:rsid w:val="009219A0"/>
    <w:rsid w:val="00964EE4"/>
    <w:rsid w:val="00967EDC"/>
    <w:rsid w:val="00986EBF"/>
    <w:rsid w:val="009B0210"/>
    <w:rsid w:val="009D5DBA"/>
    <w:rsid w:val="00A4269B"/>
    <w:rsid w:val="00A57841"/>
    <w:rsid w:val="00A9497D"/>
    <w:rsid w:val="00AA6EAC"/>
    <w:rsid w:val="00AB6209"/>
    <w:rsid w:val="00AC135D"/>
    <w:rsid w:val="00AE5D1E"/>
    <w:rsid w:val="00B009D9"/>
    <w:rsid w:val="00B0271E"/>
    <w:rsid w:val="00B310F9"/>
    <w:rsid w:val="00B46248"/>
    <w:rsid w:val="00BE2B3A"/>
    <w:rsid w:val="00BF4F3A"/>
    <w:rsid w:val="00C02E33"/>
    <w:rsid w:val="00C56F94"/>
    <w:rsid w:val="00C928DB"/>
    <w:rsid w:val="00D54870"/>
    <w:rsid w:val="00DB6265"/>
    <w:rsid w:val="00DC08B3"/>
    <w:rsid w:val="00DC53ED"/>
    <w:rsid w:val="00E26E80"/>
    <w:rsid w:val="00E325AF"/>
    <w:rsid w:val="00E801EC"/>
    <w:rsid w:val="00EA094D"/>
    <w:rsid w:val="00EB6E55"/>
    <w:rsid w:val="00EF110F"/>
    <w:rsid w:val="00F17C84"/>
    <w:rsid w:val="00F22D4E"/>
    <w:rsid w:val="00F3601E"/>
    <w:rsid w:val="00FA5DF1"/>
    <w:rsid w:val="00FC74CE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1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1E4F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624</Words>
  <Characters>3559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Valentina</dc:creator>
  <cp:keywords/>
  <dc:description/>
  <cp:lastModifiedBy>WiZaRd</cp:lastModifiedBy>
  <cp:revision>7</cp:revision>
  <cp:lastPrinted>2019-02-08T05:06:00Z</cp:lastPrinted>
  <dcterms:created xsi:type="dcterms:W3CDTF">2020-02-19T07:33:00Z</dcterms:created>
  <dcterms:modified xsi:type="dcterms:W3CDTF">2020-03-04T09:30:00Z</dcterms:modified>
</cp:coreProperties>
</file>