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5" w:rsidRDefault="007E0C75" w:rsidP="00331E4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7E0C75" w:rsidRPr="00387F24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СТРУКОВСКИЙ </w:t>
            </w: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A6EAC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7E0C75" w:rsidRPr="00707000" w:rsidRDefault="007E0C75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7000">
              <w:rPr>
                <w:rFonts w:ascii="Times New Roman" w:hAnsi="Times New Roman"/>
                <w:sz w:val="28"/>
                <w:szCs w:val="28"/>
                <w:lang w:eastAsia="ru-RU"/>
              </w:rPr>
              <w:t>____________ № 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E0C75" w:rsidRPr="00387F24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E0C75" w:rsidRPr="00AA6EAC" w:rsidRDefault="007E0C75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6E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0C75" w:rsidRDefault="007E0C75" w:rsidP="00CA10F8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group id="Группа 6" o:spid="_x0000_s1026" style="position:absolute;left:0;text-align:left;margin-left:-6.4pt;margin-top:-.25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331E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порядка проведения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противоэпизоотических мероприятий в ЛПХ граждан на территории муниципального образования Струковский сельсовет Оренбургского района </w:t>
            </w:r>
          </w:p>
          <w:p w:rsidR="007E0C75" w:rsidRPr="00AA6EAC" w:rsidRDefault="007E0C75" w:rsidP="00CA10F8">
            <w:pPr>
              <w:shd w:val="clear" w:color="auto" w:fill="FFFFFF"/>
              <w:spacing w:after="0" w:line="306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0C75" w:rsidRPr="00AA6EAC" w:rsidRDefault="007E0C7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0C75" w:rsidRDefault="007E0C75" w:rsidP="00331E4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0C75" w:rsidRPr="00CA10F8" w:rsidRDefault="007E0C75" w:rsidP="00CA10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0F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связи с действием на территории Оренбургской области режима противодействия распространению коронавирусной инфекции </w:t>
      </w:r>
      <w:r w:rsidRPr="0068769F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(2019-</w:t>
      </w:r>
      <w:r w:rsidRPr="0068769F">
        <w:rPr>
          <w:rFonts w:ascii="Times New Roman CYR" w:hAnsi="Times New Roman CYR" w:cs="Times New Roman CYR"/>
          <w:bCs/>
          <w:color w:val="26282F"/>
          <w:sz w:val="28"/>
          <w:szCs w:val="28"/>
          <w:lang w:val="en-US" w:eastAsia="ru-RU"/>
        </w:rPr>
        <w:t>nCoV</w:t>
      </w:r>
      <w:r w:rsidRPr="0068769F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, в целях обеспечения эпизоотического благополучия по карантинным, в том числе особо опасным заразным болезням животных находящихся в личных подсобных хозяйствах</w:t>
      </w:r>
      <w:r>
        <w:rPr>
          <w:rFonts w:ascii="Times New Roman" w:hAnsi="Times New Roman"/>
          <w:sz w:val="28"/>
          <w:szCs w:val="28"/>
          <w:lang w:eastAsia="ru-RU"/>
        </w:rPr>
        <w:t>, расположенных на территории муниципального образования Струковский сельсовет Оренбургского района,  руководствуясь Уставом муниципального образования Струковский сельсовет Оренбургского района Оренбургской области</w:t>
      </w:r>
      <w:r w:rsidRPr="00CA10F8">
        <w:rPr>
          <w:rFonts w:ascii="Times New Roman" w:hAnsi="Times New Roman"/>
          <w:sz w:val="28"/>
          <w:szCs w:val="28"/>
          <w:lang w:eastAsia="ru-RU"/>
        </w:rPr>
        <w:t>:</w:t>
      </w:r>
    </w:p>
    <w:p w:rsidR="007E0C75" w:rsidRPr="00265A88" w:rsidRDefault="007E0C75" w:rsidP="00265A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  <w:bookmarkStart w:id="0" w:name="sub_1"/>
      <w:r w:rsidRPr="00CA10F8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Утвердить Порядок проведения</w:t>
      </w:r>
      <w:r w:rsidRPr="00227EA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противоэпизоотических мероприятий</w:t>
      </w:r>
      <w:r w:rsidRPr="00265A8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на </w:t>
      </w:r>
      <w:r w:rsidRPr="00265A88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территории муниципального образования Струковский сельсовет Оренбургского района оренбургской области в период действия режима противодействия распространения в Оренбургской области корона вирусной инфекции (2019-</w:t>
      </w:r>
      <w:r w:rsidRPr="00265A88">
        <w:rPr>
          <w:rFonts w:ascii="Times New Roman CYR" w:hAnsi="Times New Roman CYR" w:cs="Times New Roman CYR"/>
          <w:bCs/>
          <w:color w:val="26282F"/>
          <w:sz w:val="28"/>
          <w:szCs w:val="28"/>
          <w:lang w:val="en-US" w:eastAsia="ru-RU"/>
        </w:rPr>
        <w:t>nCoV</w:t>
      </w:r>
      <w:r w:rsidRPr="00265A88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 xml:space="preserve"> согласно приложению.</w:t>
      </w:r>
    </w:p>
    <w:p w:rsidR="007E0C75" w:rsidRPr="00CA10F8" w:rsidRDefault="007E0C75" w:rsidP="00CA10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7E0C75" w:rsidRPr="00C836D0" w:rsidRDefault="007E0C75" w:rsidP="00516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836D0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  <w:lang w:eastAsia="ru-RU"/>
        </w:rPr>
        <w:t>главы администрации муниципального образования -  А.Р. Сабитову</w:t>
      </w:r>
      <w:r w:rsidRPr="00C836D0">
        <w:rPr>
          <w:rFonts w:ascii="Times New Roman" w:hAnsi="Times New Roman"/>
          <w:sz w:val="28"/>
          <w:szCs w:val="28"/>
          <w:lang w:eastAsia="ru-RU"/>
        </w:rPr>
        <w:t>.</w:t>
      </w:r>
    </w:p>
    <w:p w:rsidR="007E0C75" w:rsidRPr="00DF1023" w:rsidRDefault="007E0C75" w:rsidP="00516B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4</w:t>
      </w:r>
      <w:r w:rsidRPr="00C836D0">
        <w:rPr>
          <w:rFonts w:ascii="Times New Roman" w:hAnsi="Times New Roman"/>
          <w:sz w:val="28"/>
          <w:szCs w:val="28"/>
          <w:lang w:eastAsia="ru-RU"/>
        </w:rPr>
        <w:t>. Постановление вс</w:t>
      </w:r>
      <w:r>
        <w:rPr>
          <w:rFonts w:ascii="Times New Roman" w:hAnsi="Times New Roman"/>
          <w:sz w:val="28"/>
          <w:szCs w:val="28"/>
          <w:lang w:eastAsia="ru-RU"/>
        </w:rPr>
        <w:t>тупает в силу со дня его  подписания.</w:t>
      </w:r>
    </w:p>
    <w:p w:rsidR="007E0C75" w:rsidRPr="00C836D0" w:rsidRDefault="007E0C75" w:rsidP="00516BC6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7E0C75" w:rsidRPr="00B93997" w:rsidRDefault="007E0C75" w:rsidP="00265A88">
      <w:pPr>
        <w:spacing w:after="0" w:line="240" w:lineRule="auto"/>
        <w:ind w:left="1260" w:hanging="12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Глава муниципального образования                                                      И.П. Кооп</w:t>
      </w:r>
    </w:p>
    <w:p w:rsidR="007E0C75" w:rsidRPr="00C836D0" w:rsidRDefault="007E0C75" w:rsidP="00516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36D0">
        <w:rPr>
          <w:rFonts w:ascii="Times New Roman" w:hAnsi="Times New Roman"/>
          <w:sz w:val="24"/>
          <w:szCs w:val="24"/>
          <w:lang w:eastAsia="ru-RU"/>
        </w:rPr>
        <w:t>Разослано:</w:t>
      </w:r>
      <w:r>
        <w:rPr>
          <w:rFonts w:ascii="Times New Roman" w:hAnsi="Times New Roman"/>
          <w:sz w:val="24"/>
          <w:szCs w:val="24"/>
          <w:lang w:eastAsia="ru-RU"/>
        </w:rPr>
        <w:t xml:space="preserve"> А.Р. Сабитовой.</w:t>
      </w:r>
      <w:r w:rsidRPr="00C836D0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ГБУ Оренбургскому райветуправлению, </w:t>
      </w:r>
      <w:r w:rsidRPr="00C836D0">
        <w:rPr>
          <w:rFonts w:ascii="Times New Roman" w:hAnsi="Times New Roman"/>
          <w:sz w:val="24"/>
          <w:szCs w:val="24"/>
          <w:lang w:eastAsia="ru-RU"/>
        </w:rPr>
        <w:t xml:space="preserve"> прокуратуре    района, в дело</w:t>
      </w:r>
    </w:p>
    <w:p w:rsidR="007E0C75" w:rsidRDefault="007E0C75" w:rsidP="00BE5A0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C75" w:rsidRDefault="007E0C75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7E0C75" w:rsidRDefault="007E0C75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7E0C75" w:rsidRDefault="007E0C75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7E0C75" w:rsidRDefault="007E0C75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Приложение: </w:t>
      </w:r>
    </w:p>
    <w:p w:rsidR="007E0C75" w:rsidRDefault="007E0C75" w:rsidP="00441C6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Утверждаю: </w:t>
      </w:r>
    </w:p>
    <w:p w:rsidR="007E0C75" w:rsidRDefault="007E0C75" w:rsidP="00441C6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E0C75" w:rsidRDefault="007E0C75" w:rsidP="00441C6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Струковский сельсовет</w:t>
      </w:r>
    </w:p>
    <w:p w:rsidR="007E0C75" w:rsidRPr="00707000" w:rsidRDefault="007E0C75" w:rsidP="00441C6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________________И.П. Кооп </w:t>
      </w:r>
    </w:p>
    <w:p w:rsidR="007E0C75" w:rsidRPr="00707000" w:rsidRDefault="007E0C75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707000">
        <w:rPr>
          <w:rFonts w:ascii="Times New Roman" w:hAnsi="Times New Roman"/>
          <w:sz w:val="28"/>
          <w:szCs w:val="28"/>
          <w:lang w:eastAsia="ru-RU"/>
        </w:rPr>
        <w:t>от ____________ № __________</w:t>
      </w:r>
    </w:p>
    <w:p w:rsidR="007E0C75" w:rsidRDefault="007E0C75" w:rsidP="0070700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E0C75" w:rsidRDefault="007E0C75" w:rsidP="007070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E0C75" w:rsidRPr="004161A1" w:rsidRDefault="007E0C75" w:rsidP="00227E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Порядок Проведения противоэпизоотических мероприятий на территории муниципального образования Струковский сельсовет Оренбургского района оренбургской области в период действия режима противодействия распространения в Оренбургской области корона вирусной инфекции (2019-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val="en-US" w:eastAsia="ru-RU"/>
        </w:rPr>
        <w:t>nCoV</w:t>
      </w: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)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 целях обеспечения эпизоотического благополучия по карантинным, в том числе особо опасным заразным болезням животных, провести плановые ветеринарные диагностические исследования и профилактические вакцинации животных ( далее – противоэпизоотические мероприятия) на территории муниципального образования Струковский сельсовет Оренбургского района.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Для предупреждения возникновения и распространения коронавирусной инфекции </w:t>
      </w:r>
      <w:r w:rsidRPr="0068769F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(2019-</w:t>
      </w:r>
      <w:r w:rsidRPr="0068769F">
        <w:rPr>
          <w:rFonts w:ascii="Times New Roman CYR" w:hAnsi="Times New Roman CYR" w:cs="Times New Roman CYR"/>
          <w:bCs/>
          <w:color w:val="26282F"/>
          <w:sz w:val="28"/>
          <w:szCs w:val="28"/>
          <w:lang w:val="en-US" w:eastAsia="ru-RU"/>
        </w:rPr>
        <w:t>nCoV</w:t>
      </w:r>
      <w:r w:rsidRPr="0068769F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 xml:space="preserve"> на территории муниципального образования Струковский сельсовет Оренбургского района Оренбургской области установить следующие условия проведения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противоэпизоотических мероприятий: 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1. Дата проведения противоэпизоотических мероприятий с. Струково 11- 15 апреля 2020 года, с. Репино 20- 24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 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2. Администрации Струковского сельсовета определить территорию для проведения противоэпизоотических мероприятий и обустроить на ней привязь для животных.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3. Место проведения противоэпизоотических мероприятий в с. Струково по ул. Цветочная возле организованной привязи животных. 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4. Время проведения противоэпизоотических мероприятий с 9:00 ч. до 13: 00 ч. 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5. График проведения</w:t>
      </w:r>
      <w:r w:rsidRPr="00CA206B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противоэпизоотических мероприятий  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а) ул. Казахстанская, Лесная – с 9:00ч. до 11:00 ч.; 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б) ул. Васильки, Цветочная  – 11:00 до 13:00 ч.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в) ул. Просторная, Новая, Советская - – с 9:00ч. до 11:00 ч.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г) ул. Советская, ул. Молодежная - 11:00 до 13:00 ч.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Резервное время для лиц, несвоевременно предоставивших животных для проведения противоэпизоотических мероприятий с 13:00 до 14: 00 часов.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6. Администрации муниципального образования Струковский сельсовет письменно уведомить владельцев животных о времени прибытия на место проведения противоэпизоотических мероприятий.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7. При не предоставлении владельцами животных для проведения  противоэпизоотических мероприятий в установленные графиком сроки, администрации муниципального образования Струковский сельсовет принять меры по уведомлению об этом владельцев животных любым доступным способом (посредствам телефонной связи, личным сообщением) и организации их прибытия на место проведения  противоэпизоотических мероприятий.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8. Владелец животного обязан заблаговременно письменно информировать администрацию Струковского сельсовета о невозможности предоставления животного к мету  проведения противоэпизоотических мероприятий.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9. Подворное проведение противоэпизоотических мероприятий в период действия режима противодействия распространению в Оренбургской области корона вирусной инфекции </w:t>
      </w:r>
      <w:r w:rsidRPr="0068769F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(2019-</w:t>
      </w:r>
      <w:r w:rsidRPr="0068769F">
        <w:rPr>
          <w:rFonts w:ascii="Times New Roman CYR" w:hAnsi="Times New Roman CYR" w:cs="Times New Roman CYR"/>
          <w:bCs/>
          <w:color w:val="26282F"/>
          <w:sz w:val="28"/>
          <w:szCs w:val="28"/>
          <w:lang w:val="en-US" w:eastAsia="ru-RU"/>
        </w:rPr>
        <w:t>nCoV</w:t>
      </w:r>
      <w:r w:rsidRPr="0068769F"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>)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 xml:space="preserve"> допускается в исключительных случаях по письменному заявлению владельца животных.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color w:val="26282F"/>
          <w:sz w:val="28"/>
          <w:szCs w:val="28"/>
          <w:lang w:eastAsia="ru-RU"/>
        </w:rPr>
        <w:t xml:space="preserve">10. Администрации определить перечень личных подсобных хозяйств граждан, в которых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противоэпизоотические мероприятия будут проводиться подворно, а также определить время проведения мероприятий.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11. при проведении противоэпизоотических мероприятий в специально отведенном для этого месте не допускается единовременное нахождение лиц, группой более 10 человек.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12. Проведение  противоэпизоотических мероприятий  осуществляется ветеринарными специалистами, не имеющих повышенной температуры и клинических признаков респираторных заболеваний. Работы проводятся в средствах индивидуальной защиты. Представители администрации сельсовета должны иметь медицинские перчатки и маски место проведения работ обеспечивается дезосредством для обработки рук.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13. через каждые 30-60 минут проведения  противоэпизоотических мероприятий, проводится текущая дезинфекция территории, используемого инвентаря и оборудования.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14. После окончания проведения противоэпизоотических мероприятий проводится заключительная дезинфекция территории, используемого инвентаря и оборудования.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15. Владелец животного несет ответственность в соответствии с законодательством Российской Федерации за неисполнение указаний ветеринарных специалистов, входящих в систему государственной ветеринарной службы и не предоставление животных для проведения противоэпизоотических мероприятий.</w:t>
      </w:r>
    </w:p>
    <w:p w:rsidR="007E0C75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0C75" w:rsidRPr="004161A1" w:rsidRDefault="007E0C75" w:rsidP="00227EA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7E0C75" w:rsidRPr="004161A1" w:rsidRDefault="007E0C75" w:rsidP="00227E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7E0C75" w:rsidRPr="004161A1" w:rsidRDefault="007E0C75" w:rsidP="00227EA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0C75" w:rsidRPr="00C4789E" w:rsidRDefault="007E0C75" w:rsidP="00227E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E0C75" w:rsidRPr="00C4789E" w:rsidSect="00AA6EAC">
      <w:footerReference w:type="even" r:id="rId6"/>
      <w:footerReference w:type="default" r:id="rId7"/>
      <w:pgSz w:w="11909" w:h="16834"/>
      <w:pgMar w:top="568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75" w:rsidRDefault="007E0C75">
      <w:pPr>
        <w:spacing w:after="0" w:line="240" w:lineRule="auto"/>
      </w:pPr>
      <w:r>
        <w:separator/>
      </w:r>
    </w:p>
  </w:endnote>
  <w:endnote w:type="continuationSeparator" w:id="1">
    <w:p w:rsidR="007E0C75" w:rsidRDefault="007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75" w:rsidRDefault="007E0C75" w:rsidP="00C928DB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7E0C75" w:rsidRDefault="007E0C75" w:rsidP="00EF11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75" w:rsidRDefault="007E0C75" w:rsidP="001851D4">
    <w:pPr>
      <w:pStyle w:val="Footer"/>
      <w:framePr w:wrap="around" w:vAnchor="text" w:hAnchor="margin" w:xAlign="right" w:y="2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75" w:rsidRDefault="007E0C75">
      <w:pPr>
        <w:spacing w:after="0" w:line="240" w:lineRule="auto"/>
      </w:pPr>
      <w:r>
        <w:separator/>
      </w:r>
    </w:p>
  </w:footnote>
  <w:footnote w:type="continuationSeparator" w:id="1">
    <w:p w:rsidR="007E0C75" w:rsidRDefault="007E0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97D"/>
    <w:rsid w:val="00087F90"/>
    <w:rsid w:val="0012359D"/>
    <w:rsid w:val="001851D4"/>
    <w:rsid w:val="001B08FF"/>
    <w:rsid w:val="001B767A"/>
    <w:rsid w:val="001D0A05"/>
    <w:rsid w:val="001D2DDD"/>
    <w:rsid w:val="001D480D"/>
    <w:rsid w:val="002169C5"/>
    <w:rsid w:val="0022077D"/>
    <w:rsid w:val="00227EA5"/>
    <w:rsid w:val="00265A88"/>
    <w:rsid w:val="00286C29"/>
    <w:rsid w:val="00291EAE"/>
    <w:rsid w:val="002A310F"/>
    <w:rsid w:val="002D323B"/>
    <w:rsid w:val="002D3652"/>
    <w:rsid w:val="00310F1A"/>
    <w:rsid w:val="00324700"/>
    <w:rsid w:val="00331E4F"/>
    <w:rsid w:val="00361447"/>
    <w:rsid w:val="00367CC1"/>
    <w:rsid w:val="00387F24"/>
    <w:rsid w:val="003E4F52"/>
    <w:rsid w:val="003F3D5F"/>
    <w:rsid w:val="004161A1"/>
    <w:rsid w:val="00441C60"/>
    <w:rsid w:val="00443398"/>
    <w:rsid w:val="004626DD"/>
    <w:rsid w:val="004F5793"/>
    <w:rsid w:val="00516BC6"/>
    <w:rsid w:val="005327F5"/>
    <w:rsid w:val="00560512"/>
    <w:rsid w:val="005A5D11"/>
    <w:rsid w:val="005B16D6"/>
    <w:rsid w:val="0068769F"/>
    <w:rsid w:val="006A5EC6"/>
    <w:rsid w:val="006B1708"/>
    <w:rsid w:val="006C277E"/>
    <w:rsid w:val="006D5822"/>
    <w:rsid w:val="006F1E45"/>
    <w:rsid w:val="00707000"/>
    <w:rsid w:val="007E0C75"/>
    <w:rsid w:val="007F5E5D"/>
    <w:rsid w:val="0080347A"/>
    <w:rsid w:val="00836304"/>
    <w:rsid w:val="00852EDB"/>
    <w:rsid w:val="00861236"/>
    <w:rsid w:val="00883332"/>
    <w:rsid w:val="008A4633"/>
    <w:rsid w:val="008B1AC7"/>
    <w:rsid w:val="008C0A6E"/>
    <w:rsid w:val="009219A0"/>
    <w:rsid w:val="00921A5D"/>
    <w:rsid w:val="00964EE4"/>
    <w:rsid w:val="00967EDC"/>
    <w:rsid w:val="009B0210"/>
    <w:rsid w:val="00A4269B"/>
    <w:rsid w:val="00A42D80"/>
    <w:rsid w:val="00A9497D"/>
    <w:rsid w:val="00AA6EAC"/>
    <w:rsid w:val="00AC135D"/>
    <w:rsid w:val="00AC449D"/>
    <w:rsid w:val="00B009D9"/>
    <w:rsid w:val="00B0271E"/>
    <w:rsid w:val="00B30253"/>
    <w:rsid w:val="00B310F9"/>
    <w:rsid w:val="00B46248"/>
    <w:rsid w:val="00B93997"/>
    <w:rsid w:val="00BA32DA"/>
    <w:rsid w:val="00BC6FC8"/>
    <w:rsid w:val="00BE2B3A"/>
    <w:rsid w:val="00BE5A0B"/>
    <w:rsid w:val="00BF03A6"/>
    <w:rsid w:val="00BF154D"/>
    <w:rsid w:val="00BF4F3A"/>
    <w:rsid w:val="00C4789E"/>
    <w:rsid w:val="00C56F94"/>
    <w:rsid w:val="00C836D0"/>
    <w:rsid w:val="00C928DB"/>
    <w:rsid w:val="00CA10F8"/>
    <w:rsid w:val="00CA206B"/>
    <w:rsid w:val="00CF567C"/>
    <w:rsid w:val="00D54870"/>
    <w:rsid w:val="00D74B78"/>
    <w:rsid w:val="00DB6265"/>
    <w:rsid w:val="00DC08B3"/>
    <w:rsid w:val="00DC53ED"/>
    <w:rsid w:val="00DD776F"/>
    <w:rsid w:val="00DF1023"/>
    <w:rsid w:val="00E26E80"/>
    <w:rsid w:val="00E325AF"/>
    <w:rsid w:val="00E801EC"/>
    <w:rsid w:val="00E81589"/>
    <w:rsid w:val="00EA094D"/>
    <w:rsid w:val="00EC0358"/>
    <w:rsid w:val="00EF110F"/>
    <w:rsid w:val="00F17C84"/>
    <w:rsid w:val="00F3601E"/>
    <w:rsid w:val="00F77A9A"/>
    <w:rsid w:val="00F77ABB"/>
    <w:rsid w:val="00FA5DF1"/>
    <w:rsid w:val="00FB6BC3"/>
    <w:rsid w:val="00FC1862"/>
    <w:rsid w:val="00FC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1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1E4F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51D4"/>
    <w:rPr>
      <w:rFonts w:cs="Times New Roman"/>
    </w:rPr>
  </w:style>
  <w:style w:type="paragraph" w:styleId="NormalWeb">
    <w:name w:val="Normal (Web)"/>
    <w:basedOn w:val="Normal"/>
    <w:uiPriority w:val="99"/>
    <w:rsid w:val="00310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879</Words>
  <Characters>5011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Valentina</dc:creator>
  <cp:keywords/>
  <dc:description/>
  <cp:lastModifiedBy>WiZaRd</cp:lastModifiedBy>
  <cp:revision>5</cp:revision>
  <cp:lastPrinted>2020-02-13T13:32:00Z</cp:lastPrinted>
  <dcterms:created xsi:type="dcterms:W3CDTF">2020-04-07T06:13:00Z</dcterms:created>
  <dcterms:modified xsi:type="dcterms:W3CDTF">2020-04-07T07:25:00Z</dcterms:modified>
</cp:coreProperties>
</file>