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0" w:rsidRDefault="00F56300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F56300" w:rsidRPr="00FF6D6E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56300" w:rsidRPr="00AA6EAC" w:rsidRDefault="00F56300" w:rsidP="0069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СТРУКОВСКИЙ </w:t>
            </w: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A6EA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F56300" w:rsidRPr="00707000" w:rsidRDefault="00F56300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hAnsi="Times New Roman"/>
                <w:sz w:val="28"/>
                <w:szCs w:val="28"/>
                <w:lang w:eastAsia="ru-RU"/>
              </w:rPr>
              <w:t>____________ № 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6300" w:rsidRPr="00FF6D6E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56300" w:rsidRPr="00AA6EAC" w:rsidRDefault="00F56300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6300" w:rsidRPr="00AA6EAC" w:rsidRDefault="00F56300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6" o:spid="_x0000_s1026" style="position:absolute;left:0;text-align:left;margin-left:-6.4pt;margin-top:-.2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исключении территории из перечня </w:t>
            </w:r>
            <w:r w:rsidRPr="006647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Струковский сельсовет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6300" w:rsidRPr="00AA6EAC" w:rsidRDefault="00F56300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6300" w:rsidRDefault="00F56300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300" w:rsidRPr="0021199C" w:rsidRDefault="00F56300" w:rsidP="0021199C">
      <w:pPr>
        <w:pStyle w:val="Heading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21199C">
        <w:rPr>
          <w:b w:val="0"/>
          <w:sz w:val="28"/>
          <w:szCs w:val="28"/>
        </w:rPr>
        <w:t>В соответствии с постановлением Правительства Российской Федерации от 25 марта 2015 года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 (с изменениями и дополнениями</w:t>
      </w:r>
      <w:r>
        <w:rPr>
          <w:b w:val="0"/>
          <w:sz w:val="28"/>
          <w:szCs w:val="28"/>
        </w:rPr>
        <w:t xml:space="preserve"> на 19 февраля 2019 года</w:t>
      </w:r>
      <w:r w:rsidRPr="0021199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» учитывая снятие актуальности вопроса определения территории по адресу: с. Репино, ул. Центральная, д. 17 (площадь у здании СДК) как </w:t>
      </w:r>
      <w:r w:rsidRPr="0021199C">
        <w:rPr>
          <w:b w:val="0"/>
          <w:sz w:val="28"/>
          <w:szCs w:val="28"/>
        </w:rPr>
        <w:t xml:space="preserve"> </w:t>
      </w:r>
      <w:r w:rsidRPr="0021199C">
        <w:rPr>
          <w:b w:val="0"/>
          <w:color w:val="000000"/>
          <w:sz w:val="28"/>
          <w:szCs w:val="28"/>
          <w:shd w:val="clear" w:color="auto" w:fill="FFFFFF"/>
        </w:rPr>
        <w:t>мест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21199C">
        <w:rPr>
          <w:b w:val="0"/>
          <w:color w:val="000000"/>
          <w:sz w:val="28"/>
          <w:szCs w:val="28"/>
          <w:shd w:val="clear" w:color="auto" w:fill="FFFFFF"/>
        </w:rPr>
        <w:t xml:space="preserve"> массового пребывания людей</w:t>
      </w:r>
      <w:r>
        <w:rPr>
          <w:color w:val="464C55"/>
          <w:shd w:val="clear" w:color="auto" w:fill="FFFFFF"/>
        </w:rPr>
        <w:t xml:space="preserve"> </w:t>
      </w:r>
      <w:r w:rsidRPr="0021199C">
        <w:rPr>
          <w:b w:val="0"/>
          <w:sz w:val="28"/>
          <w:szCs w:val="28"/>
        </w:rPr>
        <w:t>Администрация муниципального образования Струковский сельсовет постановила:</w:t>
      </w:r>
    </w:p>
    <w:p w:rsidR="00F56300" w:rsidRPr="006647A7" w:rsidRDefault="00F56300" w:rsidP="002119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Исключить данную территорию из перечня </w:t>
      </w:r>
      <w:r w:rsidRPr="00664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 массового пребывания людей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Струковский сельсовет.</w:t>
      </w:r>
    </w:p>
    <w:p w:rsidR="00F56300" w:rsidRDefault="00F56300" w:rsidP="002119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Pr="00836304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</w:t>
      </w:r>
      <w:r w:rsidRPr="00836304">
        <w:rPr>
          <w:rFonts w:ascii="Times New Roman" w:hAnsi="Times New Roman"/>
          <w:sz w:val="28"/>
          <w:szCs w:val="28"/>
          <w:lang w:eastAsia="ru-RU"/>
        </w:rPr>
        <w:t>.</w:t>
      </w:r>
    </w:p>
    <w:p w:rsidR="00F56300" w:rsidRDefault="00F56300" w:rsidP="001F4D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300" w:rsidRDefault="00F56300" w:rsidP="001F4D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300" w:rsidRPr="00331E4F" w:rsidRDefault="00F56300" w:rsidP="00AA6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F56300" w:rsidRDefault="00F56300" w:rsidP="00517F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1E4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И.П. Кооп</w:t>
      </w:r>
    </w:p>
    <w:p w:rsidR="00F56300" w:rsidRDefault="00F5630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300" w:rsidRDefault="00F56300" w:rsidP="00C02E33">
      <w:pPr>
        <w:spacing w:after="120" w:line="240" w:lineRule="auto"/>
        <w:ind w:left="1276" w:hanging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300" w:rsidRPr="001F4DBE" w:rsidRDefault="00F56300" w:rsidP="001F4DBE">
      <w:pPr>
        <w:spacing w:after="120" w:line="240" w:lineRule="auto"/>
        <w:ind w:left="1276" w:hanging="11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1E4F">
        <w:rPr>
          <w:rFonts w:ascii="Times New Roman" w:hAnsi="Times New Roman"/>
          <w:sz w:val="24"/>
          <w:szCs w:val="24"/>
          <w:lang w:eastAsia="ru-RU"/>
        </w:rPr>
        <w:t>Разослано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AE69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МО Оренбургского района, прокуратуре района, в дело</w:t>
      </w:r>
    </w:p>
    <w:sectPr w:rsidR="00F56300" w:rsidRPr="001F4DBE" w:rsidSect="00AA6EAC">
      <w:footerReference w:type="even" r:id="rId6"/>
      <w:footerReference w:type="default" r:id="rId7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00" w:rsidRDefault="00F56300">
      <w:pPr>
        <w:spacing w:after="0" w:line="240" w:lineRule="auto"/>
      </w:pPr>
      <w:r>
        <w:separator/>
      </w:r>
    </w:p>
  </w:endnote>
  <w:endnote w:type="continuationSeparator" w:id="1">
    <w:p w:rsidR="00F56300" w:rsidRDefault="00F5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00" w:rsidRDefault="00F56300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F56300" w:rsidRDefault="00F56300" w:rsidP="00EF11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00" w:rsidRDefault="00F56300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F56300" w:rsidRDefault="00F56300" w:rsidP="00EF11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00" w:rsidRDefault="00F56300">
      <w:pPr>
        <w:spacing w:after="0" w:line="240" w:lineRule="auto"/>
      </w:pPr>
      <w:r>
        <w:separator/>
      </w:r>
    </w:p>
  </w:footnote>
  <w:footnote w:type="continuationSeparator" w:id="1">
    <w:p w:rsidR="00F56300" w:rsidRDefault="00F56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97D"/>
    <w:rsid w:val="0009542F"/>
    <w:rsid w:val="0010675C"/>
    <w:rsid w:val="00137282"/>
    <w:rsid w:val="0018177C"/>
    <w:rsid w:val="00187E91"/>
    <w:rsid w:val="001A2BCB"/>
    <w:rsid w:val="001B767A"/>
    <w:rsid w:val="001D480D"/>
    <w:rsid w:val="001F4DBE"/>
    <w:rsid w:val="0021199C"/>
    <w:rsid w:val="0022077D"/>
    <w:rsid w:val="0022292A"/>
    <w:rsid w:val="002D3652"/>
    <w:rsid w:val="00331E4F"/>
    <w:rsid w:val="00367CC1"/>
    <w:rsid w:val="003F3D5F"/>
    <w:rsid w:val="0040123A"/>
    <w:rsid w:val="00460833"/>
    <w:rsid w:val="004626DD"/>
    <w:rsid w:val="004F671B"/>
    <w:rsid w:val="005028D8"/>
    <w:rsid w:val="00517F75"/>
    <w:rsid w:val="00550CA2"/>
    <w:rsid w:val="005571F0"/>
    <w:rsid w:val="00560512"/>
    <w:rsid w:val="00624384"/>
    <w:rsid w:val="006647A7"/>
    <w:rsid w:val="006939C8"/>
    <w:rsid w:val="006A5EC6"/>
    <w:rsid w:val="006D5822"/>
    <w:rsid w:val="006F1E45"/>
    <w:rsid w:val="00707000"/>
    <w:rsid w:val="007F5E5D"/>
    <w:rsid w:val="00836304"/>
    <w:rsid w:val="00852EDB"/>
    <w:rsid w:val="00861236"/>
    <w:rsid w:val="008A4633"/>
    <w:rsid w:val="008A5080"/>
    <w:rsid w:val="008B1AC7"/>
    <w:rsid w:val="008C0A6E"/>
    <w:rsid w:val="008E2852"/>
    <w:rsid w:val="009219A0"/>
    <w:rsid w:val="00964EE4"/>
    <w:rsid w:val="00967EDC"/>
    <w:rsid w:val="00986EBF"/>
    <w:rsid w:val="009B0210"/>
    <w:rsid w:val="009D5DBA"/>
    <w:rsid w:val="00A4269B"/>
    <w:rsid w:val="00A57841"/>
    <w:rsid w:val="00A9497D"/>
    <w:rsid w:val="00AA6EAC"/>
    <w:rsid w:val="00AB6209"/>
    <w:rsid w:val="00AC135D"/>
    <w:rsid w:val="00AE5D1E"/>
    <w:rsid w:val="00AE6920"/>
    <w:rsid w:val="00B009D9"/>
    <w:rsid w:val="00B0271E"/>
    <w:rsid w:val="00B21599"/>
    <w:rsid w:val="00B310F9"/>
    <w:rsid w:val="00B46248"/>
    <w:rsid w:val="00BA378F"/>
    <w:rsid w:val="00BE2B3A"/>
    <w:rsid w:val="00BF4F3A"/>
    <w:rsid w:val="00C02E33"/>
    <w:rsid w:val="00C13CF5"/>
    <w:rsid w:val="00C56F94"/>
    <w:rsid w:val="00C928DB"/>
    <w:rsid w:val="00D34271"/>
    <w:rsid w:val="00D54870"/>
    <w:rsid w:val="00DB6265"/>
    <w:rsid w:val="00DC08B3"/>
    <w:rsid w:val="00DC53ED"/>
    <w:rsid w:val="00E26E80"/>
    <w:rsid w:val="00E325AF"/>
    <w:rsid w:val="00E801EC"/>
    <w:rsid w:val="00EA094D"/>
    <w:rsid w:val="00EB6E55"/>
    <w:rsid w:val="00EF110F"/>
    <w:rsid w:val="00F17C84"/>
    <w:rsid w:val="00F22D4E"/>
    <w:rsid w:val="00F3601E"/>
    <w:rsid w:val="00F56300"/>
    <w:rsid w:val="00FA5DF1"/>
    <w:rsid w:val="00FC74CE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119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331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1E4F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Valentina</dc:creator>
  <cp:keywords/>
  <dc:description/>
  <cp:lastModifiedBy>WiZaRd</cp:lastModifiedBy>
  <cp:revision>12</cp:revision>
  <cp:lastPrinted>2019-02-08T05:06:00Z</cp:lastPrinted>
  <dcterms:created xsi:type="dcterms:W3CDTF">2020-02-19T07:33:00Z</dcterms:created>
  <dcterms:modified xsi:type="dcterms:W3CDTF">2020-03-19T09:05:00Z</dcterms:modified>
</cp:coreProperties>
</file>