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252"/>
        <w:gridCol w:w="4604"/>
      </w:tblGrid>
      <w:tr w:rsidR="00B42374" w:rsidTr="00D31268">
        <w:trPr>
          <w:trHeight w:hRule="exact" w:val="3594"/>
        </w:trPr>
        <w:tc>
          <w:tcPr>
            <w:tcW w:w="4570" w:type="dxa"/>
          </w:tcPr>
          <w:p w:rsidR="00B42374" w:rsidRDefault="00B42374" w:rsidP="00045E00">
            <w:pPr>
              <w:pStyle w:val="BodyText"/>
              <w:rPr>
                <w:sz w:val="6"/>
                <w:szCs w:val="6"/>
              </w:rPr>
            </w:pPr>
          </w:p>
          <w:p w:rsidR="00B42374" w:rsidRDefault="00B42374" w:rsidP="002D52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B42374" w:rsidRDefault="00B42374" w:rsidP="002D52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МУНИЦИПАЛЬНОГО ОБРАЗОВАНИЯ </w:t>
            </w:r>
          </w:p>
          <w:p w:rsidR="00B42374" w:rsidRDefault="00B42374" w:rsidP="002D52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СТРУКОВСКИЙ СЕЛЬСОВЕТ ОРЕНБУРГСКОГО РАЙОНА </w:t>
            </w:r>
          </w:p>
          <w:p w:rsidR="00B42374" w:rsidRDefault="00B42374" w:rsidP="002D52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B42374" w:rsidRDefault="00B42374" w:rsidP="002D528A">
            <w:pPr>
              <w:jc w:val="center"/>
              <w:rPr>
                <w:b/>
                <w:sz w:val="28"/>
              </w:rPr>
            </w:pPr>
          </w:p>
          <w:p w:rsidR="00B42374" w:rsidRPr="00901114" w:rsidRDefault="00B42374" w:rsidP="002D528A">
            <w:pPr>
              <w:pStyle w:val="Heading1"/>
              <w:jc w:val="center"/>
              <w:rPr>
                <w:sz w:val="32"/>
                <w:szCs w:val="32"/>
                <w:lang w:val="ru-RU"/>
              </w:rPr>
            </w:pPr>
            <w:r w:rsidRPr="00901114">
              <w:rPr>
                <w:sz w:val="32"/>
                <w:szCs w:val="32"/>
                <w:lang w:val="ru-RU"/>
              </w:rPr>
              <w:t>П О С Т А Н О В Л Е Н И Е</w:t>
            </w:r>
          </w:p>
          <w:p w:rsidR="00B42374" w:rsidRDefault="00B42374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B42374" w:rsidRDefault="00B42374" w:rsidP="00045E00">
            <w:pPr>
              <w:ind w:left="-68" w:right="-74" w:firstLine="68"/>
              <w:jc w:val="center"/>
            </w:pPr>
          </w:p>
          <w:p w:rsidR="00B42374" w:rsidRDefault="00B42374" w:rsidP="00045E00">
            <w:pPr>
              <w:ind w:left="-68" w:right="-74" w:firstLine="68"/>
              <w:jc w:val="center"/>
            </w:pPr>
            <w:r>
              <w:rPr>
                <w:sz w:val="28"/>
              </w:rPr>
              <w:t>_____________________№_______</w:t>
            </w:r>
          </w:p>
          <w:p w:rsidR="00B42374" w:rsidRDefault="00B42374" w:rsidP="00D31268">
            <w:pPr>
              <w:ind w:right="-74"/>
              <w:rPr>
                <w:bCs/>
              </w:rPr>
            </w:pPr>
          </w:p>
        </w:tc>
        <w:tc>
          <w:tcPr>
            <w:tcW w:w="252" w:type="dxa"/>
          </w:tcPr>
          <w:p w:rsidR="00B42374" w:rsidRDefault="00B42374" w:rsidP="00045E00">
            <w:pPr>
              <w:ind w:firstLine="709"/>
              <w:jc w:val="center"/>
              <w:rPr>
                <w:b/>
                <w:bCs/>
              </w:rPr>
            </w:pPr>
          </w:p>
          <w:p w:rsidR="00B42374" w:rsidRDefault="00B42374" w:rsidP="00045E00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B42374" w:rsidRDefault="00B42374" w:rsidP="00045E00">
            <w:pPr>
              <w:ind w:firstLine="709"/>
              <w:jc w:val="right"/>
            </w:pPr>
          </w:p>
          <w:p w:rsidR="00B42374" w:rsidRDefault="00B42374" w:rsidP="00045E0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42374" w:rsidTr="00CC0D17">
        <w:trPr>
          <w:trHeight w:val="695"/>
        </w:trPr>
        <w:tc>
          <w:tcPr>
            <w:tcW w:w="4570" w:type="dxa"/>
          </w:tcPr>
          <w:p w:rsidR="00B42374" w:rsidRDefault="00B42374" w:rsidP="00045E0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_x0000_s1026" style="position:absolute;left:0;text-align:left;margin-left:0;margin-top:.35pt;width:222.45pt;height:18.05pt;z-index:251658240;mso-position-horizontal-relative:text;mso-position-vertical-relative:text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sz w:val="28"/>
                <w:szCs w:val="28"/>
              </w:rPr>
              <w:t>Об утверждении плана мероприятий по обеспечению пожарной безопасности на территории муниципального образования Струковский сельсовет в весенне-летний период 2019 года</w:t>
            </w:r>
          </w:p>
        </w:tc>
        <w:tc>
          <w:tcPr>
            <w:tcW w:w="252" w:type="dxa"/>
          </w:tcPr>
          <w:p w:rsidR="00B42374" w:rsidRDefault="00B42374" w:rsidP="00045E0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B42374" w:rsidRDefault="00B42374" w:rsidP="00045E00">
            <w:pPr>
              <w:ind w:firstLine="709"/>
            </w:pPr>
          </w:p>
          <w:p w:rsidR="00B42374" w:rsidRDefault="00B42374" w:rsidP="00045E00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B42374" w:rsidRDefault="00B42374" w:rsidP="0066002B"/>
    <w:p w:rsidR="00B42374" w:rsidRPr="00157595" w:rsidRDefault="00B42374" w:rsidP="00153789">
      <w:pPr>
        <w:ind w:firstLine="709"/>
        <w:jc w:val="both"/>
        <w:rPr>
          <w:sz w:val="28"/>
          <w:szCs w:val="28"/>
        </w:rPr>
      </w:pPr>
      <w:r w:rsidRPr="00157595">
        <w:rPr>
          <w:sz w:val="28"/>
          <w:szCs w:val="28"/>
        </w:rPr>
        <w:t xml:space="preserve">В соответствии со статьей 30 Федерального Закона «О пожарной безопасности»  № 69-ФЗ от 21 декабря 1994 года, в целях обеспечения пожарной безопасности на территории муниципального образования </w:t>
      </w:r>
      <w:r>
        <w:rPr>
          <w:sz w:val="28"/>
          <w:szCs w:val="28"/>
        </w:rPr>
        <w:t>Струковский</w:t>
      </w:r>
      <w:r w:rsidRPr="00157595">
        <w:rPr>
          <w:sz w:val="28"/>
          <w:szCs w:val="28"/>
        </w:rPr>
        <w:t xml:space="preserve"> сельсовет постановлением администрации муниципального образования </w:t>
      </w:r>
      <w:r>
        <w:rPr>
          <w:sz w:val="28"/>
          <w:szCs w:val="28"/>
        </w:rPr>
        <w:t xml:space="preserve">Струковский </w:t>
      </w:r>
      <w:r w:rsidRPr="00157595">
        <w:rPr>
          <w:sz w:val="28"/>
          <w:szCs w:val="28"/>
        </w:rPr>
        <w:t xml:space="preserve">сельсовет № </w:t>
      </w:r>
      <w:r>
        <w:rPr>
          <w:sz w:val="28"/>
          <w:szCs w:val="28"/>
        </w:rPr>
        <w:t>7/1-п</w:t>
      </w:r>
      <w:r w:rsidRPr="00157595">
        <w:rPr>
          <w:sz w:val="28"/>
          <w:szCs w:val="28"/>
        </w:rPr>
        <w:t xml:space="preserve"> от </w:t>
      </w:r>
      <w:r>
        <w:rPr>
          <w:sz w:val="28"/>
          <w:szCs w:val="28"/>
        </w:rPr>
        <w:t>05 апреля 2019</w:t>
      </w:r>
      <w:r w:rsidRPr="00157595">
        <w:rPr>
          <w:sz w:val="28"/>
          <w:szCs w:val="28"/>
        </w:rPr>
        <w:t xml:space="preserve"> года «О подготовке к весеннее</w:t>
      </w:r>
      <w:r>
        <w:rPr>
          <w:sz w:val="28"/>
          <w:szCs w:val="28"/>
        </w:rPr>
        <w:t xml:space="preserve"> </w:t>
      </w:r>
      <w:r w:rsidRPr="001575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57595">
        <w:rPr>
          <w:sz w:val="28"/>
          <w:szCs w:val="28"/>
        </w:rPr>
        <w:t>лет</w:t>
      </w:r>
      <w:r>
        <w:rPr>
          <w:sz w:val="28"/>
          <w:szCs w:val="28"/>
        </w:rPr>
        <w:t>нему пожароопасному периоду 2019</w:t>
      </w:r>
      <w:r w:rsidRPr="00157595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, а </w:t>
      </w:r>
      <w:r w:rsidRPr="00157595">
        <w:rPr>
          <w:sz w:val="28"/>
          <w:szCs w:val="28"/>
        </w:rPr>
        <w:t xml:space="preserve">также в целях обеспечения пожарной безопасности на территории муниципального образования </w:t>
      </w:r>
      <w:r>
        <w:rPr>
          <w:sz w:val="28"/>
          <w:szCs w:val="28"/>
        </w:rPr>
        <w:t>Струковский</w:t>
      </w:r>
      <w:r w:rsidRPr="00157595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вет в весенне-летний период 2019</w:t>
      </w:r>
      <w:r w:rsidRPr="00157595">
        <w:rPr>
          <w:sz w:val="28"/>
          <w:szCs w:val="28"/>
        </w:rPr>
        <w:t xml:space="preserve"> года:</w:t>
      </w:r>
    </w:p>
    <w:p w:rsidR="00B42374" w:rsidRPr="00E66F43" w:rsidRDefault="00B42374" w:rsidP="0015378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57595">
        <w:rPr>
          <w:sz w:val="28"/>
          <w:szCs w:val="28"/>
        </w:rPr>
        <w:t xml:space="preserve">Утвердить план мероприятий по обеспечению пожарной безопасности на территории муниципального образования </w:t>
      </w:r>
      <w:r>
        <w:rPr>
          <w:sz w:val="28"/>
          <w:szCs w:val="28"/>
        </w:rPr>
        <w:t>Струковский</w:t>
      </w:r>
      <w:r w:rsidRPr="00157595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вет в весеннее - летний период 2019</w:t>
      </w:r>
      <w:r w:rsidRPr="00157595">
        <w:rPr>
          <w:sz w:val="28"/>
          <w:szCs w:val="28"/>
        </w:rPr>
        <w:t xml:space="preserve"> года согласно приложению.</w:t>
      </w:r>
    </w:p>
    <w:p w:rsidR="00B42374" w:rsidRPr="00E97B19" w:rsidRDefault="00B42374" w:rsidP="001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7B1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42374" w:rsidRPr="00E97B19" w:rsidRDefault="00B42374" w:rsidP="00153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7B19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 xml:space="preserve">постановление вступает в силу со дня </w:t>
      </w:r>
      <w:r w:rsidRPr="00E97B19">
        <w:rPr>
          <w:sz w:val="28"/>
          <w:szCs w:val="28"/>
        </w:rPr>
        <w:t>его подписания.</w:t>
      </w:r>
    </w:p>
    <w:p w:rsidR="00B42374" w:rsidRPr="00E97B19" w:rsidRDefault="00B42374" w:rsidP="00153789">
      <w:pPr>
        <w:ind w:firstLine="709"/>
        <w:jc w:val="both"/>
        <w:rPr>
          <w:sz w:val="28"/>
          <w:szCs w:val="28"/>
        </w:rPr>
      </w:pPr>
    </w:p>
    <w:p w:rsidR="00B42374" w:rsidRPr="00E97B19" w:rsidRDefault="00B42374" w:rsidP="00153789">
      <w:pPr>
        <w:ind w:firstLine="709"/>
        <w:jc w:val="both"/>
        <w:rPr>
          <w:sz w:val="28"/>
          <w:szCs w:val="28"/>
        </w:rPr>
      </w:pPr>
    </w:p>
    <w:p w:rsidR="00B42374" w:rsidRPr="00E97B19" w:rsidRDefault="00B42374" w:rsidP="00153789">
      <w:pPr>
        <w:ind w:firstLine="709"/>
        <w:jc w:val="both"/>
        <w:rPr>
          <w:sz w:val="28"/>
          <w:szCs w:val="28"/>
        </w:rPr>
      </w:pPr>
    </w:p>
    <w:p w:rsidR="00B42374" w:rsidRPr="00E97B19" w:rsidRDefault="00B42374" w:rsidP="00153789">
      <w:pPr>
        <w:jc w:val="both"/>
        <w:rPr>
          <w:sz w:val="28"/>
          <w:szCs w:val="28"/>
        </w:rPr>
      </w:pPr>
      <w:r w:rsidRPr="00E97B19">
        <w:rPr>
          <w:sz w:val="28"/>
          <w:szCs w:val="28"/>
        </w:rPr>
        <w:t xml:space="preserve">Глава муниципального образования                             </w:t>
      </w:r>
      <w:r>
        <w:rPr>
          <w:sz w:val="28"/>
          <w:szCs w:val="28"/>
        </w:rPr>
        <w:t xml:space="preserve">    </w:t>
      </w:r>
      <w:r w:rsidRPr="00E97B1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А.П. Захаров</w:t>
      </w:r>
    </w:p>
    <w:p w:rsidR="00B42374" w:rsidRPr="00157595" w:rsidRDefault="00B42374" w:rsidP="00153789">
      <w:pPr>
        <w:ind w:left="-284"/>
        <w:rPr>
          <w:sz w:val="28"/>
          <w:szCs w:val="28"/>
        </w:rPr>
      </w:pPr>
    </w:p>
    <w:p w:rsidR="00B42374" w:rsidRPr="00157595" w:rsidRDefault="00B42374" w:rsidP="00153789">
      <w:pPr>
        <w:ind w:left="-284"/>
        <w:rPr>
          <w:sz w:val="28"/>
          <w:szCs w:val="28"/>
        </w:rPr>
      </w:pPr>
    </w:p>
    <w:p w:rsidR="00B42374" w:rsidRPr="00157595" w:rsidRDefault="00B42374" w:rsidP="00153789">
      <w:pPr>
        <w:ind w:left="-284"/>
        <w:rPr>
          <w:sz w:val="28"/>
          <w:szCs w:val="28"/>
        </w:rPr>
      </w:pPr>
    </w:p>
    <w:p w:rsidR="00B42374" w:rsidRPr="00153789" w:rsidRDefault="00B42374" w:rsidP="00153789">
      <w:pPr>
        <w:ind w:left="-284"/>
        <w:rPr>
          <w:color w:val="FFFFFF"/>
          <w:sz w:val="28"/>
          <w:szCs w:val="28"/>
        </w:rPr>
      </w:pPr>
    </w:p>
    <w:p w:rsidR="00B42374" w:rsidRPr="00153789" w:rsidRDefault="00B42374" w:rsidP="00153789">
      <w:pPr>
        <w:ind w:left="-261" w:hanging="23"/>
        <w:jc w:val="both"/>
        <w:rPr>
          <w:color w:val="FFFFFF"/>
          <w:sz w:val="28"/>
          <w:szCs w:val="28"/>
        </w:rPr>
      </w:pPr>
      <w:r w:rsidRPr="00153789">
        <w:rPr>
          <w:color w:val="FFFFFF"/>
          <w:sz w:val="28"/>
          <w:szCs w:val="28"/>
        </w:rPr>
        <w:t xml:space="preserve">Разослано: руководителям предприятий, организаций,  индивидуальным    </w:t>
      </w:r>
    </w:p>
    <w:p w:rsidR="00B42374" w:rsidRPr="00153789" w:rsidRDefault="00B42374" w:rsidP="00153789">
      <w:pPr>
        <w:ind w:left="1440" w:hanging="1440"/>
        <w:jc w:val="both"/>
        <w:rPr>
          <w:color w:val="FFFFFF"/>
          <w:sz w:val="28"/>
          <w:szCs w:val="28"/>
        </w:rPr>
      </w:pPr>
      <w:r w:rsidRPr="00153789">
        <w:rPr>
          <w:color w:val="FFFFFF"/>
          <w:sz w:val="28"/>
          <w:szCs w:val="28"/>
        </w:rPr>
        <w:t xml:space="preserve">               предпринимателям, администрации района, отделению тушения </w:t>
      </w:r>
    </w:p>
    <w:p w:rsidR="00B42374" w:rsidRPr="00153789" w:rsidRDefault="00B42374" w:rsidP="00153789">
      <w:pPr>
        <w:ind w:left="1440" w:hanging="1440"/>
        <w:jc w:val="both"/>
        <w:rPr>
          <w:color w:val="FFFFFF"/>
          <w:sz w:val="28"/>
          <w:szCs w:val="28"/>
        </w:rPr>
      </w:pPr>
      <w:r w:rsidRPr="00153789">
        <w:rPr>
          <w:color w:val="FFFFFF"/>
          <w:sz w:val="28"/>
          <w:szCs w:val="28"/>
        </w:rPr>
        <w:t xml:space="preserve">               пожаров пос. Горный, прокурору района, в дело</w:t>
      </w:r>
    </w:p>
    <w:p w:rsidR="00B42374" w:rsidRPr="00157595" w:rsidRDefault="00B42374" w:rsidP="00153789">
      <w:pPr>
        <w:rPr>
          <w:sz w:val="28"/>
          <w:szCs w:val="28"/>
        </w:rPr>
      </w:pPr>
      <w:r w:rsidRPr="00157595">
        <w:rPr>
          <w:sz w:val="28"/>
          <w:szCs w:val="28"/>
        </w:rPr>
        <w:t xml:space="preserve"> </w:t>
      </w:r>
    </w:p>
    <w:p w:rsidR="00B42374" w:rsidRDefault="00B42374" w:rsidP="00153789">
      <w:pPr>
        <w:ind w:left="5529"/>
        <w:jc w:val="both"/>
        <w:rPr>
          <w:sz w:val="28"/>
          <w:szCs w:val="28"/>
        </w:rPr>
      </w:pPr>
    </w:p>
    <w:p w:rsidR="00B42374" w:rsidRDefault="00B42374" w:rsidP="00153789">
      <w:pPr>
        <w:ind w:left="5529"/>
        <w:jc w:val="both"/>
        <w:rPr>
          <w:sz w:val="28"/>
          <w:szCs w:val="28"/>
        </w:rPr>
      </w:pPr>
    </w:p>
    <w:p w:rsidR="00B42374" w:rsidRDefault="00B42374" w:rsidP="00153789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</w:t>
      </w:r>
      <w:r w:rsidRPr="003E0B2C">
        <w:rPr>
          <w:sz w:val="28"/>
          <w:szCs w:val="28"/>
        </w:rPr>
        <w:t xml:space="preserve"> </w:t>
      </w:r>
    </w:p>
    <w:p w:rsidR="00B42374" w:rsidRDefault="00B42374" w:rsidP="00153789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Pr="003E0B2C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  <w:r w:rsidRPr="003E0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B42374" w:rsidRDefault="00B42374" w:rsidP="00153789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Струковский сельсовет </w:t>
      </w:r>
    </w:p>
    <w:p w:rsidR="00B42374" w:rsidRPr="003E0B2C" w:rsidRDefault="00B42374" w:rsidP="00153789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________________________№____</w:t>
      </w:r>
    </w:p>
    <w:p w:rsidR="00B42374" w:rsidRDefault="00B42374" w:rsidP="00153789">
      <w:pPr>
        <w:jc w:val="center"/>
        <w:rPr>
          <w:sz w:val="28"/>
          <w:szCs w:val="28"/>
        </w:rPr>
      </w:pPr>
    </w:p>
    <w:p w:rsidR="00B42374" w:rsidRDefault="00B42374" w:rsidP="00153789">
      <w:pPr>
        <w:jc w:val="center"/>
        <w:rPr>
          <w:sz w:val="28"/>
          <w:szCs w:val="28"/>
        </w:rPr>
      </w:pPr>
    </w:p>
    <w:p w:rsidR="00B42374" w:rsidRDefault="00B42374" w:rsidP="0015378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42374" w:rsidRDefault="00B42374" w:rsidP="0015378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 на территории муниципального образования Струковский сельсовет в весенне-летний период 2019 года</w:t>
      </w:r>
    </w:p>
    <w:p w:rsidR="00B42374" w:rsidRDefault="00B42374" w:rsidP="0015378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5"/>
        <w:gridCol w:w="3429"/>
        <w:gridCol w:w="3390"/>
        <w:gridCol w:w="1977"/>
      </w:tblGrid>
      <w:tr w:rsidR="00B42374" w:rsidRPr="00751E1B" w:rsidTr="003D4EEA">
        <w:tc>
          <w:tcPr>
            <w:tcW w:w="1242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70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Ответственные за исполнение и контроль</w:t>
            </w:r>
          </w:p>
        </w:tc>
        <w:tc>
          <w:tcPr>
            <w:tcW w:w="2890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Срок исполнения</w:t>
            </w:r>
          </w:p>
        </w:tc>
      </w:tr>
      <w:tr w:rsidR="00B42374" w:rsidRPr="00751E1B" w:rsidTr="003D4EEA">
        <w:tc>
          <w:tcPr>
            <w:tcW w:w="1242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42374" w:rsidRPr="00751E1B" w:rsidRDefault="00B42374" w:rsidP="003D4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мероприятия по контролю за соблюдением противопожарного режима на приусадебных участках, не допускать сжигания сухой травы, мусора и других горючих материалов на их территории,</w:t>
            </w:r>
          </w:p>
        </w:tc>
        <w:tc>
          <w:tcPr>
            <w:tcW w:w="5670" w:type="dxa"/>
          </w:tcPr>
          <w:p w:rsidR="00B42374" w:rsidRDefault="00B42374" w:rsidP="003D4EEA">
            <w:pPr>
              <w:jc w:val="center"/>
              <w:rPr>
                <w:sz w:val="28"/>
                <w:szCs w:val="28"/>
              </w:rPr>
            </w:pPr>
          </w:p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890" w:type="dxa"/>
          </w:tcPr>
          <w:p w:rsidR="00B42374" w:rsidRDefault="00B42374" w:rsidP="003D4EEA">
            <w:pPr>
              <w:jc w:val="center"/>
              <w:rPr>
                <w:sz w:val="28"/>
                <w:szCs w:val="28"/>
              </w:rPr>
            </w:pPr>
          </w:p>
          <w:p w:rsidR="00B42374" w:rsidRDefault="00B42374" w:rsidP="003D4EEA">
            <w:pPr>
              <w:jc w:val="center"/>
              <w:rPr>
                <w:sz w:val="28"/>
                <w:szCs w:val="28"/>
              </w:rPr>
            </w:pPr>
          </w:p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2374" w:rsidRPr="00751E1B" w:rsidTr="003D4EEA">
        <w:tc>
          <w:tcPr>
            <w:tcW w:w="1242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42374" w:rsidRPr="00751E1B" w:rsidRDefault="00B42374" w:rsidP="003D4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систематическую уборку и вывоз мусора с территорий населённых пунктов</w:t>
            </w:r>
          </w:p>
        </w:tc>
        <w:tc>
          <w:tcPr>
            <w:tcW w:w="5670" w:type="dxa"/>
          </w:tcPr>
          <w:p w:rsidR="00B42374" w:rsidRDefault="00B42374" w:rsidP="003D4EEA">
            <w:pPr>
              <w:jc w:val="center"/>
              <w:rPr>
                <w:sz w:val="28"/>
                <w:szCs w:val="28"/>
              </w:rPr>
            </w:pPr>
          </w:p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 «Водолей»</w:t>
            </w:r>
          </w:p>
        </w:tc>
        <w:tc>
          <w:tcPr>
            <w:tcW w:w="2890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2374" w:rsidRPr="00751E1B" w:rsidTr="003D4EEA">
        <w:tc>
          <w:tcPr>
            <w:tcW w:w="1242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42374" w:rsidRPr="00751E1B" w:rsidRDefault="00B42374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Проверка состояния наружного противопожарного водоснабжения населённых пунктов с последующим устранением выявленных недостатков</w:t>
            </w:r>
          </w:p>
        </w:tc>
        <w:tc>
          <w:tcPr>
            <w:tcW w:w="5670" w:type="dxa"/>
          </w:tcPr>
          <w:p w:rsidR="00B42374" w:rsidRDefault="00B42374" w:rsidP="003D4EEA">
            <w:pPr>
              <w:jc w:val="center"/>
              <w:rPr>
                <w:sz w:val="28"/>
                <w:szCs w:val="28"/>
              </w:rPr>
            </w:pPr>
          </w:p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 «Водолей»</w:t>
            </w:r>
          </w:p>
        </w:tc>
        <w:tc>
          <w:tcPr>
            <w:tcW w:w="2890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</w:tr>
      <w:tr w:rsidR="00B42374" w:rsidRPr="00751E1B" w:rsidTr="003D4EEA">
        <w:tc>
          <w:tcPr>
            <w:tcW w:w="1242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42374" w:rsidRPr="00751E1B" w:rsidRDefault="00B42374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Обеспечение исправного состояния подъездных путей к водозаборам и водоисточникам, используемым для целей пожаротушения</w:t>
            </w:r>
          </w:p>
        </w:tc>
        <w:tc>
          <w:tcPr>
            <w:tcW w:w="5670" w:type="dxa"/>
          </w:tcPr>
          <w:p w:rsidR="00B42374" w:rsidRDefault="00B42374" w:rsidP="003D4EEA">
            <w:pPr>
              <w:jc w:val="center"/>
              <w:rPr>
                <w:sz w:val="28"/>
                <w:szCs w:val="28"/>
              </w:rPr>
            </w:pPr>
          </w:p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 «Водолей»</w:t>
            </w:r>
          </w:p>
        </w:tc>
        <w:tc>
          <w:tcPr>
            <w:tcW w:w="2890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Постоянно</w:t>
            </w:r>
          </w:p>
        </w:tc>
      </w:tr>
      <w:tr w:rsidR="00B42374" w:rsidRPr="00751E1B" w:rsidTr="003D4EEA">
        <w:tc>
          <w:tcPr>
            <w:tcW w:w="1242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42374" w:rsidRPr="00751E1B" w:rsidRDefault="00B42374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Обеспечение населённых пунктов:</w:t>
            </w:r>
          </w:p>
          <w:p w:rsidR="00B42374" w:rsidRPr="00751E1B" w:rsidRDefault="00B42374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- противопожарным запасом воды;</w:t>
            </w:r>
          </w:p>
          <w:p w:rsidR="00B42374" w:rsidRPr="00751E1B" w:rsidRDefault="00B42374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-телефонной связью;</w:t>
            </w:r>
          </w:p>
          <w:p w:rsidR="00B42374" w:rsidRPr="00751E1B" w:rsidRDefault="00B42374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- средствами звукового оповещения о пожаре;</w:t>
            </w:r>
          </w:p>
          <w:p w:rsidR="00B42374" w:rsidRPr="00751E1B" w:rsidRDefault="00B42374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- пожарной и приспособленной для целей пожаротушения техникой (мотопомпами).</w:t>
            </w:r>
          </w:p>
        </w:tc>
        <w:tc>
          <w:tcPr>
            <w:tcW w:w="5670" w:type="dxa"/>
          </w:tcPr>
          <w:p w:rsidR="00B42374" w:rsidRDefault="00B42374" w:rsidP="003D4EEA">
            <w:pPr>
              <w:jc w:val="center"/>
              <w:rPr>
                <w:sz w:val="28"/>
                <w:szCs w:val="28"/>
              </w:rPr>
            </w:pPr>
          </w:p>
          <w:p w:rsidR="00B42374" w:rsidRDefault="00B42374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ЖКХ «Водолей»</w:t>
            </w:r>
          </w:p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Струковский сельсовет</w:t>
            </w:r>
          </w:p>
        </w:tc>
        <w:tc>
          <w:tcPr>
            <w:tcW w:w="2890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Постоянно</w:t>
            </w:r>
          </w:p>
        </w:tc>
      </w:tr>
      <w:tr w:rsidR="00B42374" w:rsidRPr="00751E1B" w:rsidTr="003D4EEA">
        <w:tc>
          <w:tcPr>
            <w:tcW w:w="1242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42374" w:rsidRPr="00751E1B" w:rsidRDefault="00B42374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5670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объектов недвижимости и территорий</w:t>
            </w:r>
          </w:p>
        </w:tc>
        <w:tc>
          <w:tcPr>
            <w:tcW w:w="2890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Постоянно</w:t>
            </w:r>
          </w:p>
        </w:tc>
      </w:tr>
      <w:tr w:rsidR="00B42374" w:rsidRPr="00751E1B" w:rsidTr="003D4EEA">
        <w:tc>
          <w:tcPr>
            <w:tcW w:w="1242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42374" w:rsidRPr="00751E1B" w:rsidRDefault="00B42374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Создание минерализованных полос вокруг населённых пунктов и других объектах подверженных угрозе распространения лесных (степных) пожаров.</w:t>
            </w:r>
          </w:p>
        </w:tc>
        <w:tc>
          <w:tcPr>
            <w:tcW w:w="5670" w:type="dxa"/>
          </w:tcPr>
          <w:p w:rsidR="00B42374" w:rsidRDefault="00B42374" w:rsidP="003D4EEA">
            <w:pPr>
              <w:jc w:val="center"/>
              <w:rPr>
                <w:sz w:val="28"/>
                <w:szCs w:val="28"/>
              </w:rPr>
            </w:pPr>
          </w:p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Струковский сельсовет</w:t>
            </w:r>
          </w:p>
        </w:tc>
        <w:tc>
          <w:tcPr>
            <w:tcW w:w="2890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51E1B">
              <w:rPr>
                <w:sz w:val="28"/>
                <w:szCs w:val="28"/>
              </w:rPr>
              <w:t>о 01.06.201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B42374" w:rsidRPr="00751E1B" w:rsidTr="003D4EEA">
        <w:tc>
          <w:tcPr>
            <w:tcW w:w="1242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42374" w:rsidRPr="00751E1B" w:rsidRDefault="00B42374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Проведение месячника профилактики пожаров в населённых пунктах.</w:t>
            </w:r>
          </w:p>
        </w:tc>
        <w:tc>
          <w:tcPr>
            <w:tcW w:w="5670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890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05</w:t>
            </w:r>
            <w:r w:rsidRPr="00751E1B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9 по 20</w:t>
            </w:r>
            <w:r w:rsidRPr="00751E1B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B42374" w:rsidRPr="00751E1B" w:rsidTr="003D4EEA">
        <w:tc>
          <w:tcPr>
            <w:tcW w:w="1242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42374" w:rsidRPr="00751E1B" w:rsidRDefault="00B42374" w:rsidP="003D4EEA">
            <w:pPr>
              <w:jc w:val="both"/>
              <w:rPr>
                <w:sz w:val="28"/>
                <w:szCs w:val="28"/>
              </w:rPr>
            </w:pPr>
            <w:r w:rsidRPr="00751E1B">
              <w:rPr>
                <w:sz w:val="28"/>
                <w:szCs w:val="28"/>
              </w:rPr>
              <w:t>Подготовка пунктов временного размещения, решение вопросов жизнеобеспечения населения, эвакуированного при пожарах.</w:t>
            </w:r>
          </w:p>
        </w:tc>
        <w:tc>
          <w:tcPr>
            <w:tcW w:w="5670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Струковский сельсовет, школы, д/ сады</w:t>
            </w:r>
          </w:p>
        </w:tc>
        <w:tc>
          <w:tcPr>
            <w:tcW w:w="2890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51E1B">
              <w:rPr>
                <w:sz w:val="28"/>
                <w:szCs w:val="28"/>
              </w:rPr>
              <w:t>о 01.06.201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B42374" w:rsidRPr="00751E1B" w:rsidTr="003D4EEA">
        <w:tc>
          <w:tcPr>
            <w:tcW w:w="1242" w:type="dxa"/>
          </w:tcPr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42374" w:rsidRPr="00751E1B" w:rsidRDefault="00B42374" w:rsidP="003D4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разъяснительную работу с населением по соблюдению мер противопожарной безопасности (выдача памяток по роспись, размещение на квитанциях  по оплате коммунальных услуг информации на противопожарную тематику)</w:t>
            </w:r>
          </w:p>
        </w:tc>
        <w:tc>
          <w:tcPr>
            <w:tcW w:w="5670" w:type="dxa"/>
          </w:tcPr>
          <w:p w:rsidR="00B42374" w:rsidRDefault="00B42374" w:rsidP="003D4EEA">
            <w:pPr>
              <w:jc w:val="center"/>
              <w:rPr>
                <w:sz w:val="28"/>
                <w:szCs w:val="28"/>
              </w:rPr>
            </w:pPr>
          </w:p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Струковский сельсовет</w:t>
            </w:r>
          </w:p>
        </w:tc>
        <w:tc>
          <w:tcPr>
            <w:tcW w:w="2890" w:type="dxa"/>
          </w:tcPr>
          <w:p w:rsidR="00B42374" w:rsidRDefault="00B42374" w:rsidP="003D4EEA">
            <w:pPr>
              <w:jc w:val="center"/>
              <w:rPr>
                <w:sz w:val="28"/>
                <w:szCs w:val="28"/>
              </w:rPr>
            </w:pPr>
          </w:p>
          <w:p w:rsidR="00B42374" w:rsidRPr="00751E1B" w:rsidRDefault="00B42374" w:rsidP="003D4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B42374" w:rsidRPr="007F2018" w:rsidRDefault="00B42374" w:rsidP="0015378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B42374" w:rsidRDefault="00B42374" w:rsidP="0066002B"/>
    <w:sectPr w:rsidR="00B42374" w:rsidSect="00914E4E">
      <w:headerReference w:type="even" r:id="rId7"/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74" w:rsidRDefault="00B42374" w:rsidP="00F404C8">
      <w:r>
        <w:separator/>
      </w:r>
    </w:p>
  </w:endnote>
  <w:endnote w:type="continuationSeparator" w:id="1">
    <w:p w:rsidR="00B42374" w:rsidRDefault="00B42374" w:rsidP="00F4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74" w:rsidRDefault="00B42374" w:rsidP="00F404C8">
      <w:r>
        <w:separator/>
      </w:r>
    </w:p>
  </w:footnote>
  <w:footnote w:type="continuationSeparator" w:id="1">
    <w:p w:rsidR="00B42374" w:rsidRDefault="00B42374" w:rsidP="00F40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74" w:rsidRDefault="00B42374" w:rsidP="00914E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374" w:rsidRDefault="00B423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74" w:rsidRDefault="00B42374" w:rsidP="00A860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42374" w:rsidRDefault="00B423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542"/>
    <w:multiLevelType w:val="hybridMultilevel"/>
    <w:tmpl w:val="3C3E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5A3BD7"/>
    <w:multiLevelType w:val="multilevel"/>
    <w:tmpl w:val="E7E8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7D28C5"/>
    <w:multiLevelType w:val="hybridMultilevel"/>
    <w:tmpl w:val="76761AF4"/>
    <w:lvl w:ilvl="0" w:tplc="AF54A73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02B"/>
    <w:rsid w:val="0000243A"/>
    <w:rsid w:val="00004873"/>
    <w:rsid w:val="00007C52"/>
    <w:rsid w:val="0001312A"/>
    <w:rsid w:val="0002279E"/>
    <w:rsid w:val="00024623"/>
    <w:rsid w:val="000374FF"/>
    <w:rsid w:val="00042E9A"/>
    <w:rsid w:val="00045E00"/>
    <w:rsid w:val="000461DE"/>
    <w:rsid w:val="000753CB"/>
    <w:rsid w:val="00083B86"/>
    <w:rsid w:val="000A0258"/>
    <w:rsid w:val="000A5CB8"/>
    <w:rsid w:val="000B4E41"/>
    <w:rsid w:val="00135A76"/>
    <w:rsid w:val="0013751C"/>
    <w:rsid w:val="0014710B"/>
    <w:rsid w:val="00147C69"/>
    <w:rsid w:val="00153789"/>
    <w:rsid w:val="00157595"/>
    <w:rsid w:val="001577C3"/>
    <w:rsid w:val="00157FC0"/>
    <w:rsid w:val="00165A5F"/>
    <w:rsid w:val="001760CA"/>
    <w:rsid w:val="00192FA5"/>
    <w:rsid w:val="001B6DB7"/>
    <w:rsid w:val="001D5FA3"/>
    <w:rsid w:val="00206C71"/>
    <w:rsid w:val="00214290"/>
    <w:rsid w:val="00234349"/>
    <w:rsid w:val="0023546C"/>
    <w:rsid w:val="0023588B"/>
    <w:rsid w:val="00246B8C"/>
    <w:rsid w:val="002A3FEB"/>
    <w:rsid w:val="002A4527"/>
    <w:rsid w:val="002D2E9E"/>
    <w:rsid w:val="002D528A"/>
    <w:rsid w:val="002F64D7"/>
    <w:rsid w:val="002F7A4C"/>
    <w:rsid w:val="00300529"/>
    <w:rsid w:val="00332605"/>
    <w:rsid w:val="00357805"/>
    <w:rsid w:val="00361271"/>
    <w:rsid w:val="00363B03"/>
    <w:rsid w:val="003713DD"/>
    <w:rsid w:val="003742A2"/>
    <w:rsid w:val="00383F25"/>
    <w:rsid w:val="003D258D"/>
    <w:rsid w:val="003D4EEA"/>
    <w:rsid w:val="003E0B2C"/>
    <w:rsid w:val="003E72F9"/>
    <w:rsid w:val="003F78C0"/>
    <w:rsid w:val="00403748"/>
    <w:rsid w:val="00452468"/>
    <w:rsid w:val="00456431"/>
    <w:rsid w:val="00466CAA"/>
    <w:rsid w:val="00467B84"/>
    <w:rsid w:val="004A58B9"/>
    <w:rsid w:val="004B1826"/>
    <w:rsid w:val="004C1C4B"/>
    <w:rsid w:val="004C61E1"/>
    <w:rsid w:val="004C68E7"/>
    <w:rsid w:val="004E06D5"/>
    <w:rsid w:val="004E7BB2"/>
    <w:rsid w:val="004F414C"/>
    <w:rsid w:val="00513A91"/>
    <w:rsid w:val="0051609D"/>
    <w:rsid w:val="00527B28"/>
    <w:rsid w:val="005833A2"/>
    <w:rsid w:val="00591786"/>
    <w:rsid w:val="00595FE8"/>
    <w:rsid w:val="005A343F"/>
    <w:rsid w:val="005B26B4"/>
    <w:rsid w:val="005D6300"/>
    <w:rsid w:val="005E06B8"/>
    <w:rsid w:val="0061179A"/>
    <w:rsid w:val="006134E9"/>
    <w:rsid w:val="006162EC"/>
    <w:rsid w:val="0062053F"/>
    <w:rsid w:val="00627111"/>
    <w:rsid w:val="0064671D"/>
    <w:rsid w:val="00655A0E"/>
    <w:rsid w:val="0066002B"/>
    <w:rsid w:val="006644D9"/>
    <w:rsid w:val="00666CAB"/>
    <w:rsid w:val="00684784"/>
    <w:rsid w:val="00694B31"/>
    <w:rsid w:val="006B302B"/>
    <w:rsid w:val="006B6E20"/>
    <w:rsid w:val="006E78D0"/>
    <w:rsid w:val="006F6D9F"/>
    <w:rsid w:val="00705130"/>
    <w:rsid w:val="00746DB1"/>
    <w:rsid w:val="0075022D"/>
    <w:rsid w:val="00751E1B"/>
    <w:rsid w:val="00763A2A"/>
    <w:rsid w:val="00775A24"/>
    <w:rsid w:val="007806D7"/>
    <w:rsid w:val="00781C7B"/>
    <w:rsid w:val="007A35D7"/>
    <w:rsid w:val="007C4E46"/>
    <w:rsid w:val="007F2018"/>
    <w:rsid w:val="008270ED"/>
    <w:rsid w:val="00842D9F"/>
    <w:rsid w:val="00857392"/>
    <w:rsid w:val="008608C7"/>
    <w:rsid w:val="00862775"/>
    <w:rsid w:val="008739E4"/>
    <w:rsid w:val="00881151"/>
    <w:rsid w:val="008B1D4A"/>
    <w:rsid w:val="008B7CF7"/>
    <w:rsid w:val="008C431A"/>
    <w:rsid w:val="008C5A1F"/>
    <w:rsid w:val="008C61C0"/>
    <w:rsid w:val="008E6C59"/>
    <w:rsid w:val="008E6D57"/>
    <w:rsid w:val="008F6953"/>
    <w:rsid w:val="00901114"/>
    <w:rsid w:val="00914E4E"/>
    <w:rsid w:val="009314A8"/>
    <w:rsid w:val="00932322"/>
    <w:rsid w:val="00944A50"/>
    <w:rsid w:val="00952DB3"/>
    <w:rsid w:val="00955D76"/>
    <w:rsid w:val="0096349A"/>
    <w:rsid w:val="009716A5"/>
    <w:rsid w:val="00974EE7"/>
    <w:rsid w:val="0099490A"/>
    <w:rsid w:val="009A620C"/>
    <w:rsid w:val="009C0998"/>
    <w:rsid w:val="009C2574"/>
    <w:rsid w:val="009C604E"/>
    <w:rsid w:val="009F4630"/>
    <w:rsid w:val="00A362DB"/>
    <w:rsid w:val="00A461B3"/>
    <w:rsid w:val="00A54805"/>
    <w:rsid w:val="00A61909"/>
    <w:rsid w:val="00A75DC1"/>
    <w:rsid w:val="00A8603F"/>
    <w:rsid w:val="00A92AE4"/>
    <w:rsid w:val="00A93723"/>
    <w:rsid w:val="00A9678A"/>
    <w:rsid w:val="00AB0E76"/>
    <w:rsid w:val="00AC37D7"/>
    <w:rsid w:val="00AF4BBD"/>
    <w:rsid w:val="00AF76A4"/>
    <w:rsid w:val="00B177A7"/>
    <w:rsid w:val="00B2165F"/>
    <w:rsid w:val="00B23C45"/>
    <w:rsid w:val="00B33A26"/>
    <w:rsid w:val="00B42374"/>
    <w:rsid w:val="00B76832"/>
    <w:rsid w:val="00B95C7B"/>
    <w:rsid w:val="00BA604E"/>
    <w:rsid w:val="00BC1271"/>
    <w:rsid w:val="00BD65E8"/>
    <w:rsid w:val="00BE2A22"/>
    <w:rsid w:val="00BE3A63"/>
    <w:rsid w:val="00BE7075"/>
    <w:rsid w:val="00BF53D1"/>
    <w:rsid w:val="00C05F4E"/>
    <w:rsid w:val="00C06D24"/>
    <w:rsid w:val="00C10069"/>
    <w:rsid w:val="00C47CE6"/>
    <w:rsid w:val="00C61618"/>
    <w:rsid w:val="00C730E0"/>
    <w:rsid w:val="00C751C4"/>
    <w:rsid w:val="00C81479"/>
    <w:rsid w:val="00C9161A"/>
    <w:rsid w:val="00CC0D17"/>
    <w:rsid w:val="00CC39C7"/>
    <w:rsid w:val="00CE26D8"/>
    <w:rsid w:val="00CF6FAA"/>
    <w:rsid w:val="00D12D7A"/>
    <w:rsid w:val="00D21EC9"/>
    <w:rsid w:val="00D30E27"/>
    <w:rsid w:val="00D31268"/>
    <w:rsid w:val="00D366C8"/>
    <w:rsid w:val="00D369FB"/>
    <w:rsid w:val="00D90753"/>
    <w:rsid w:val="00DA382C"/>
    <w:rsid w:val="00DF5B22"/>
    <w:rsid w:val="00E031C6"/>
    <w:rsid w:val="00E10857"/>
    <w:rsid w:val="00E13FB0"/>
    <w:rsid w:val="00E257C1"/>
    <w:rsid w:val="00E66F43"/>
    <w:rsid w:val="00E73345"/>
    <w:rsid w:val="00E82FD3"/>
    <w:rsid w:val="00E83E06"/>
    <w:rsid w:val="00E97B19"/>
    <w:rsid w:val="00EA0F7F"/>
    <w:rsid w:val="00EC315D"/>
    <w:rsid w:val="00EE1EDA"/>
    <w:rsid w:val="00EF0A31"/>
    <w:rsid w:val="00EF49DF"/>
    <w:rsid w:val="00F00DB2"/>
    <w:rsid w:val="00F017B7"/>
    <w:rsid w:val="00F107D2"/>
    <w:rsid w:val="00F14DBB"/>
    <w:rsid w:val="00F15607"/>
    <w:rsid w:val="00F2154B"/>
    <w:rsid w:val="00F404C8"/>
    <w:rsid w:val="00F40812"/>
    <w:rsid w:val="00F727A9"/>
    <w:rsid w:val="00F80A46"/>
    <w:rsid w:val="00FA38B2"/>
    <w:rsid w:val="00FB04B9"/>
    <w:rsid w:val="00FB4CBC"/>
    <w:rsid w:val="00FC309E"/>
    <w:rsid w:val="00FD648C"/>
    <w:rsid w:val="00FF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1"/>
    <w:uiPriority w:val="99"/>
    <w:qFormat/>
    <w:locked/>
    <w:rsid w:val="002D528A"/>
    <w:pPr>
      <w:keepNext/>
      <w:jc w:val="both"/>
      <w:outlineLvl w:val="0"/>
    </w:pPr>
    <w:rPr>
      <w:rFonts w:eastAsia="Batang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61179A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6002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6002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6600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002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600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00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00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002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002B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002B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B4C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Normal"/>
    <w:uiPriority w:val="99"/>
    <w:rsid w:val="0021429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157FC0"/>
    <w:pPr>
      <w:ind w:left="720"/>
      <w:contextualSpacing/>
    </w:pPr>
  </w:style>
  <w:style w:type="character" w:customStyle="1" w:styleId="Heading1Char1">
    <w:name w:val="Heading 1 Char1"/>
    <w:aliases w:val="h1 Char1"/>
    <w:basedOn w:val="DefaultParagraphFont"/>
    <w:link w:val="Heading1"/>
    <w:uiPriority w:val="99"/>
    <w:locked/>
    <w:rsid w:val="002D528A"/>
    <w:rPr>
      <w:rFonts w:eastAsia="Batang" w:cs="Times New Roman"/>
      <w:b/>
      <w:bCs/>
      <w:lang w:val="en-US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753CB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62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4</Pages>
  <Words>555</Words>
  <Characters>3170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WiZaRd</cp:lastModifiedBy>
  <cp:revision>10</cp:revision>
  <cp:lastPrinted>2018-10-05T09:32:00Z</cp:lastPrinted>
  <dcterms:created xsi:type="dcterms:W3CDTF">2018-06-18T04:13:00Z</dcterms:created>
  <dcterms:modified xsi:type="dcterms:W3CDTF">2019-09-03T15:17:00Z</dcterms:modified>
</cp:coreProperties>
</file>