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94" w:rsidRPr="00162B6A" w:rsidRDefault="00164594" w:rsidP="00162B6A">
      <w:pPr>
        <w:jc w:val="center"/>
        <w:rPr>
          <w:rFonts w:ascii="Times New Roman" w:hAnsi="Times New Roman"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</w:rPr>
        <w:t>ПЕРЕЧЕНЬ</w:t>
      </w:r>
      <w:r w:rsidRPr="00162B6A">
        <w:rPr>
          <w:rFonts w:ascii="Times New Roman" w:hAnsi="Times New Roman"/>
          <w:sz w:val="28"/>
          <w:szCs w:val="28"/>
        </w:rPr>
        <w:t xml:space="preserve"> сооружений, находящихся в  муниц</w:t>
      </w:r>
      <w:r>
        <w:rPr>
          <w:rFonts w:ascii="Times New Roman" w:hAnsi="Times New Roman"/>
          <w:sz w:val="28"/>
          <w:szCs w:val="28"/>
        </w:rPr>
        <w:t>ипальной собственности (на 01.01.2019</w:t>
      </w:r>
      <w:r w:rsidRPr="00162B6A">
        <w:rPr>
          <w:rFonts w:ascii="Times New Roman" w:hAnsi="Times New Roman"/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782"/>
        <w:gridCol w:w="1810"/>
        <w:gridCol w:w="2321"/>
        <w:gridCol w:w="2168"/>
        <w:gridCol w:w="1552"/>
        <w:gridCol w:w="1469"/>
        <w:gridCol w:w="1734"/>
      </w:tblGrid>
      <w:tr w:rsidR="00164594" w:rsidRPr="00E72CD8" w:rsidTr="00E72CD8"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Идентифика-ционный номер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Основная характеристика, протяженность, м.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164594" w:rsidRPr="00E72CD8" w:rsidTr="00E72CD8"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56:21:2401001:679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ул.Школьная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175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164594" w:rsidRPr="00E72CD8" w:rsidTr="00E72CD8"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3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56:21:2401001:680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Новая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582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164594" w:rsidRPr="00E72CD8" w:rsidTr="00E72CD8"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4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56:21:2402001:378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с.Репино, ул. Подгорная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1243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</w:t>
            </w:r>
            <w:bookmarkStart w:id="0" w:name="_GoBack"/>
            <w:bookmarkEnd w:id="0"/>
            <w:r w:rsidRPr="00E72CD8">
              <w:rPr>
                <w:rFonts w:ascii="Times New Roman" w:hAnsi="Times New Roman"/>
              </w:rPr>
              <w:t>начения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164594" w:rsidRPr="00E72CD8" w:rsidTr="00E72CD8"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56:21:2401001:673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Заводская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250</w:t>
            </w:r>
          </w:p>
        </w:tc>
        <w:tc>
          <w:tcPr>
            <w:tcW w:w="1848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164594" w:rsidRPr="00E72CD8" w:rsidRDefault="00164594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</w:tbl>
    <w:p w:rsidR="00164594" w:rsidRDefault="00164594"/>
    <w:sectPr w:rsidR="00164594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22"/>
    <w:rsid w:val="000812E5"/>
    <w:rsid w:val="00162B6A"/>
    <w:rsid w:val="00164594"/>
    <w:rsid w:val="001A14A2"/>
    <w:rsid w:val="001C2D92"/>
    <w:rsid w:val="00287722"/>
    <w:rsid w:val="003B507B"/>
    <w:rsid w:val="00457012"/>
    <w:rsid w:val="00497C9A"/>
    <w:rsid w:val="004A0172"/>
    <w:rsid w:val="0055691A"/>
    <w:rsid w:val="00565E47"/>
    <w:rsid w:val="00626162"/>
    <w:rsid w:val="007756AB"/>
    <w:rsid w:val="007F3472"/>
    <w:rsid w:val="009622B4"/>
    <w:rsid w:val="009D25AF"/>
    <w:rsid w:val="00A204D4"/>
    <w:rsid w:val="00A538BB"/>
    <w:rsid w:val="00A97614"/>
    <w:rsid w:val="00BE5ED6"/>
    <w:rsid w:val="00D67BE4"/>
    <w:rsid w:val="00D95D55"/>
    <w:rsid w:val="00E7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WiZaRd</cp:lastModifiedBy>
  <cp:revision>11</cp:revision>
  <dcterms:created xsi:type="dcterms:W3CDTF">2018-08-15T11:54:00Z</dcterms:created>
  <dcterms:modified xsi:type="dcterms:W3CDTF">2019-04-02T10:47:00Z</dcterms:modified>
</cp:coreProperties>
</file>